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A9F7C" w14:textId="77777777" w:rsidR="00AD43E8" w:rsidRPr="00AD43E8" w:rsidRDefault="00AD43E8" w:rsidP="00AD43E8">
      <w:pPr>
        <w:pStyle w:val="Title"/>
        <w:pBdr>
          <w:top w:val="single" w:sz="24" w:space="1" w:color="385623" w:themeColor="accent6" w:themeShade="80"/>
          <w:left w:val="single" w:sz="24" w:space="4" w:color="385623" w:themeColor="accent6" w:themeShade="80"/>
          <w:bottom w:val="single" w:sz="24" w:space="19" w:color="385623" w:themeColor="accent6" w:themeShade="80"/>
          <w:right w:val="single" w:sz="24" w:space="4" w:color="385623" w:themeColor="accent6" w:themeShade="80"/>
        </w:pBdr>
        <w:spacing w:before="60" w:after="60"/>
        <w:ind w:left="0" w:firstLine="0"/>
        <w:rPr>
          <w:b/>
          <w:bCs/>
          <w:color w:val="2F502A"/>
          <w:sz w:val="56"/>
          <w:szCs w:val="40"/>
          <w:lang w:eastAsia="en-US"/>
        </w:rPr>
      </w:pPr>
    </w:p>
    <w:p w14:paraId="56F101D4" w14:textId="7518776E" w:rsidR="007C3A4E" w:rsidRPr="007C3A4E" w:rsidRDefault="007C3A4E" w:rsidP="00AD43E8">
      <w:pPr>
        <w:pStyle w:val="Title"/>
        <w:pBdr>
          <w:top w:val="single" w:sz="24" w:space="1" w:color="385623" w:themeColor="accent6" w:themeShade="80"/>
          <w:left w:val="single" w:sz="24" w:space="4" w:color="385623" w:themeColor="accent6" w:themeShade="80"/>
          <w:bottom w:val="single" w:sz="24" w:space="19" w:color="385623" w:themeColor="accent6" w:themeShade="80"/>
          <w:right w:val="single" w:sz="24" w:space="4" w:color="385623" w:themeColor="accent6" w:themeShade="80"/>
        </w:pBdr>
        <w:spacing w:before="60" w:after="60"/>
        <w:ind w:left="0" w:firstLine="0"/>
        <w:rPr>
          <w:b/>
          <w:bCs/>
          <w:color w:val="2F502A"/>
          <w:sz w:val="78"/>
          <w:szCs w:val="220"/>
          <w:lang w:eastAsia="en-US"/>
        </w:rPr>
      </w:pPr>
      <w:r w:rsidRPr="007C3A4E">
        <w:rPr>
          <w:b/>
          <w:bCs/>
          <w:color w:val="2F502A"/>
          <w:sz w:val="78"/>
          <w:szCs w:val="220"/>
          <w:lang w:eastAsia="en-US"/>
        </w:rPr>
        <w:t>Artful Maps</w:t>
      </w:r>
    </w:p>
    <w:p w14:paraId="0A4C4C8B" w14:textId="09340F08" w:rsidR="007C3A4E" w:rsidRPr="007C3A4E" w:rsidRDefault="007C3A4E" w:rsidP="00AD43E8">
      <w:pPr>
        <w:pStyle w:val="Title"/>
        <w:pBdr>
          <w:top w:val="single" w:sz="24" w:space="1" w:color="385623" w:themeColor="accent6" w:themeShade="80"/>
          <w:left w:val="single" w:sz="24" w:space="4" w:color="385623" w:themeColor="accent6" w:themeShade="80"/>
          <w:bottom w:val="single" w:sz="24" w:space="19" w:color="385623" w:themeColor="accent6" w:themeShade="80"/>
          <w:right w:val="single" w:sz="24" w:space="4" w:color="385623" w:themeColor="accent6" w:themeShade="80"/>
        </w:pBdr>
        <w:spacing w:before="60" w:after="60"/>
        <w:ind w:left="0" w:firstLine="0"/>
        <w:rPr>
          <w:b/>
          <w:bCs/>
          <w:color w:val="2F502A"/>
          <w:sz w:val="50"/>
          <w:szCs w:val="32"/>
          <w:lang w:eastAsia="en-US"/>
        </w:rPr>
      </w:pPr>
      <w:r w:rsidRPr="007C3A4E">
        <w:rPr>
          <w:b/>
          <w:bCs/>
          <w:color w:val="2F502A"/>
          <w:sz w:val="50"/>
          <w:szCs w:val="32"/>
          <w:lang w:eastAsia="en-US"/>
        </w:rPr>
        <w:t>Patterns on Maps</w:t>
      </w:r>
    </w:p>
    <w:p w14:paraId="2D3150C4" w14:textId="5B32276D" w:rsidR="007C3A4E" w:rsidRPr="007C3A4E" w:rsidRDefault="007C3A4E" w:rsidP="00AD43E8">
      <w:pPr>
        <w:pStyle w:val="Title"/>
        <w:pBdr>
          <w:top w:val="single" w:sz="24" w:space="1" w:color="385623" w:themeColor="accent6" w:themeShade="80"/>
          <w:left w:val="single" w:sz="24" w:space="4" w:color="385623" w:themeColor="accent6" w:themeShade="80"/>
          <w:bottom w:val="single" w:sz="24" w:space="19" w:color="385623" w:themeColor="accent6" w:themeShade="80"/>
          <w:right w:val="single" w:sz="24" w:space="4" w:color="385623" w:themeColor="accent6" w:themeShade="80"/>
        </w:pBdr>
        <w:spacing w:before="60" w:after="60"/>
        <w:ind w:left="0" w:firstLine="0"/>
        <w:rPr>
          <w:b/>
          <w:bCs/>
          <w:color w:val="2F502A"/>
          <w:sz w:val="40"/>
          <w:szCs w:val="18"/>
          <w:lang w:eastAsia="en-US"/>
        </w:rPr>
      </w:pPr>
      <w:r w:rsidRPr="007C3A4E">
        <w:rPr>
          <w:b/>
          <w:bCs/>
          <w:color w:val="2F502A"/>
          <w:sz w:val="40"/>
          <w:szCs w:val="18"/>
          <w:lang w:eastAsia="en-US"/>
        </w:rPr>
        <w:t>Paula Owens</w:t>
      </w:r>
    </w:p>
    <w:p w14:paraId="2E1F7497" w14:textId="6EF60DAB" w:rsidR="007C3A4E" w:rsidRPr="007C3A4E" w:rsidRDefault="007C3A4E" w:rsidP="00AD43E8">
      <w:pPr>
        <w:pStyle w:val="Title"/>
        <w:pBdr>
          <w:top w:val="single" w:sz="24" w:space="1" w:color="385623" w:themeColor="accent6" w:themeShade="80"/>
          <w:left w:val="single" w:sz="24" w:space="4" w:color="385623" w:themeColor="accent6" w:themeShade="80"/>
          <w:bottom w:val="single" w:sz="24" w:space="19" w:color="385623" w:themeColor="accent6" w:themeShade="80"/>
          <w:right w:val="single" w:sz="24" w:space="4" w:color="385623" w:themeColor="accent6" w:themeShade="80"/>
        </w:pBdr>
        <w:spacing w:before="60" w:after="60"/>
        <w:ind w:left="0" w:firstLine="0"/>
        <w:rPr>
          <w:b/>
          <w:bCs/>
          <w:color w:val="2F502A"/>
          <w:sz w:val="54"/>
          <w:szCs w:val="40"/>
          <w:lang w:eastAsia="en-US"/>
        </w:rPr>
      </w:pPr>
      <w:r w:rsidRPr="007C3A4E">
        <w:rPr>
          <w:b/>
          <w:bCs/>
          <w:color w:val="2F502A"/>
          <w:sz w:val="54"/>
          <w:szCs w:val="40"/>
          <w:lang w:eastAsia="en-US"/>
        </w:rPr>
        <w:t>Geography Teaching Resource</w:t>
      </w:r>
    </w:p>
    <w:p w14:paraId="5EF7DA53" w14:textId="605FA67C" w:rsidR="007C3A4E" w:rsidRDefault="007C3A4E" w:rsidP="00AD43E8">
      <w:pPr>
        <w:pStyle w:val="Title"/>
        <w:pBdr>
          <w:top w:val="single" w:sz="24" w:space="1" w:color="385623" w:themeColor="accent6" w:themeShade="80"/>
          <w:left w:val="single" w:sz="24" w:space="4" w:color="385623" w:themeColor="accent6" w:themeShade="80"/>
          <w:bottom w:val="single" w:sz="24" w:space="19" w:color="385623" w:themeColor="accent6" w:themeShade="80"/>
          <w:right w:val="single" w:sz="24" w:space="4" w:color="385623" w:themeColor="accent6" w:themeShade="80"/>
        </w:pBdr>
        <w:spacing w:before="60" w:after="60"/>
        <w:ind w:left="0" w:firstLine="0"/>
        <w:rPr>
          <w:b/>
          <w:bCs/>
          <w:color w:val="2F502A"/>
          <w:sz w:val="38"/>
          <w:szCs w:val="16"/>
          <w:lang w:eastAsia="en-US"/>
        </w:rPr>
      </w:pPr>
      <w:r w:rsidRPr="007C3A4E">
        <w:rPr>
          <w:b/>
          <w:bCs/>
          <w:color w:val="2F502A"/>
          <w:sz w:val="38"/>
          <w:szCs w:val="16"/>
          <w:lang w:eastAsia="en-US"/>
        </w:rPr>
        <w:t>Primary</w:t>
      </w:r>
    </w:p>
    <w:p w14:paraId="0D3ED45C" w14:textId="037D1F81" w:rsidR="007C3A4E" w:rsidRPr="007C3A4E" w:rsidRDefault="007C3A4E" w:rsidP="007C3A4E">
      <w:pPr>
        <w:rPr>
          <w:lang w:eastAsia="en-US"/>
        </w:rPr>
      </w:pPr>
    </w:p>
    <w:bookmarkStart w:id="0" w:name="_Toc43733199"/>
    <w:p w14:paraId="7F1A2140" w14:textId="722E3F33" w:rsidR="007C3A4E" w:rsidRDefault="001E52D2">
      <w:pPr>
        <w:spacing w:after="160" w:line="259" w:lineRule="auto"/>
        <w:ind w:left="0" w:firstLine="0"/>
        <w:rPr>
          <w:rFonts w:asciiTheme="majorHAnsi" w:eastAsiaTheme="majorEastAsia" w:hAnsiTheme="majorHAnsi" w:cstheme="majorBidi"/>
          <w:b/>
          <w:bCs/>
          <w:i/>
          <w:szCs w:val="20"/>
          <w:lang w:eastAsia="en-US"/>
        </w:rPr>
      </w:pPr>
      <w:r>
        <w:rPr>
          <w:noProof/>
          <w:lang w:eastAsia="en-US"/>
        </w:rPr>
        <mc:AlternateContent>
          <mc:Choice Requires="wpg">
            <w:drawing>
              <wp:anchor distT="0" distB="0" distL="114300" distR="114300" simplePos="0" relativeHeight="251662336" behindDoc="0" locked="0" layoutInCell="1" allowOverlap="1" wp14:anchorId="0DEB197E" wp14:editId="34747E7C">
                <wp:simplePos x="0" y="0"/>
                <wp:positionH relativeFrom="margin">
                  <wp:align>center</wp:align>
                </wp:positionH>
                <wp:positionV relativeFrom="paragraph">
                  <wp:posOffset>101600</wp:posOffset>
                </wp:positionV>
                <wp:extent cx="4949825" cy="3874770"/>
                <wp:effectExtent l="0" t="0" r="3175" b="0"/>
                <wp:wrapNone/>
                <wp:docPr id="5" name="Group 5" descr="collage of images"/>
                <wp:cNvGraphicFramePr/>
                <a:graphic xmlns:a="http://schemas.openxmlformats.org/drawingml/2006/main">
                  <a:graphicData uri="http://schemas.microsoft.com/office/word/2010/wordprocessingGroup">
                    <wpg:wgp>
                      <wpg:cNvGrpSpPr/>
                      <wpg:grpSpPr>
                        <a:xfrm>
                          <a:off x="0" y="0"/>
                          <a:ext cx="4949825" cy="3874770"/>
                          <a:chOff x="0" y="0"/>
                          <a:chExt cx="7045325" cy="5551170"/>
                        </a:xfrm>
                      </wpg:grpSpPr>
                      <pic:pic xmlns:pic="http://schemas.openxmlformats.org/drawingml/2006/picture">
                        <pic:nvPicPr>
                          <pic:cNvPr id="4099" name="Picture 42" descr="C:\Users\POwens.PRIMARYDOMAIN\Documents\Digimap\resource development\final\activity 15\images\Piet%20Mondrian%20(2).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8" name="Picture 43" descr="C:\Users\POwens.PRIMARYDOMAIN\Documents\Digimap\resource development\final\activity 15\images\Piet%20Mondrian%20(13).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9650" y="800100"/>
                            <a:ext cx="201295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4" name="Picture 5" descr="C:\Users\POwens.PRIMARYDOMAIN\Documents\Digimap\resource development\final\activity 15\images\Mondrian_broadway.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81150" y="1533525"/>
                            <a:ext cx="287972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2" name="Picture 4" descr="C:\Users\POwens.PRIMARYDOMAIN\Documents\Digimap\resource development\final\activity 15\images\London.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924175" y="1828800"/>
                            <a:ext cx="4121150" cy="372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D56A715" id="Group 5" o:spid="_x0000_s1026" alt="collage of images" style="position:absolute;margin-left:0;margin-top:8pt;width:389.75pt;height:305.1pt;z-index:251662336;mso-position-horizontal:center;mso-position-horizontal-relative:margin;mso-width-relative:margin;mso-height-relative:margin" coordsize="70453,55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13684;height:13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">
                  <v:imagedata r:id="rId11" o:title="Piet%20Mondrian%20(2)"/>
                  <v:path arrowok="t"/>
                </v:shape>
                <v:shape id="Picture 43" o:spid="_x0000_s1028" type="#_x0000_t75" style="position:absolute;left:10096;top:8001;width:20130;height:20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">
                  <v:imagedata r:id="rId12" o:title="Piet%20Mondrian%20(13)"/>
                  <v:path arrowok="t"/>
                </v:shape>
                <v:shape id="Picture 5" o:spid="_x0000_s1029" type="#_x0000_t75" style="position:absolute;left:15811;top:15335;width:28797;height:29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">
                  <v:imagedata r:id="rId13" o:title="Mondrian_broadway"/>
                  <v:path arrowok="t"/>
                </v:shape>
                <v:shape id="Picture 4" o:spid="_x0000_s1030" type="#_x0000_t75" style="position:absolute;left:29241;top:18288;width:41212;height:37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">
                  <v:imagedata r:id="rId14" o:title="London"/>
                  <v:path arrowok="t"/>
                </v:shape>
                <w10:wrap anchorx="margin"/>
              </v:group>
            </w:pict>
          </mc:Fallback>
        </mc:AlternateContent>
      </w:r>
      <w:r w:rsidRPr="001E52D2">
        <w:rPr>
          <w:rFonts w:asciiTheme="majorHAnsi" w:eastAsiaTheme="majorEastAsia" w:hAnsiTheme="majorHAnsi" w:cstheme="majorBidi"/>
          <w:b/>
          <w:bCs/>
          <w:i/>
          <w:szCs w:val="20"/>
          <w:lang w:eastAsia="en-US"/>
        </w:rPr>
        <w:t xml:space="preserve"> </w:t>
      </w:r>
      <w:r w:rsidR="007C3A4E">
        <w:rPr>
          <w:rFonts w:asciiTheme="majorHAnsi" w:eastAsiaTheme="majorEastAsia" w:hAnsiTheme="majorHAnsi" w:cstheme="majorBidi"/>
          <w:b/>
          <w:bCs/>
          <w:i/>
          <w:szCs w:val="20"/>
          <w:lang w:eastAsia="en-US"/>
        </w:rPr>
        <w:br w:type="page"/>
      </w:r>
    </w:p>
    <w:sdt>
      <w:sdtPr>
        <w:rPr>
          <w:rFonts w:asciiTheme="minorHAnsi" w:eastAsia="Arial" w:hAnsiTheme="minorHAnsi" w:cs="Arial"/>
          <w:b w:val="0"/>
          <w:bCs w:val="0"/>
          <w:sz w:val="24"/>
          <w:szCs w:val="22"/>
          <w:lang w:val="en-GB"/>
        </w:rPr>
        <w:id w:val="1842359174"/>
        <w:docPartObj>
          <w:docPartGallery w:val="Table of Contents"/>
          <w:docPartUnique/>
        </w:docPartObj>
      </w:sdtPr>
      <w:sdtEndPr>
        <w:rPr>
          <w:noProof/>
        </w:rPr>
      </w:sdtEndPr>
      <w:sdtContent>
        <w:p w14:paraId="157944B4" w14:textId="60A43D16" w:rsidR="00AD43E8" w:rsidRDefault="00AD43E8">
          <w:pPr>
            <w:pStyle w:val="TOCHeading"/>
          </w:pPr>
          <w:r>
            <w:t>Contents</w:t>
          </w:r>
        </w:p>
        <w:p w14:paraId="443A2E6E" w14:textId="7226BB5F" w:rsidR="00BF63C2" w:rsidRDefault="00AD43E8">
          <w:pPr>
            <w:pStyle w:val="TOC1"/>
            <w:rPr>
              <w:rFonts w:eastAsiaTheme="minorEastAsia" w:cstheme="minorBidi"/>
              <w:color w:val="auto"/>
              <w:sz w:val="22"/>
            </w:rPr>
          </w:pPr>
          <w:r>
            <w:fldChar w:fldCharType="begin"/>
          </w:r>
          <w:r>
            <w:instrText xml:space="preserve"> TOC \o "1-3" \h \z \u </w:instrText>
          </w:r>
          <w:r>
            <w:fldChar w:fldCharType="separate"/>
          </w:r>
          <w:hyperlink w:anchor="_Toc46827039" w:history="1">
            <w:r w:rsidR="00BF63C2" w:rsidRPr="002D234D">
              <w:rPr>
                <w:rStyle w:val="Hyperlink"/>
                <w:lang w:eastAsia="en-US"/>
              </w:rPr>
              <w:t>Digimap for Schools Geography Resources</w:t>
            </w:r>
            <w:r w:rsidR="00BF63C2">
              <w:rPr>
                <w:webHidden/>
              </w:rPr>
              <w:tab/>
            </w:r>
            <w:r w:rsidR="00BF63C2">
              <w:rPr>
                <w:webHidden/>
              </w:rPr>
              <w:fldChar w:fldCharType="begin"/>
            </w:r>
            <w:r w:rsidR="00BF63C2">
              <w:rPr>
                <w:webHidden/>
              </w:rPr>
              <w:instrText xml:space="preserve"> PAGEREF _Toc46827039 \h </w:instrText>
            </w:r>
            <w:r w:rsidR="00BF63C2">
              <w:rPr>
                <w:webHidden/>
              </w:rPr>
            </w:r>
            <w:r w:rsidR="00BF63C2">
              <w:rPr>
                <w:webHidden/>
              </w:rPr>
              <w:fldChar w:fldCharType="separate"/>
            </w:r>
            <w:r w:rsidR="00901535">
              <w:rPr>
                <w:webHidden/>
              </w:rPr>
              <w:t>3</w:t>
            </w:r>
            <w:r w:rsidR="00BF63C2">
              <w:rPr>
                <w:webHidden/>
              </w:rPr>
              <w:fldChar w:fldCharType="end"/>
            </w:r>
          </w:hyperlink>
        </w:p>
        <w:p w14:paraId="07140F40" w14:textId="6031AE81" w:rsidR="00BF63C2" w:rsidRDefault="00901535">
          <w:pPr>
            <w:pStyle w:val="TOC1"/>
            <w:rPr>
              <w:rFonts w:eastAsiaTheme="minorEastAsia" w:cstheme="minorBidi"/>
              <w:color w:val="auto"/>
              <w:sz w:val="22"/>
            </w:rPr>
          </w:pPr>
          <w:hyperlink w:anchor="_Toc46827040" w:history="1">
            <w:r w:rsidR="00BF63C2" w:rsidRPr="002D234D">
              <w:rPr>
                <w:rStyle w:val="Hyperlink"/>
              </w:rPr>
              <w:t>Content and Curriculum links</w:t>
            </w:r>
            <w:r w:rsidR="00BF63C2">
              <w:rPr>
                <w:webHidden/>
              </w:rPr>
              <w:tab/>
            </w:r>
            <w:r w:rsidR="00BF63C2">
              <w:rPr>
                <w:webHidden/>
              </w:rPr>
              <w:fldChar w:fldCharType="begin"/>
            </w:r>
            <w:r w:rsidR="00BF63C2">
              <w:rPr>
                <w:webHidden/>
              </w:rPr>
              <w:instrText xml:space="preserve"> PAGEREF _Toc46827040 \h </w:instrText>
            </w:r>
            <w:r w:rsidR="00BF63C2">
              <w:rPr>
                <w:webHidden/>
              </w:rPr>
            </w:r>
            <w:r w:rsidR="00BF63C2">
              <w:rPr>
                <w:webHidden/>
              </w:rPr>
              <w:fldChar w:fldCharType="separate"/>
            </w:r>
            <w:r>
              <w:rPr>
                <w:webHidden/>
              </w:rPr>
              <w:t>3</w:t>
            </w:r>
            <w:r w:rsidR="00BF63C2">
              <w:rPr>
                <w:webHidden/>
              </w:rPr>
              <w:fldChar w:fldCharType="end"/>
            </w:r>
          </w:hyperlink>
        </w:p>
        <w:p w14:paraId="2799C333" w14:textId="42F62122" w:rsidR="00BF63C2" w:rsidRDefault="00901535">
          <w:pPr>
            <w:pStyle w:val="TOC1"/>
            <w:rPr>
              <w:rFonts w:eastAsiaTheme="minorEastAsia" w:cstheme="minorBidi"/>
              <w:color w:val="auto"/>
              <w:sz w:val="22"/>
            </w:rPr>
          </w:pPr>
          <w:hyperlink w:anchor="_Toc46827041" w:history="1">
            <w:r w:rsidR="00BF63C2" w:rsidRPr="002D234D">
              <w:rPr>
                <w:rStyle w:val="Hyperlink"/>
              </w:rPr>
              <w:t>Activity</w:t>
            </w:r>
            <w:r w:rsidR="00BF63C2">
              <w:rPr>
                <w:webHidden/>
              </w:rPr>
              <w:tab/>
            </w:r>
            <w:r w:rsidR="00BF63C2">
              <w:rPr>
                <w:webHidden/>
              </w:rPr>
              <w:fldChar w:fldCharType="begin"/>
            </w:r>
            <w:r w:rsidR="00BF63C2">
              <w:rPr>
                <w:webHidden/>
              </w:rPr>
              <w:instrText xml:space="preserve"> PAGEREF _Toc46827041 \h </w:instrText>
            </w:r>
            <w:r w:rsidR="00BF63C2">
              <w:rPr>
                <w:webHidden/>
              </w:rPr>
            </w:r>
            <w:r w:rsidR="00BF63C2">
              <w:rPr>
                <w:webHidden/>
              </w:rPr>
              <w:fldChar w:fldCharType="separate"/>
            </w:r>
            <w:r>
              <w:rPr>
                <w:webHidden/>
              </w:rPr>
              <w:t>4</w:t>
            </w:r>
            <w:r w:rsidR="00BF63C2">
              <w:rPr>
                <w:webHidden/>
              </w:rPr>
              <w:fldChar w:fldCharType="end"/>
            </w:r>
          </w:hyperlink>
        </w:p>
        <w:p w14:paraId="50E230CD" w14:textId="01788F9E" w:rsidR="00BF63C2" w:rsidRDefault="00901535">
          <w:pPr>
            <w:pStyle w:val="TOC1"/>
            <w:rPr>
              <w:rFonts w:eastAsiaTheme="minorEastAsia" w:cstheme="minorBidi"/>
              <w:color w:val="auto"/>
              <w:sz w:val="22"/>
            </w:rPr>
          </w:pPr>
          <w:hyperlink w:anchor="_Toc46827042" w:history="1">
            <w:r w:rsidR="00BF63C2" w:rsidRPr="002D234D">
              <w:rPr>
                <w:rStyle w:val="Hyperlink"/>
              </w:rPr>
              <w:t>Introduction</w:t>
            </w:r>
            <w:r w:rsidR="00BF63C2">
              <w:rPr>
                <w:webHidden/>
              </w:rPr>
              <w:tab/>
            </w:r>
            <w:r w:rsidR="00BF63C2">
              <w:rPr>
                <w:webHidden/>
              </w:rPr>
              <w:fldChar w:fldCharType="begin"/>
            </w:r>
            <w:r w:rsidR="00BF63C2">
              <w:rPr>
                <w:webHidden/>
              </w:rPr>
              <w:instrText xml:space="preserve"> PAGEREF _Toc46827042 \h </w:instrText>
            </w:r>
            <w:r w:rsidR="00BF63C2">
              <w:rPr>
                <w:webHidden/>
              </w:rPr>
            </w:r>
            <w:r w:rsidR="00BF63C2">
              <w:rPr>
                <w:webHidden/>
              </w:rPr>
              <w:fldChar w:fldCharType="separate"/>
            </w:r>
            <w:r>
              <w:rPr>
                <w:webHidden/>
              </w:rPr>
              <w:t>4</w:t>
            </w:r>
            <w:r w:rsidR="00BF63C2">
              <w:rPr>
                <w:webHidden/>
              </w:rPr>
              <w:fldChar w:fldCharType="end"/>
            </w:r>
          </w:hyperlink>
        </w:p>
        <w:p w14:paraId="107707EF" w14:textId="373F914B" w:rsidR="00BF63C2" w:rsidRDefault="00901535">
          <w:pPr>
            <w:pStyle w:val="TOC1"/>
            <w:rPr>
              <w:rFonts w:eastAsiaTheme="minorEastAsia" w:cstheme="minorBidi"/>
              <w:color w:val="auto"/>
              <w:sz w:val="22"/>
            </w:rPr>
          </w:pPr>
          <w:hyperlink w:anchor="_Toc46827043" w:history="1">
            <w:r w:rsidR="00BF63C2" w:rsidRPr="002D234D">
              <w:rPr>
                <w:rStyle w:val="Hyperlink"/>
              </w:rPr>
              <w:t>Main activity</w:t>
            </w:r>
            <w:r w:rsidR="00BF63C2">
              <w:rPr>
                <w:webHidden/>
              </w:rPr>
              <w:tab/>
            </w:r>
            <w:r w:rsidR="00BF63C2">
              <w:rPr>
                <w:webHidden/>
              </w:rPr>
              <w:fldChar w:fldCharType="begin"/>
            </w:r>
            <w:r w:rsidR="00BF63C2">
              <w:rPr>
                <w:webHidden/>
              </w:rPr>
              <w:instrText xml:space="preserve"> PAGEREF _Toc46827043 \h </w:instrText>
            </w:r>
            <w:r w:rsidR="00BF63C2">
              <w:rPr>
                <w:webHidden/>
              </w:rPr>
            </w:r>
            <w:r w:rsidR="00BF63C2">
              <w:rPr>
                <w:webHidden/>
              </w:rPr>
              <w:fldChar w:fldCharType="separate"/>
            </w:r>
            <w:r>
              <w:rPr>
                <w:webHidden/>
              </w:rPr>
              <w:t>4</w:t>
            </w:r>
            <w:r w:rsidR="00BF63C2">
              <w:rPr>
                <w:webHidden/>
              </w:rPr>
              <w:fldChar w:fldCharType="end"/>
            </w:r>
          </w:hyperlink>
        </w:p>
        <w:p w14:paraId="41781F09" w14:textId="002F8FCF" w:rsidR="00BF63C2" w:rsidRDefault="00901535">
          <w:pPr>
            <w:pStyle w:val="TOC1"/>
            <w:rPr>
              <w:rFonts w:eastAsiaTheme="minorEastAsia" w:cstheme="minorBidi"/>
              <w:color w:val="auto"/>
              <w:sz w:val="22"/>
            </w:rPr>
          </w:pPr>
          <w:hyperlink w:anchor="_Toc46827044" w:history="1">
            <w:r w:rsidR="00BF63C2" w:rsidRPr="002D234D">
              <w:rPr>
                <w:rStyle w:val="Hyperlink"/>
              </w:rPr>
              <w:t>Taking it further</w:t>
            </w:r>
            <w:r w:rsidR="00BF63C2">
              <w:rPr>
                <w:webHidden/>
              </w:rPr>
              <w:tab/>
            </w:r>
            <w:r w:rsidR="00BF63C2">
              <w:rPr>
                <w:webHidden/>
              </w:rPr>
              <w:fldChar w:fldCharType="begin"/>
            </w:r>
            <w:r w:rsidR="00BF63C2">
              <w:rPr>
                <w:webHidden/>
              </w:rPr>
              <w:instrText xml:space="preserve"> PAGEREF _Toc46827044 \h </w:instrText>
            </w:r>
            <w:r w:rsidR="00BF63C2">
              <w:rPr>
                <w:webHidden/>
              </w:rPr>
            </w:r>
            <w:r w:rsidR="00BF63C2">
              <w:rPr>
                <w:webHidden/>
              </w:rPr>
              <w:fldChar w:fldCharType="separate"/>
            </w:r>
            <w:r>
              <w:rPr>
                <w:webHidden/>
              </w:rPr>
              <w:t>7</w:t>
            </w:r>
            <w:r w:rsidR="00BF63C2">
              <w:rPr>
                <w:webHidden/>
              </w:rPr>
              <w:fldChar w:fldCharType="end"/>
            </w:r>
          </w:hyperlink>
        </w:p>
        <w:p w14:paraId="384B737D" w14:textId="6C6AC4B0" w:rsidR="00BF63C2" w:rsidRDefault="00901535">
          <w:pPr>
            <w:pStyle w:val="TOC1"/>
            <w:rPr>
              <w:rFonts w:eastAsiaTheme="minorEastAsia" w:cstheme="minorBidi"/>
              <w:color w:val="auto"/>
              <w:sz w:val="22"/>
            </w:rPr>
          </w:pPr>
          <w:hyperlink w:anchor="_Toc46827045" w:history="1">
            <w:r w:rsidR="00BF63C2" w:rsidRPr="002D234D">
              <w:rPr>
                <w:rStyle w:val="Hyperlink"/>
              </w:rPr>
              <w:t>Web links</w:t>
            </w:r>
            <w:r w:rsidR="00BF63C2">
              <w:rPr>
                <w:webHidden/>
              </w:rPr>
              <w:tab/>
            </w:r>
            <w:r w:rsidR="00BF63C2">
              <w:rPr>
                <w:webHidden/>
              </w:rPr>
              <w:fldChar w:fldCharType="begin"/>
            </w:r>
            <w:r w:rsidR="00BF63C2">
              <w:rPr>
                <w:webHidden/>
              </w:rPr>
              <w:instrText xml:space="preserve"> PAGEREF _Toc46827045 \h </w:instrText>
            </w:r>
            <w:r w:rsidR="00BF63C2">
              <w:rPr>
                <w:webHidden/>
              </w:rPr>
            </w:r>
            <w:r w:rsidR="00BF63C2">
              <w:rPr>
                <w:webHidden/>
              </w:rPr>
              <w:fldChar w:fldCharType="separate"/>
            </w:r>
            <w:r>
              <w:rPr>
                <w:webHidden/>
              </w:rPr>
              <w:t>7</w:t>
            </w:r>
            <w:r w:rsidR="00BF63C2">
              <w:rPr>
                <w:webHidden/>
              </w:rPr>
              <w:fldChar w:fldCharType="end"/>
            </w:r>
          </w:hyperlink>
        </w:p>
        <w:p w14:paraId="419A465F" w14:textId="7DA6CC27" w:rsidR="00BF63C2" w:rsidRDefault="00901535">
          <w:pPr>
            <w:pStyle w:val="TOC1"/>
            <w:rPr>
              <w:rFonts w:eastAsiaTheme="minorEastAsia" w:cstheme="minorBidi"/>
              <w:color w:val="auto"/>
              <w:sz w:val="22"/>
            </w:rPr>
          </w:pPr>
          <w:hyperlink w:anchor="_Toc46827046" w:history="1">
            <w:r w:rsidR="00BF63C2" w:rsidRPr="002D234D">
              <w:rPr>
                <w:rStyle w:val="Hyperlink"/>
              </w:rPr>
              <w:t>Copyright</w:t>
            </w:r>
            <w:r w:rsidR="00BF63C2">
              <w:rPr>
                <w:webHidden/>
              </w:rPr>
              <w:tab/>
            </w:r>
            <w:r w:rsidR="00BF63C2">
              <w:rPr>
                <w:webHidden/>
              </w:rPr>
              <w:fldChar w:fldCharType="begin"/>
            </w:r>
            <w:r w:rsidR="00BF63C2">
              <w:rPr>
                <w:webHidden/>
              </w:rPr>
              <w:instrText xml:space="preserve"> PAGEREF _Toc46827046 \h </w:instrText>
            </w:r>
            <w:r w:rsidR="00BF63C2">
              <w:rPr>
                <w:webHidden/>
              </w:rPr>
            </w:r>
            <w:r w:rsidR="00BF63C2">
              <w:rPr>
                <w:webHidden/>
              </w:rPr>
              <w:fldChar w:fldCharType="separate"/>
            </w:r>
            <w:r>
              <w:rPr>
                <w:webHidden/>
              </w:rPr>
              <w:t>8</w:t>
            </w:r>
            <w:r w:rsidR="00BF63C2">
              <w:rPr>
                <w:webHidden/>
              </w:rPr>
              <w:fldChar w:fldCharType="end"/>
            </w:r>
          </w:hyperlink>
        </w:p>
        <w:p w14:paraId="568A7AAF" w14:textId="3B14AF06" w:rsidR="00BF63C2" w:rsidRDefault="00901535">
          <w:pPr>
            <w:pStyle w:val="TOC1"/>
            <w:rPr>
              <w:rFonts w:eastAsiaTheme="minorEastAsia" w:cstheme="minorBidi"/>
              <w:color w:val="auto"/>
              <w:sz w:val="22"/>
            </w:rPr>
          </w:pPr>
          <w:hyperlink w:anchor="_Toc46827047" w:history="1">
            <w:r w:rsidR="00BF63C2" w:rsidRPr="002D234D">
              <w:rPr>
                <w:rStyle w:val="Hyperlink"/>
              </w:rPr>
              <w:t>Acknowledgements</w:t>
            </w:r>
            <w:r w:rsidR="00BF63C2">
              <w:rPr>
                <w:webHidden/>
              </w:rPr>
              <w:tab/>
            </w:r>
            <w:r w:rsidR="00BF63C2">
              <w:rPr>
                <w:webHidden/>
              </w:rPr>
              <w:fldChar w:fldCharType="begin"/>
            </w:r>
            <w:r w:rsidR="00BF63C2">
              <w:rPr>
                <w:webHidden/>
              </w:rPr>
              <w:instrText xml:space="preserve"> PAGEREF _Toc46827047 \h </w:instrText>
            </w:r>
            <w:r w:rsidR="00BF63C2">
              <w:rPr>
                <w:webHidden/>
              </w:rPr>
            </w:r>
            <w:r w:rsidR="00BF63C2">
              <w:rPr>
                <w:webHidden/>
              </w:rPr>
              <w:fldChar w:fldCharType="separate"/>
            </w:r>
            <w:r>
              <w:rPr>
                <w:webHidden/>
              </w:rPr>
              <w:t>8</w:t>
            </w:r>
            <w:r w:rsidR="00BF63C2">
              <w:rPr>
                <w:webHidden/>
              </w:rPr>
              <w:fldChar w:fldCharType="end"/>
            </w:r>
          </w:hyperlink>
        </w:p>
        <w:p w14:paraId="684D7C10" w14:textId="1991730E" w:rsidR="00AD43E8" w:rsidRDefault="00AD43E8">
          <w:r>
            <w:rPr>
              <w:b/>
              <w:bCs/>
              <w:noProof/>
            </w:rPr>
            <w:fldChar w:fldCharType="end"/>
          </w:r>
        </w:p>
      </w:sdtContent>
    </w:sdt>
    <w:p w14:paraId="525E2171" w14:textId="77777777" w:rsidR="00AD43E8" w:rsidRDefault="00AD43E8">
      <w:pPr>
        <w:spacing w:after="160" w:line="259" w:lineRule="auto"/>
        <w:ind w:left="0" w:firstLine="0"/>
        <w:rPr>
          <w:rFonts w:asciiTheme="majorHAnsi" w:eastAsiaTheme="majorEastAsia" w:hAnsiTheme="majorHAnsi" w:cstheme="majorBidi"/>
          <w:b/>
          <w:bCs/>
          <w:i/>
          <w:lang w:eastAsia="en-US"/>
        </w:rPr>
      </w:pPr>
      <w:r>
        <w:rPr>
          <w:lang w:eastAsia="en-US"/>
        </w:rPr>
        <w:br w:type="page"/>
      </w:r>
    </w:p>
    <w:p w14:paraId="1899AE31" w14:textId="05B02A94" w:rsidR="007C3A4E" w:rsidRPr="007C3A4E" w:rsidRDefault="007C3A4E" w:rsidP="009D2304">
      <w:pPr>
        <w:pStyle w:val="Heading1"/>
        <w:rPr>
          <w:lang w:eastAsia="en-US"/>
        </w:rPr>
      </w:pPr>
      <w:bookmarkStart w:id="1" w:name="_Toc46827039"/>
      <w:r w:rsidRPr="007C3A4E">
        <w:rPr>
          <w:lang w:eastAsia="en-US"/>
        </w:rPr>
        <w:lastRenderedPageBreak/>
        <w:t>Digimap for Schools Geography Resources</w:t>
      </w:r>
      <w:bookmarkEnd w:id="0"/>
      <w:bookmarkEnd w:id="1"/>
    </w:p>
    <w:p w14:paraId="5ABC5415" w14:textId="77777777" w:rsidR="007C3A4E" w:rsidRPr="007C3A4E" w:rsidRDefault="007C3A4E" w:rsidP="007C3A4E">
      <w:pPr>
        <w:spacing w:after="0" w:line="240" w:lineRule="auto"/>
        <w:ind w:left="0" w:firstLine="0"/>
        <w:jc w:val="both"/>
        <w:rPr>
          <w:rFonts w:eastAsia="Calibri" w:cs="Times New Roman"/>
          <w:szCs w:val="20"/>
          <w:lang w:eastAsia="en-US"/>
        </w:rPr>
      </w:pPr>
      <w:r w:rsidRPr="007C3A4E">
        <w:rPr>
          <w:rFonts w:eastAsia="Calibri" w:cs="Times New Roman"/>
          <w:szCs w:val="20"/>
          <w:lang w:eastAsia="en-US"/>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05F29202" w14:textId="77777777" w:rsidR="007C3A4E" w:rsidRPr="007C3A4E" w:rsidRDefault="00901535" w:rsidP="007C3A4E">
      <w:pPr>
        <w:spacing w:after="0" w:line="240" w:lineRule="auto"/>
        <w:ind w:left="0" w:firstLine="0"/>
        <w:jc w:val="both"/>
        <w:rPr>
          <w:rFonts w:eastAsia="Calibri" w:cs="Times New Roman"/>
          <w:b/>
          <w:szCs w:val="20"/>
          <w:lang w:eastAsia="en-US"/>
        </w:rPr>
      </w:pPr>
      <w:hyperlink r:id="rId15" w:history="1">
        <w:r w:rsidR="007C3A4E" w:rsidRPr="007C3A4E">
          <w:rPr>
            <w:rFonts w:eastAsia="Calibri" w:cs="Times New Roman"/>
            <w:color w:val="0563C1" w:themeColor="hyperlink"/>
            <w:szCs w:val="20"/>
            <w:u w:val="single"/>
            <w:lang w:eastAsia="en-US"/>
          </w:rPr>
          <w:t>https://digimapforschools.edina.ac.uk/</w:t>
        </w:r>
      </w:hyperlink>
    </w:p>
    <w:p w14:paraId="78D2B471" w14:textId="77777777" w:rsidR="009D2304" w:rsidRDefault="009D2304" w:rsidP="007C3A4E">
      <w:pPr>
        <w:pStyle w:val="Heading1"/>
        <w:spacing w:after="42"/>
        <w:ind w:left="0" w:firstLine="0"/>
      </w:pPr>
    </w:p>
    <w:p w14:paraId="6D9C9B0C" w14:textId="72398546" w:rsidR="007C3A4E" w:rsidRDefault="00BF63C2" w:rsidP="007C3A4E">
      <w:pPr>
        <w:pStyle w:val="Heading1"/>
        <w:spacing w:after="42"/>
        <w:ind w:left="0" w:firstLine="0"/>
      </w:pPr>
      <w:bookmarkStart w:id="2" w:name="_Toc46827040"/>
      <w:r>
        <w:t>Content and Curriculum links</w:t>
      </w:r>
      <w:bookmarkEnd w:id="2"/>
    </w:p>
    <w:p w14:paraId="2BF5199D" w14:textId="22032EA3" w:rsidR="007C3A4E" w:rsidRDefault="007C3A4E" w:rsidP="007C3A4E"/>
    <w:tbl>
      <w:tblPr>
        <w:tblStyle w:val="TableGrid0"/>
        <w:tblW w:w="8957"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1" w:type="dxa"/>
          <w:left w:w="105" w:type="dxa"/>
          <w:right w:w="115" w:type="dxa"/>
        </w:tblCellMar>
        <w:tblLook w:val="04A0" w:firstRow="1" w:lastRow="0" w:firstColumn="1" w:lastColumn="0" w:noHBand="0" w:noVBand="1"/>
      </w:tblPr>
      <w:tblGrid>
        <w:gridCol w:w="1356"/>
        <w:gridCol w:w="5033"/>
        <w:gridCol w:w="2568"/>
      </w:tblGrid>
      <w:tr w:rsidR="007C3A4E" w14:paraId="327D2FF2" w14:textId="77777777" w:rsidTr="007C3A4E">
        <w:trPr>
          <w:trHeight w:val="385"/>
        </w:trPr>
        <w:tc>
          <w:tcPr>
            <w:tcW w:w="1356" w:type="dxa"/>
          </w:tcPr>
          <w:p w14:paraId="74E4786B" w14:textId="77777777" w:rsidR="007C3A4E" w:rsidRDefault="007C3A4E" w:rsidP="007C3A4E">
            <w:r>
              <w:rPr>
                <w:b/>
              </w:rPr>
              <w:t xml:space="preserve">Level </w:t>
            </w:r>
          </w:p>
        </w:tc>
        <w:tc>
          <w:tcPr>
            <w:tcW w:w="5033" w:type="dxa"/>
          </w:tcPr>
          <w:p w14:paraId="7BEC9FA5" w14:textId="77777777" w:rsidR="007C3A4E" w:rsidRDefault="007C3A4E" w:rsidP="007C3A4E">
            <w:r>
              <w:rPr>
                <w:b/>
              </w:rPr>
              <w:t xml:space="preserve">Context </w:t>
            </w:r>
          </w:p>
        </w:tc>
        <w:tc>
          <w:tcPr>
            <w:tcW w:w="2568" w:type="dxa"/>
          </w:tcPr>
          <w:p w14:paraId="3FB58A08" w14:textId="77777777" w:rsidR="007C3A4E" w:rsidRDefault="007C3A4E" w:rsidP="007C3A4E">
            <w:r>
              <w:rPr>
                <w:b/>
              </w:rPr>
              <w:t xml:space="preserve">Location </w:t>
            </w:r>
          </w:p>
        </w:tc>
      </w:tr>
      <w:tr w:rsidR="007C3A4E" w14:paraId="3FC3C789" w14:textId="77777777" w:rsidTr="007C3A4E">
        <w:trPr>
          <w:trHeight w:val="380"/>
        </w:trPr>
        <w:tc>
          <w:tcPr>
            <w:tcW w:w="1356" w:type="dxa"/>
          </w:tcPr>
          <w:p w14:paraId="07A524FE" w14:textId="77777777" w:rsidR="007C3A4E" w:rsidRDefault="007C3A4E" w:rsidP="007C3A4E">
            <w:r>
              <w:t>Primary</w:t>
            </w:r>
          </w:p>
        </w:tc>
        <w:tc>
          <w:tcPr>
            <w:tcW w:w="5033" w:type="dxa"/>
          </w:tcPr>
          <w:p w14:paraId="6588E216" w14:textId="77777777" w:rsidR="007C3A4E" w:rsidRDefault="007C3A4E" w:rsidP="007C3A4E">
            <w:r>
              <w:t xml:space="preserve">Patterns on maps </w:t>
            </w:r>
          </w:p>
        </w:tc>
        <w:tc>
          <w:tcPr>
            <w:tcW w:w="2568" w:type="dxa"/>
          </w:tcPr>
          <w:p w14:paraId="4F566093" w14:textId="77777777" w:rsidR="007C3A4E" w:rsidRDefault="007C3A4E" w:rsidP="007C3A4E">
            <w:r>
              <w:t xml:space="preserve">Anywhere </w:t>
            </w:r>
          </w:p>
        </w:tc>
      </w:tr>
    </w:tbl>
    <w:p w14:paraId="54CAAE55" w14:textId="29480D3D" w:rsidR="007C3A4E" w:rsidRDefault="007C3A4E" w:rsidP="007C3A4E">
      <w:pPr>
        <w:spacing w:before="240"/>
      </w:pPr>
    </w:p>
    <w:tbl>
      <w:tblPr>
        <w:tblStyle w:val="TableGrid0"/>
        <w:tblW w:w="8957"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6" w:type="dxa"/>
          <w:left w:w="105" w:type="dxa"/>
          <w:right w:w="184" w:type="dxa"/>
        </w:tblCellMar>
        <w:tblLook w:val="04A0" w:firstRow="1" w:lastRow="0" w:firstColumn="1" w:lastColumn="0" w:noHBand="0" w:noVBand="1"/>
      </w:tblPr>
      <w:tblGrid>
        <w:gridCol w:w="3437"/>
        <w:gridCol w:w="5520"/>
      </w:tblGrid>
      <w:tr w:rsidR="007C3A4E" w14:paraId="356BAF50" w14:textId="77777777" w:rsidTr="007C3A4E">
        <w:trPr>
          <w:trHeight w:val="635"/>
        </w:trPr>
        <w:tc>
          <w:tcPr>
            <w:tcW w:w="3437" w:type="dxa"/>
          </w:tcPr>
          <w:p w14:paraId="7E8ECB5E" w14:textId="77777777" w:rsidR="007C3A4E" w:rsidRDefault="007C3A4E" w:rsidP="007C3A4E">
            <w:r>
              <w:t xml:space="preserve">Knowledge </w:t>
            </w:r>
          </w:p>
        </w:tc>
        <w:tc>
          <w:tcPr>
            <w:tcW w:w="5520" w:type="dxa"/>
          </w:tcPr>
          <w:p w14:paraId="438BEB66" w14:textId="37CACBE3" w:rsidR="00AD43E8" w:rsidRDefault="00AD43E8" w:rsidP="00AD43E8">
            <w:pPr>
              <w:pStyle w:val="ListParagraph0"/>
              <w:numPr>
                <w:ilvl w:val="0"/>
                <w:numId w:val="9"/>
              </w:numPr>
            </w:pPr>
            <w:r>
              <w:t>r</w:t>
            </w:r>
            <w:r w:rsidR="007C3A4E">
              <w:t>ecognising features and patterns in the landscape</w:t>
            </w:r>
          </w:p>
          <w:p w14:paraId="0B4C689B" w14:textId="77777777" w:rsidR="00AD43E8" w:rsidRDefault="007C3A4E" w:rsidP="00AD43E8">
            <w:pPr>
              <w:pStyle w:val="ListParagraph0"/>
              <w:numPr>
                <w:ilvl w:val="0"/>
                <w:numId w:val="9"/>
              </w:numPr>
            </w:pPr>
            <w:r>
              <w:t>using maps at different scales</w:t>
            </w:r>
          </w:p>
          <w:p w14:paraId="6E00CD41" w14:textId="77777777" w:rsidR="00AD43E8" w:rsidRDefault="007C3A4E" w:rsidP="00AD43E8">
            <w:pPr>
              <w:pStyle w:val="ListParagraph0"/>
              <w:numPr>
                <w:ilvl w:val="0"/>
                <w:numId w:val="9"/>
              </w:numPr>
            </w:pPr>
            <w:r>
              <w:t>adding labels</w:t>
            </w:r>
          </w:p>
          <w:p w14:paraId="41F0942A" w14:textId="77777777" w:rsidR="007C3A4E" w:rsidRDefault="007C3A4E" w:rsidP="00AD43E8">
            <w:pPr>
              <w:pStyle w:val="ListParagraph0"/>
              <w:numPr>
                <w:ilvl w:val="0"/>
                <w:numId w:val="9"/>
              </w:numPr>
            </w:pPr>
            <w:r>
              <w:t xml:space="preserve">using grid references </w:t>
            </w:r>
          </w:p>
          <w:p w14:paraId="471CC2D8" w14:textId="4570D8EA" w:rsidR="00BF63C2" w:rsidRDefault="00BF63C2" w:rsidP="00AD43E8">
            <w:pPr>
              <w:pStyle w:val="ListParagraph0"/>
              <w:numPr>
                <w:ilvl w:val="0"/>
                <w:numId w:val="9"/>
              </w:numPr>
            </w:pPr>
            <w:r>
              <w:t>Links with Art: learn about great artists</w:t>
            </w:r>
          </w:p>
        </w:tc>
      </w:tr>
      <w:tr w:rsidR="007C3A4E" w14:paraId="623FE34E" w14:textId="77777777" w:rsidTr="007C3A4E">
        <w:trPr>
          <w:trHeight w:val="950"/>
        </w:trPr>
        <w:tc>
          <w:tcPr>
            <w:tcW w:w="3437" w:type="dxa"/>
          </w:tcPr>
          <w:p w14:paraId="7F31578A" w14:textId="77777777" w:rsidR="007C3A4E" w:rsidRDefault="007C3A4E" w:rsidP="007C3A4E">
            <w:r>
              <w:t xml:space="preserve">Curriculum links (England) </w:t>
            </w:r>
          </w:p>
          <w:p w14:paraId="22F85447" w14:textId="3B74E263" w:rsidR="007C3A4E" w:rsidRDefault="007C3A4E" w:rsidP="007C3A4E"/>
        </w:tc>
        <w:tc>
          <w:tcPr>
            <w:tcW w:w="5520" w:type="dxa"/>
          </w:tcPr>
          <w:p w14:paraId="2BC5E71C" w14:textId="77777777" w:rsidR="007C3A4E" w:rsidRDefault="007C3A4E" w:rsidP="00BF63C2">
            <w:pPr>
              <w:pStyle w:val="ListParagraph0"/>
              <w:numPr>
                <w:ilvl w:val="0"/>
                <w:numId w:val="11"/>
              </w:numPr>
            </w:pPr>
            <w:r>
              <w:t xml:space="preserve">Use maps to describe and understand key aspects of human and physical features </w:t>
            </w:r>
          </w:p>
        </w:tc>
      </w:tr>
      <w:tr w:rsidR="007C3A4E" w14:paraId="127A0156" w14:textId="77777777" w:rsidTr="007C3A4E">
        <w:trPr>
          <w:trHeight w:val="890"/>
        </w:trPr>
        <w:tc>
          <w:tcPr>
            <w:tcW w:w="3437" w:type="dxa"/>
          </w:tcPr>
          <w:p w14:paraId="480001C6" w14:textId="77777777" w:rsidR="007C3A4E" w:rsidRDefault="007C3A4E" w:rsidP="00AD43E8">
            <w:r>
              <w:t xml:space="preserve">Curriculum links (Wales) </w:t>
            </w:r>
          </w:p>
        </w:tc>
        <w:tc>
          <w:tcPr>
            <w:tcW w:w="5520" w:type="dxa"/>
          </w:tcPr>
          <w:p w14:paraId="225DF5D1" w14:textId="77777777" w:rsidR="00BF63C2" w:rsidRDefault="007C3A4E" w:rsidP="00BF63C2">
            <w:pPr>
              <w:pStyle w:val="ListParagraph0"/>
              <w:numPr>
                <w:ilvl w:val="0"/>
                <w:numId w:val="11"/>
              </w:numPr>
            </w:pPr>
            <w:r w:rsidRPr="00AD43E8">
              <w:t>Identify and describe the spatial patterns (distributions) of places and environments</w:t>
            </w:r>
            <w:r w:rsidR="00BF63C2">
              <w:t>.</w:t>
            </w:r>
          </w:p>
          <w:p w14:paraId="4350EBFC" w14:textId="5EF9B938" w:rsidR="007C3A4E" w:rsidRPr="00AD43E8" w:rsidRDefault="00BF63C2" w:rsidP="00BF63C2">
            <w:pPr>
              <w:pStyle w:val="ListParagraph0"/>
              <w:numPr>
                <w:ilvl w:val="0"/>
                <w:numId w:val="11"/>
              </w:numPr>
            </w:pPr>
            <w:r>
              <w:t>U</w:t>
            </w:r>
            <w:r w:rsidR="007C3A4E" w:rsidRPr="00AD43E8">
              <w:t>se maps, imagery and ICT to find and present locational information</w:t>
            </w:r>
            <w:r>
              <w:t>.</w:t>
            </w:r>
            <w:r w:rsidR="007C3A4E" w:rsidRPr="00AD43E8">
              <w:t xml:space="preserve"> </w:t>
            </w:r>
          </w:p>
        </w:tc>
      </w:tr>
      <w:tr w:rsidR="007C3A4E" w14:paraId="03022EFF" w14:textId="77777777" w:rsidTr="007C3A4E">
        <w:trPr>
          <w:trHeight w:val="635"/>
        </w:trPr>
        <w:tc>
          <w:tcPr>
            <w:tcW w:w="3437" w:type="dxa"/>
          </w:tcPr>
          <w:p w14:paraId="6D91EB19" w14:textId="77777777" w:rsidR="007C3A4E" w:rsidRDefault="007C3A4E" w:rsidP="007C3A4E">
            <w:r>
              <w:t xml:space="preserve">Scottish Curriculum for Excellence </w:t>
            </w:r>
          </w:p>
        </w:tc>
        <w:tc>
          <w:tcPr>
            <w:tcW w:w="5520" w:type="dxa"/>
          </w:tcPr>
          <w:p w14:paraId="11F51A64" w14:textId="77777777" w:rsidR="007C3A4E" w:rsidRDefault="007C3A4E" w:rsidP="00BF63C2">
            <w:pPr>
              <w:pStyle w:val="ListParagraph0"/>
              <w:numPr>
                <w:ilvl w:val="0"/>
                <w:numId w:val="12"/>
              </w:numPr>
            </w:pPr>
            <w:r>
              <w:t xml:space="preserve">Social Studies Outcomes: People Place and Environment: 2-13a, 2-14a </w:t>
            </w:r>
          </w:p>
        </w:tc>
      </w:tr>
    </w:tbl>
    <w:p w14:paraId="248BA037" w14:textId="77777777" w:rsidR="00884E15" w:rsidRDefault="00884E15" w:rsidP="007C3A4E">
      <w:pPr>
        <w:pStyle w:val="Heading1"/>
        <w:ind w:left="-5"/>
      </w:pPr>
    </w:p>
    <w:p w14:paraId="584E5275" w14:textId="77777777" w:rsidR="00884E15" w:rsidRDefault="00884E15" w:rsidP="007C3A4E">
      <w:pPr>
        <w:pStyle w:val="Heading1"/>
        <w:ind w:left="-5"/>
      </w:pPr>
    </w:p>
    <w:p w14:paraId="5490FA60" w14:textId="6F923D80" w:rsidR="007C3A4E" w:rsidRDefault="007C3A4E" w:rsidP="007C3A4E">
      <w:pPr>
        <w:pStyle w:val="Heading1"/>
        <w:ind w:left="-5"/>
      </w:pPr>
      <w:bookmarkStart w:id="3" w:name="_Toc46827041"/>
      <w:r>
        <w:t>Activity</w:t>
      </w:r>
      <w:bookmarkEnd w:id="3"/>
    </w:p>
    <w:p w14:paraId="58E20F4E" w14:textId="6F54B950" w:rsidR="007C3A4E" w:rsidRDefault="007C3A4E" w:rsidP="007C3A4E">
      <w:pPr>
        <w:spacing w:after="0"/>
        <w:ind w:left="-5"/>
      </w:pPr>
      <w:r>
        <w:t>Pupils investigate the patterns that features make on maps at given locations and choose some locations of their own. They select a map view as the inspiration for a painting or print, labelling it with a grid reference number so that the painting can be related to this particular place.</w:t>
      </w:r>
    </w:p>
    <w:p w14:paraId="7371F71A" w14:textId="77777777" w:rsidR="007C3A4E" w:rsidRDefault="007C3A4E" w:rsidP="007C3A4E">
      <w:pPr>
        <w:spacing w:after="0" w:line="259" w:lineRule="auto"/>
        <w:ind w:left="0" w:firstLine="0"/>
      </w:pPr>
      <w:r>
        <w:t xml:space="preserve"> </w:t>
      </w:r>
    </w:p>
    <w:p w14:paraId="7621A37E" w14:textId="1E3149C8" w:rsidR="007C3A4E" w:rsidRDefault="007C3A4E" w:rsidP="007C3A4E">
      <w:pPr>
        <w:pStyle w:val="Heading1"/>
        <w:ind w:left="-5"/>
      </w:pPr>
      <w:bookmarkStart w:id="4" w:name="_Toc46827042"/>
      <w:r>
        <w:t>Introduction</w:t>
      </w:r>
      <w:bookmarkEnd w:id="4"/>
    </w:p>
    <w:p w14:paraId="038A0D24" w14:textId="21949D56" w:rsidR="007C3A4E" w:rsidRDefault="007C3A4E" w:rsidP="007C3A4E">
      <w:pPr>
        <w:spacing w:after="234"/>
        <w:ind w:left="-5"/>
      </w:pPr>
      <w:r>
        <w:t xml:space="preserve">Maps at different scales show us patterns that natural and man-made features make through their interpretations of reality. </w:t>
      </w:r>
      <w:r w:rsidRPr="008E40C5">
        <w:t>Using these symbols and lines shown in such a way helps pupils to remember places in different ways.</w:t>
      </w:r>
    </w:p>
    <w:p w14:paraId="06C64050" w14:textId="27EC7AD8" w:rsidR="007C3A4E" w:rsidRDefault="007C3A4E" w:rsidP="007C3A4E">
      <w:pPr>
        <w:spacing w:after="234"/>
        <w:ind w:left="-5"/>
      </w:pPr>
      <w:r>
        <w:t>Students should select a map that they wish to use as an inspiration for their painting or block print and create their own individual piece of artwork.</w:t>
      </w:r>
    </w:p>
    <w:p w14:paraId="7E9DF255" w14:textId="63E84BE1" w:rsidR="007C3A4E" w:rsidRDefault="007C3A4E" w:rsidP="007C3A4E">
      <w:pPr>
        <w:pStyle w:val="Heading1"/>
        <w:ind w:left="-5"/>
      </w:pPr>
      <w:bookmarkStart w:id="5" w:name="_Toc46827043"/>
      <w:r>
        <w:t>Main activity</w:t>
      </w:r>
      <w:bookmarkEnd w:id="5"/>
    </w:p>
    <w:p w14:paraId="0C66ACB4" w14:textId="230187FD" w:rsidR="007C3A4E" w:rsidRDefault="007C3A4E" w:rsidP="00AD43E8">
      <w:pPr>
        <w:pStyle w:val="ListParagraph0"/>
        <w:numPr>
          <w:ilvl w:val="0"/>
          <w:numId w:val="10"/>
        </w:numPr>
        <w:spacing w:after="246" w:line="237" w:lineRule="auto"/>
      </w:pPr>
      <w:r>
        <w:t>Show the PowerPoint presentation to the class and identify what the main elements are in terms of colour, shape and pattern that are shown in the art, and how these are similar to the maps.</w:t>
      </w:r>
    </w:p>
    <w:p w14:paraId="59FC38C0" w14:textId="34821B58" w:rsidR="007C3A4E" w:rsidRDefault="007C3A4E" w:rsidP="00AD43E8">
      <w:pPr>
        <w:pStyle w:val="ListParagraph0"/>
        <w:numPr>
          <w:ilvl w:val="0"/>
          <w:numId w:val="10"/>
        </w:numPr>
      </w:pPr>
      <w:r>
        <w:t>What patterns can pupils find for themselves in the landscape? You may want to give a focus for a pattern search for example, capital cities, towns, roads and motorways, housing, rural areas. Or you could leave this as a free choice.</w:t>
      </w:r>
    </w:p>
    <w:p w14:paraId="7E5FCDB7" w14:textId="77777777" w:rsidR="00AD43E8" w:rsidRDefault="00AD43E8" w:rsidP="00AD43E8">
      <w:pPr>
        <w:pStyle w:val="ListParagraph0"/>
        <w:ind w:firstLine="0"/>
      </w:pPr>
    </w:p>
    <w:p w14:paraId="13D14AE6" w14:textId="77777777" w:rsidR="006E0008" w:rsidRDefault="007C3A4E" w:rsidP="007C3A4E">
      <w:pPr>
        <w:pStyle w:val="ListParagraph0"/>
        <w:numPr>
          <w:ilvl w:val="0"/>
          <w:numId w:val="7"/>
        </w:numPr>
        <w:spacing w:after="9" w:line="360" w:lineRule="auto"/>
      </w:pPr>
      <w:r>
        <w:t xml:space="preserve">Open Digimap for Schools. </w:t>
      </w:r>
    </w:p>
    <w:p w14:paraId="4CEE3A00" w14:textId="43206DBE" w:rsidR="007C3A4E" w:rsidRDefault="007C3A4E" w:rsidP="007C3A4E">
      <w:pPr>
        <w:pStyle w:val="ListParagraph0"/>
        <w:numPr>
          <w:ilvl w:val="0"/>
          <w:numId w:val="7"/>
        </w:numPr>
        <w:spacing w:after="9" w:line="360" w:lineRule="auto"/>
      </w:pPr>
      <w:r>
        <w:t>Type in the name of the city or town to explore</w:t>
      </w:r>
      <w:r w:rsidR="006E0008">
        <w:t>:</w:t>
      </w:r>
    </w:p>
    <w:p w14:paraId="4E1EFBD2" w14:textId="1CE62F65" w:rsidR="006E0008" w:rsidRDefault="006E0008" w:rsidP="006E0008">
      <w:pPr>
        <w:spacing w:after="9" w:line="360" w:lineRule="auto"/>
        <w:ind w:left="786" w:firstLine="0"/>
      </w:pPr>
      <w:r>
        <w:rPr>
          <w:noProof/>
        </w:rPr>
        <w:drawing>
          <wp:inline distT="0" distB="0" distL="0" distR="0" wp14:anchorId="7E6BFAB7" wp14:editId="297F735B">
            <wp:extent cx="3181985" cy="466725"/>
            <wp:effectExtent l="0" t="0" r="0" b="9525"/>
            <wp:docPr id="1" name="Picture 1" descr="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12396"/>
                    <a:stretch/>
                  </pic:blipFill>
                  <pic:spPr bwMode="auto">
                    <a:xfrm>
                      <a:off x="0" y="0"/>
                      <a:ext cx="3181985" cy="466725"/>
                    </a:xfrm>
                    <a:prstGeom prst="rect">
                      <a:avLst/>
                    </a:prstGeom>
                    <a:ln>
                      <a:noFill/>
                    </a:ln>
                    <a:extLst>
                      <a:ext uri="{53640926-AAD7-44D8-BBD7-CCE9431645EC}">
                        <a14:shadowObscured xmlns:a14="http://schemas.microsoft.com/office/drawing/2010/main"/>
                      </a:ext>
                    </a:extLst>
                  </pic:spPr>
                </pic:pic>
              </a:graphicData>
            </a:graphic>
          </wp:inline>
        </w:drawing>
      </w:r>
    </w:p>
    <w:p w14:paraId="45B4E8CB" w14:textId="77777777" w:rsidR="006E0008" w:rsidRDefault="006E0008" w:rsidP="006E0008">
      <w:pPr>
        <w:pStyle w:val="ListParagraph0"/>
        <w:spacing w:after="9" w:line="360" w:lineRule="auto"/>
        <w:ind w:left="1146" w:firstLine="0"/>
      </w:pPr>
    </w:p>
    <w:p w14:paraId="6A33E2EC" w14:textId="297B4722" w:rsidR="007C3A4E" w:rsidRDefault="007C3A4E" w:rsidP="007C3A4E">
      <w:pPr>
        <w:pStyle w:val="ListParagraph0"/>
        <w:numPr>
          <w:ilvl w:val="0"/>
          <w:numId w:val="7"/>
        </w:numPr>
        <w:spacing w:after="159" w:line="360" w:lineRule="auto"/>
      </w:pPr>
      <w:r>
        <w:t>Suggest that they move and zoom the map until they find a view that they like. If anyone is stuck, the following searches can be used to provide inspiration:</w:t>
      </w:r>
    </w:p>
    <w:p w14:paraId="6395582A" w14:textId="7964B9BE" w:rsidR="007C3A4E" w:rsidRDefault="007C3A4E" w:rsidP="006E0008">
      <w:pPr>
        <w:pStyle w:val="ListParagraph0"/>
        <w:numPr>
          <w:ilvl w:val="1"/>
          <w:numId w:val="7"/>
        </w:numPr>
        <w:spacing w:line="360" w:lineRule="auto"/>
      </w:pPr>
      <w:r>
        <w:t>Milton Keynes (city centre grid pattern)</w:t>
      </w:r>
    </w:p>
    <w:p w14:paraId="73643AB1" w14:textId="2836986C" w:rsidR="007C3A4E" w:rsidRDefault="007C3A4E" w:rsidP="006E0008">
      <w:pPr>
        <w:pStyle w:val="ListParagraph0"/>
        <w:numPr>
          <w:ilvl w:val="1"/>
          <w:numId w:val="7"/>
        </w:numPr>
        <w:spacing w:line="360" w:lineRule="auto"/>
      </w:pPr>
      <w:r>
        <w:lastRenderedPageBreak/>
        <w:t>Kings Sedge Moor (levels drainage pattern)</w:t>
      </w:r>
    </w:p>
    <w:p w14:paraId="672C86AB" w14:textId="51823E60" w:rsidR="007C3A4E" w:rsidRDefault="007C3A4E" w:rsidP="006E0008">
      <w:pPr>
        <w:pStyle w:val="ListParagraph0"/>
        <w:numPr>
          <w:ilvl w:val="1"/>
          <w:numId w:val="7"/>
        </w:numPr>
        <w:spacing w:line="360" w:lineRule="auto"/>
      </w:pPr>
      <w:r>
        <w:t>Bargod Taf (zoom out 2 levels to see valley road patterns)</w:t>
      </w:r>
    </w:p>
    <w:p w14:paraId="32373D64" w14:textId="0C9FCC3C" w:rsidR="007C3A4E" w:rsidRDefault="007C3A4E" w:rsidP="006E0008">
      <w:pPr>
        <w:pStyle w:val="ListParagraph0"/>
        <w:numPr>
          <w:ilvl w:val="1"/>
          <w:numId w:val="7"/>
        </w:numPr>
        <w:spacing w:line="360" w:lineRule="auto"/>
      </w:pPr>
      <w:r>
        <w:t>Eday (zoom out 2 levels to see scattered islands)</w:t>
      </w:r>
    </w:p>
    <w:p w14:paraId="0C3AF50E" w14:textId="47173524" w:rsidR="007C3A4E" w:rsidRDefault="007C3A4E" w:rsidP="006E0008">
      <w:pPr>
        <w:pStyle w:val="ListParagraph0"/>
        <w:numPr>
          <w:ilvl w:val="1"/>
          <w:numId w:val="7"/>
        </w:numPr>
        <w:spacing w:line="360" w:lineRule="auto"/>
      </w:pPr>
      <w:r>
        <w:t>Stirling (Stirling) to see multiple river bends</w:t>
      </w:r>
    </w:p>
    <w:p w14:paraId="0F7CCD66" w14:textId="0788270D" w:rsidR="00D46227" w:rsidRDefault="007C3A4E" w:rsidP="006E0008">
      <w:pPr>
        <w:pStyle w:val="ListParagraph0"/>
        <w:numPr>
          <w:ilvl w:val="1"/>
          <w:numId w:val="7"/>
        </w:numPr>
        <w:spacing w:after="117" w:line="360" w:lineRule="auto"/>
      </w:pPr>
      <w:r>
        <w:t>Grangemouth (zoom in to the oil refinery)</w:t>
      </w:r>
    </w:p>
    <w:p w14:paraId="41E08411" w14:textId="399403F1" w:rsidR="007C3A4E" w:rsidRDefault="007C3A4E" w:rsidP="00BE125F">
      <w:pPr>
        <w:pStyle w:val="ListParagraph0"/>
        <w:numPr>
          <w:ilvl w:val="0"/>
          <w:numId w:val="7"/>
        </w:numPr>
        <w:spacing w:after="9" w:line="360" w:lineRule="auto"/>
      </w:pPr>
      <w:r>
        <w:t xml:space="preserve">Ask pupils to add a marker to somewhere near the centre of their map by opening </w:t>
      </w:r>
      <w:r w:rsidR="0017084F">
        <w:t>the ‘Drawing Tools’ and add a ‘marker’. Click anywhere near the centre of the map to add the marker.</w:t>
      </w:r>
    </w:p>
    <w:p w14:paraId="49CE0979" w14:textId="77777777" w:rsidR="003B4BCB" w:rsidRDefault="003B4BCB" w:rsidP="003B4BCB">
      <w:pPr>
        <w:pStyle w:val="ListParagraph0"/>
        <w:spacing w:after="9" w:line="360" w:lineRule="auto"/>
        <w:ind w:left="1146" w:firstLine="0"/>
      </w:pPr>
    </w:p>
    <w:p w14:paraId="7E680339" w14:textId="4D8ED794" w:rsidR="0017084F" w:rsidRDefault="00E52BF3" w:rsidP="0017084F">
      <w:pPr>
        <w:spacing w:after="9" w:line="360" w:lineRule="auto"/>
        <w:ind w:left="786" w:firstLine="0"/>
        <w:jc w:val="center"/>
      </w:pPr>
      <w:r>
        <w:rPr>
          <w:noProof/>
        </w:rPr>
        <w:drawing>
          <wp:inline distT="0" distB="0" distL="0" distR="0" wp14:anchorId="7BF12AEB" wp14:editId="1E17DF52">
            <wp:extent cx="3711520" cy="4552950"/>
            <wp:effectExtent l="0" t="0" r="3810" b="0"/>
            <wp:docPr id="1219508598"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508598" name="Picture 1" descr="A screenshot of a phone&#10;&#10;Description automatically generated"/>
                    <pic:cNvPicPr/>
                  </pic:nvPicPr>
                  <pic:blipFill>
                    <a:blip r:embed="rId17"/>
                    <a:stretch>
                      <a:fillRect/>
                    </a:stretch>
                  </pic:blipFill>
                  <pic:spPr>
                    <a:xfrm>
                      <a:off x="0" y="0"/>
                      <a:ext cx="3782802" cy="4640392"/>
                    </a:xfrm>
                    <a:prstGeom prst="rect">
                      <a:avLst/>
                    </a:prstGeom>
                  </pic:spPr>
                </pic:pic>
              </a:graphicData>
            </a:graphic>
          </wp:inline>
        </w:drawing>
      </w:r>
    </w:p>
    <w:p w14:paraId="4E4FF1E1" w14:textId="77777777" w:rsidR="0028496F" w:rsidRDefault="0028496F" w:rsidP="0017084F">
      <w:pPr>
        <w:spacing w:after="9" w:line="360" w:lineRule="auto"/>
        <w:ind w:left="786" w:firstLine="0"/>
        <w:jc w:val="center"/>
      </w:pPr>
    </w:p>
    <w:p w14:paraId="3392D8F7" w14:textId="77777777" w:rsidR="0028496F" w:rsidRDefault="0028496F" w:rsidP="0017084F">
      <w:pPr>
        <w:spacing w:after="9" w:line="360" w:lineRule="auto"/>
        <w:ind w:left="786" w:firstLine="0"/>
        <w:jc w:val="center"/>
      </w:pPr>
    </w:p>
    <w:p w14:paraId="786757C2" w14:textId="11385A63" w:rsidR="007C3A4E" w:rsidRDefault="007C3A4E" w:rsidP="00BE125F">
      <w:pPr>
        <w:pStyle w:val="ListParagraph0"/>
        <w:numPr>
          <w:ilvl w:val="0"/>
          <w:numId w:val="7"/>
        </w:numPr>
        <w:spacing w:after="0" w:line="259" w:lineRule="auto"/>
      </w:pPr>
      <w:r>
        <w:lastRenderedPageBreak/>
        <w:t>Click on the ‘</w:t>
      </w:r>
      <w:r w:rsidR="00BE125F">
        <w:t xml:space="preserve">Place </w:t>
      </w:r>
      <w:r>
        <w:t>Grid Reference Tool’ and then click on the centre of your marker. A grid reference number will appear.</w:t>
      </w:r>
    </w:p>
    <w:p w14:paraId="5E649D21" w14:textId="77777777" w:rsidR="003B4BCB" w:rsidRDefault="003B4BCB" w:rsidP="003B4BCB">
      <w:pPr>
        <w:pStyle w:val="ListParagraph0"/>
        <w:spacing w:after="0" w:line="259" w:lineRule="auto"/>
        <w:ind w:left="1146" w:firstLine="0"/>
      </w:pPr>
    </w:p>
    <w:p w14:paraId="39F047A8" w14:textId="51F9BAA4" w:rsidR="00BE125F" w:rsidRDefault="00BE125F" w:rsidP="00BE125F">
      <w:pPr>
        <w:spacing w:after="0" w:line="259" w:lineRule="auto"/>
        <w:ind w:left="786" w:firstLine="0"/>
        <w:jc w:val="center"/>
      </w:pPr>
      <w:r>
        <w:rPr>
          <w:noProof/>
        </w:rPr>
        <w:drawing>
          <wp:inline distT="0" distB="0" distL="0" distR="0" wp14:anchorId="747A11C6" wp14:editId="568B5D5E">
            <wp:extent cx="693616" cy="676275"/>
            <wp:effectExtent l="0" t="0" r="0" b="0"/>
            <wp:docPr id="45" name="Picture 45" descr="place grid referenc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20052" cy="702051"/>
                    </a:xfrm>
                    <a:prstGeom prst="rect">
                      <a:avLst/>
                    </a:prstGeom>
                  </pic:spPr>
                </pic:pic>
              </a:graphicData>
            </a:graphic>
          </wp:inline>
        </w:drawing>
      </w:r>
    </w:p>
    <w:p w14:paraId="01F15A40" w14:textId="74F69964" w:rsidR="00AE508B" w:rsidRDefault="00AE508B" w:rsidP="00AE508B">
      <w:pPr>
        <w:spacing w:after="0" w:line="259" w:lineRule="auto"/>
        <w:ind w:left="786" w:firstLine="0"/>
        <w:jc w:val="center"/>
      </w:pPr>
      <w:r>
        <w:rPr>
          <w:noProof/>
        </w:rPr>
        <w:drawing>
          <wp:inline distT="0" distB="0" distL="0" distR="0" wp14:anchorId="33677D4D" wp14:editId="0FDC0F45">
            <wp:extent cx="2209800" cy="2049173"/>
            <wp:effectExtent l="0" t="0" r="0" b="8255"/>
            <wp:docPr id="3" name="Picture 3" descr="map with grid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18338" cy="2057090"/>
                    </a:xfrm>
                    <a:prstGeom prst="rect">
                      <a:avLst/>
                    </a:prstGeom>
                  </pic:spPr>
                </pic:pic>
              </a:graphicData>
            </a:graphic>
          </wp:inline>
        </w:drawing>
      </w:r>
    </w:p>
    <w:p w14:paraId="1FA7586B" w14:textId="77777777" w:rsidR="003B4BCB" w:rsidRDefault="003B4BCB" w:rsidP="00AE508B">
      <w:pPr>
        <w:spacing w:after="0" w:line="259" w:lineRule="auto"/>
        <w:ind w:left="786" w:firstLine="0"/>
        <w:jc w:val="center"/>
      </w:pPr>
    </w:p>
    <w:p w14:paraId="2A3F1AC1" w14:textId="1515A266" w:rsidR="00764E3A" w:rsidRDefault="007C3A4E" w:rsidP="00D84046">
      <w:pPr>
        <w:pStyle w:val="ListParagraph0"/>
        <w:numPr>
          <w:ilvl w:val="0"/>
          <w:numId w:val="7"/>
        </w:numPr>
        <w:spacing w:after="0" w:line="259" w:lineRule="auto"/>
      </w:pPr>
      <w:r>
        <w:t>Instruct pupils to give their map a title and save/print. They can then use this map to design a piece of abstract art. It might be useful to make two or three maps showing different patterns so that they can choose which one they want to work on. Finished artwork should be displayed next to the map which inspired it.</w:t>
      </w:r>
    </w:p>
    <w:p w14:paraId="7A03CFDC" w14:textId="77777777" w:rsidR="00764E3A" w:rsidRDefault="00764E3A">
      <w:pPr>
        <w:spacing w:after="160" w:line="259" w:lineRule="auto"/>
        <w:ind w:left="0" w:firstLine="0"/>
      </w:pPr>
      <w:r>
        <w:br w:type="page"/>
      </w:r>
    </w:p>
    <w:p w14:paraId="51F232B5" w14:textId="61B3E8DA" w:rsidR="007C3A4E" w:rsidRDefault="007C3A4E" w:rsidP="00764E3A">
      <w:pPr>
        <w:pStyle w:val="Heading1"/>
        <w:ind w:left="-5"/>
      </w:pPr>
      <w:bookmarkStart w:id="6" w:name="_Toc46827044"/>
      <w:r>
        <w:lastRenderedPageBreak/>
        <w:t>Taking it further</w:t>
      </w:r>
      <w:bookmarkEnd w:id="6"/>
    </w:p>
    <w:p w14:paraId="5C1CAB1B" w14:textId="2A219A56" w:rsidR="007C3A4E" w:rsidRDefault="007C3A4E" w:rsidP="00AD43E8">
      <w:pPr>
        <w:pStyle w:val="ListParagraph0"/>
        <w:numPr>
          <w:ilvl w:val="0"/>
          <w:numId w:val="8"/>
        </w:numPr>
        <w:spacing w:line="360" w:lineRule="auto"/>
      </w:pPr>
      <w:r>
        <w:t>Explore patterns at different scales</w:t>
      </w:r>
    </w:p>
    <w:p w14:paraId="52DD052C" w14:textId="5A452823" w:rsidR="007C3A4E" w:rsidRDefault="007C3A4E" w:rsidP="00AD43E8">
      <w:pPr>
        <w:pStyle w:val="ListParagraph0"/>
        <w:numPr>
          <w:ilvl w:val="0"/>
          <w:numId w:val="8"/>
        </w:numPr>
        <w:spacing w:line="360" w:lineRule="auto"/>
      </w:pPr>
      <w:r>
        <w:t>Create artwork based on rural and urban patterns</w:t>
      </w:r>
    </w:p>
    <w:p w14:paraId="041C4513" w14:textId="23890302" w:rsidR="007C3A4E" w:rsidRDefault="007C3A4E" w:rsidP="00AD43E8">
      <w:pPr>
        <w:pStyle w:val="ListParagraph0"/>
        <w:numPr>
          <w:ilvl w:val="0"/>
          <w:numId w:val="8"/>
        </w:numPr>
        <w:spacing w:line="360" w:lineRule="auto"/>
      </w:pPr>
      <w:r>
        <w:t>Create collage maps out of scrap materials</w:t>
      </w:r>
    </w:p>
    <w:p w14:paraId="4B92A672" w14:textId="1E28EFEC" w:rsidR="007C3A4E" w:rsidRDefault="007C3A4E" w:rsidP="00AD43E8">
      <w:pPr>
        <w:pStyle w:val="ListParagraph0"/>
        <w:numPr>
          <w:ilvl w:val="0"/>
          <w:numId w:val="8"/>
        </w:numPr>
        <w:spacing w:after="9" w:line="360" w:lineRule="auto"/>
      </w:pPr>
      <w:r>
        <w:t>Investigate Paintmap.com to find out how landscapes have inspired painters</w:t>
      </w:r>
    </w:p>
    <w:p w14:paraId="54083443" w14:textId="77777777" w:rsidR="007C3A4E" w:rsidRDefault="007C3A4E" w:rsidP="00AD43E8">
      <w:pPr>
        <w:pStyle w:val="ListParagraph0"/>
        <w:numPr>
          <w:ilvl w:val="0"/>
          <w:numId w:val="8"/>
        </w:numPr>
        <w:spacing w:after="9" w:line="360" w:lineRule="auto"/>
      </w:pPr>
      <w:r>
        <w:t>Design another map using the historical layers</w:t>
      </w:r>
    </w:p>
    <w:p w14:paraId="2D02FF08" w14:textId="4DF8E589" w:rsidR="007C3A4E" w:rsidRDefault="007C3A4E" w:rsidP="007C3A4E">
      <w:pPr>
        <w:pStyle w:val="Heading1"/>
        <w:spacing w:after="267"/>
        <w:ind w:left="-5"/>
      </w:pPr>
      <w:bookmarkStart w:id="7" w:name="_Toc46827045"/>
      <w:r>
        <w:t>Web links</w:t>
      </w:r>
      <w:bookmarkEnd w:id="7"/>
    </w:p>
    <w:p w14:paraId="61E701FB" w14:textId="07886BC5" w:rsidR="00764E3A" w:rsidRDefault="007C3A4E" w:rsidP="007D5B0F">
      <w:pPr>
        <w:spacing w:after="3" w:line="467" w:lineRule="auto"/>
        <w:ind w:left="-5" w:right="-46"/>
        <w:jc w:val="both"/>
      </w:pPr>
      <w:r>
        <w:t>Access to Mondrian paintings</w:t>
      </w:r>
      <w:r w:rsidR="00764E3A">
        <w:t>:</w:t>
      </w:r>
      <w:hyperlink r:id="rId20" w:history="1">
        <w:r w:rsidR="00764E3A" w:rsidRPr="00330101">
          <w:rPr>
            <w:rStyle w:val="Hyperlink"/>
          </w:rPr>
          <w:t>www.ibiblio.org/wm/paint/auth/mondrian/</w:t>
        </w:r>
      </w:hyperlink>
    </w:p>
    <w:p w14:paraId="43131EF0" w14:textId="77777777" w:rsidR="00AD43E8" w:rsidRPr="00DA1C18" w:rsidRDefault="007C3A4E" w:rsidP="007D5B0F">
      <w:pPr>
        <w:spacing w:after="3" w:line="467" w:lineRule="auto"/>
        <w:ind w:left="-5" w:right="95"/>
        <w:jc w:val="both"/>
        <w:rPr>
          <w:color w:val="2E74B5" w:themeColor="accent5" w:themeShade="BF"/>
        </w:rPr>
      </w:pPr>
      <w:r>
        <w:t xml:space="preserve">Access to Klee </w:t>
      </w:r>
      <w:r w:rsidR="00764E3A">
        <w:t>p</w:t>
      </w:r>
      <w:r>
        <w:t>aintings</w:t>
      </w:r>
      <w:r w:rsidR="00764E3A">
        <w:t>:</w:t>
      </w:r>
      <w:r w:rsidR="0029483B">
        <w:t xml:space="preserve"> </w:t>
      </w:r>
      <w:hyperlink r:id="rId21" w:history="1">
        <w:r w:rsidR="0029483B" w:rsidRPr="00330101">
          <w:rPr>
            <w:rStyle w:val="Hyperlink"/>
          </w:rPr>
          <w:t>http://www.ibiblio.org/wm/paint/auth/klee</w:t>
        </w:r>
      </w:hyperlink>
    </w:p>
    <w:p w14:paraId="0D590E57" w14:textId="7A94FE2E" w:rsidR="0029483B" w:rsidRPr="00DA1C18" w:rsidRDefault="00EC619E" w:rsidP="007D5B0F">
      <w:pPr>
        <w:spacing w:after="3" w:line="467" w:lineRule="auto"/>
        <w:ind w:left="-5" w:right="95"/>
        <w:jc w:val="both"/>
        <w:rPr>
          <w:rStyle w:val="Hyperlink"/>
        </w:rPr>
      </w:pPr>
      <w:r>
        <w:t xml:space="preserve">Paintmaps – a site where you can </w:t>
      </w:r>
      <w:r w:rsidR="007D5B0F">
        <w:t xml:space="preserve">download free maps and </w:t>
      </w:r>
      <w:r>
        <w:t xml:space="preserve">add your own map </w:t>
      </w:r>
      <w:r w:rsidR="007D5B0F">
        <w:t xml:space="preserve">data to maps: </w:t>
      </w:r>
      <w:hyperlink r:id="rId22" w:history="1">
        <w:r w:rsidR="007D5B0F" w:rsidRPr="00707F3F">
          <w:rPr>
            <w:rStyle w:val="Hyperlink"/>
          </w:rPr>
          <w:t>http://paintmaps.com/</w:t>
        </w:r>
      </w:hyperlink>
    </w:p>
    <w:p w14:paraId="66FE9D89" w14:textId="29339FE5" w:rsidR="007C3A4E" w:rsidRPr="00DA1C18" w:rsidRDefault="009E62AE" w:rsidP="007D5B0F">
      <w:pPr>
        <w:spacing w:after="3" w:line="467" w:lineRule="auto"/>
        <w:ind w:left="-5" w:right="95"/>
        <w:jc w:val="both"/>
        <w:rPr>
          <w:rStyle w:val="Hyperlink"/>
          <w:color w:val="2E74B5" w:themeColor="accent5" w:themeShade="BF"/>
        </w:rPr>
      </w:pPr>
      <w:r>
        <w:t xml:space="preserve">Paintings Alley </w:t>
      </w:r>
      <w:r w:rsidR="00CC568A">
        <w:t>–</w:t>
      </w:r>
      <w:r>
        <w:t xml:space="preserve"> </w:t>
      </w:r>
      <w:r w:rsidR="00CC568A">
        <w:t xml:space="preserve">free downloads of famous paintings: </w:t>
      </w:r>
      <w:hyperlink r:id="rId23" w:history="1">
        <w:r w:rsidR="00CC568A" w:rsidRPr="00707F3F">
          <w:rPr>
            <w:rStyle w:val="Hyperlink"/>
          </w:rPr>
          <w:t>http://www.paintingsalley.com/</w:t>
        </w:r>
      </w:hyperlink>
    </w:p>
    <w:p w14:paraId="50EE837C" w14:textId="2C7AE4B8" w:rsidR="007C3A4E" w:rsidRPr="00DA1C18" w:rsidRDefault="007C3A4E" w:rsidP="007D5B0F">
      <w:pPr>
        <w:spacing w:after="3" w:line="467" w:lineRule="auto"/>
        <w:ind w:left="-5" w:right="95"/>
        <w:jc w:val="both"/>
        <w:rPr>
          <w:rStyle w:val="Hyperlink"/>
        </w:rPr>
      </w:pPr>
      <w:r>
        <w:t>The Museum of Modern Art</w:t>
      </w:r>
      <w:r w:rsidR="00AD43E8">
        <w:t xml:space="preserve">: </w:t>
      </w:r>
      <w:hyperlink r:id="rId24" w:history="1">
        <w:r w:rsidR="00AD43E8" w:rsidRPr="00330101">
          <w:rPr>
            <w:rStyle w:val="Hyperlink"/>
          </w:rPr>
          <w:t>www.moma.org</w:t>
        </w:r>
      </w:hyperlink>
    </w:p>
    <w:p w14:paraId="69370968" w14:textId="7497B605" w:rsidR="007C3A4E" w:rsidRPr="00DA1C18" w:rsidRDefault="007C3A4E" w:rsidP="007D5B0F">
      <w:pPr>
        <w:spacing w:after="3" w:line="467" w:lineRule="auto"/>
        <w:ind w:left="-5" w:right="95"/>
        <w:jc w:val="both"/>
        <w:rPr>
          <w:rStyle w:val="Hyperlink"/>
        </w:rPr>
      </w:pPr>
      <w:r w:rsidRPr="00DA1C18">
        <w:rPr>
          <w:rStyle w:val="Hyperlink"/>
          <w:color w:val="385623" w:themeColor="accent6" w:themeShade="80"/>
        </w:rPr>
        <w:t>Create your own Picasso head</w:t>
      </w:r>
      <w:r w:rsidR="00AD43E8" w:rsidRPr="00DA1C18">
        <w:rPr>
          <w:rStyle w:val="Hyperlink"/>
          <w:color w:val="385623" w:themeColor="accent6" w:themeShade="80"/>
        </w:rPr>
        <w:t xml:space="preserve">: </w:t>
      </w:r>
      <w:hyperlink r:id="rId25" w:history="1">
        <w:r w:rsidR="00AD43E8" w:rsidRPr="00330101">
          <w:rPr>
            <w:rStyle w:val="Hyperlink"/>
          </w:rPr>
          <w:t>www.picassohead.com</w:t>
        </w:r>
      </w:hyperlink>
    </w:p>
    <w:p w14:paraId="7F70C10E" w14:textId="7A494004" w:rsidR="007C3A4E" w:rsidRPr="00DA1C18" w:rsidRDefault="007C3A4E" w:rsidP="007D5B0F">
      <w:pPr>
        <w:spacing w:after="3" w:line="467" w:lineRule="auto"/>
        <w:ind w:left="-5" w:right="95"/>
        <w:jc w:val="both"/>
        <w:rPr>
          <w:rStyle w:val="Hyperlink"/>
        </w:rPr>
      </w:pPr>
      <w:r w:rsidRPr="00DA1C18">
        <w:rPr>
          <w:rStyle w:val="Hyperlink"/>
          <w:color w:val="385623" w:themeColor="accent6" w:themeShade="80"/>
        </w:rPr>
        <w:t>NGA Kids Artzone</w:t>
      </w:r>
      <w:r w:rsidR="00AD43E8" w:rsidRPr="00DA1C18">
        <w:rPr>
          <w:rStyle w:val="Hyperlink"/>
          <w:color w:val="385623" w:themeColor="accent6" w:themeShade="80"/>
        </w:rPr>
        <w:t xml:space="preserve">: </w:t>
      </w:r>
      <w:hyperlink r:id="rId26" w:history="1">
        <w:r w:rsidR="00AD43E8" w:rsidRPr="00330101">
          <w:rPr>
            <w:rStyle w:val="Hyperlink"/>
          </w:rPr>
          <w:t>https://www.nga.gov/education/kids.html</w:t>
        </w:r>
      </w:hyperlink>
    </w:p>
    <w:p w14:paraId="5AA33458" w14:textId="639B1F12" w:rsidR="00AD43E8" w:rsidRDefault="00AD43E8">
      <w:pPr>
        <w:spacing w:after="160" w:line="259" w:lineRule="auto"/>
        <w:ind w:left="0" w:firstLine="0"/>
      </w:pPr>
      <w:r>
        <w:br w:type="page"/>
      </w:r>
    </w:p>
    <w:p w14:paraId="595D5CD3" w14:textId="77777777" w:rsidR="00AD43E8" w:rsidRPr="00AD43E8" w:rsidRDefault="00AD43E8" w:rsidP="00AD43E8">
      <w:pPr>
        <w:pStyle w:val="Heading1"/>
      </w:pPr>
      <w:bookmarkStart w:id="8" w:name="_Toc33532022"/>
      <w:bookmarkStart w:id="9" w:name="_Toc33609901"/>
      <w:bookmarkStart w:id="10" w:name="_Toc43734393"/>
      <w:bookmarkStart w:id="11" w:name="_Toc44415814"/>
      <w:bookmarkStart w:id="12" w:name="_Toc45096390"/>
      <w:bookmarkStart w:id="13" w:name="_Toc45191440"/>
      <w:bookmarkStart w:id="14" w:name="_Toc46827046"/>
      <w:r w:rsidRPr="00AD43E8">
        <w:lastRenderedPageBreak/>
        <w:t>Copyright</w:t>
      </w:r>
      <w:bookmarkEnd w:id="8"/>
      <w:bookmarkEnd w:id="9"/>
      <w:bookmarkEnd w:id="10"/>
      <w:bookmarkEnd w:id="11"/>
      <w:bookmarkEnd w:id="12"/>
      <w:bookmarkEnd w:id="13"/>
      <w:bookmarkEnd w:id="14"/>
    </w:p>
    <w:p w14:paraId="6DBEEB62" w14:textId="77777777" w:rsidR="00AD43E8" w:rsidRPr="00AD43E8" w:rsidRDefault="00AD43E8" w:rsidP="00AD43E8">
      <w:pPr>
        <w:spacing w:after="160" w:line="259" w:lineRule="auto"/>
        <w:ind w:left="0" w:firstLine="0"/>
        <w:rPr>
          <w:rFonts w:eastAsia="Times New Roman" w:cstheme="minorHAnsi"/>
          <w:szCs w:val="24"/>
        </w:rPr>
      </w:pPr>
      <w:r w:rsidRPr="00AD43E8">
        <w:rPr>
          <w:rFonts w:eastAsia="Times New Roman" w:cstheme="minorHAnsi"/>
          <w:szCs w:val="24"/>
        </w:rPr>
        <w:t>©EDINA at the University of Edinburgh 2016</w:t>
      </w:r>
    </w:p>
    <w:p w14:paraId="5058FB8C" w14:textId="77777777" w:rsidR="00AD43E8" w:rsidRPr="00AD43E8" w:rsidRDefault="00AD43E8" w:rsidP="00AD43E8">
      <w:pPr>
        <w:spacing w:after="160" w:line="259" w:lineRule="auto"/>
        <w:ind w:left="0" w:firstLine="0"/>
        <w:rPr>
          <w:rFonts w:eastAsia="Times New Roman" w:cstheme="minorHAnsi"/>
          <w:szCs w:val="24"/>
        </w:rPr>
      </w:pPr>
      <w:r w:rsidRPr="00AD43E8">
        <w:rPr>
          <w:rFonts w:eastAsia="Times New Roman" w:cstheme="minorHAnsi"/>
          <w:szCs w:val="24"/>
        </w:rPr>
        <w:t>This work is licensed under a Creative Commons Attribution-Non Commercial Licence</w:t>
      </w:r>
      <w:r w:rsidRPr="00AD43E8">
        <w:rPr>
          <w:rFonts w:eastAsia="Times New Roman" w:cstheme="minorHAnsi"/>
          <w:noProof/>
          <w:szCs w:val="24"/>
          <w:lang w:val="en-US"/>
        </w:rPr>
        <w:drawing>
          <wp:inline distT="0" distB="0" distL="0" distR="0" wp14:anchorId="6503B19B" wp14:editId="59C186E9">
            <wp:extent cx="616402" cy="215741"/>
            <wp:effectExtent l="0" t="0" r="0" b="0"/>
            <wp:docPr id="4" name="Picture 4"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27">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00B707E6" w14:textId="77777777" w:rsidR="00AD43E8" w:rsidRPr="00AD43E8" w:rsidRDefault="00AD43E8" w:rsidP="00AD43E8">
      <w:pPr>
        <w:pStyle w:val="Heading1"/>
      </w:pPr>
      <w:bookmarkStart w:id="15" w:name="_Toc33532023"/>
      <w:bookmarkStart w:id="16" w:name="_Toc33609902"/>
      <w:bookmarkStart w:id="17" w:name="_Toc43734394"/>
      <w:bookmarkStart w:id="18" w:name="_Toc44415815"/>
      <w:bookmarkStart w:id="19" w:name="_Toc45096391"/>
      <w:bookmarkStart w:id="20" w:name="_Toc45191441"/>
      <w:bookmarkStart w:id="21" w:name="_Toc46827047"/>
      <w:r w:rsidRPr="00AD43E8">
        <w:t>Acknowledgements</w:t>
      </w:r>
      <w:bookmarkEnd w:id="15"/>
      <w:bookmarkEnd w:id="16"/>
      <w:bookmarkEnd w:id="17"/>
      <w:bookmarkEnd w:id="18"/>
      <w:bookmarkEnd w:id="19"/>
      <w:bookmarkEnd w:id="20"/>
      <w:bookmarkEnd w:id="21"/>
    </w:p>
    <w:p w14:paraId="08B6B476" w14:textId="66653D28" w:rsidR="00AD43E8" w:rsidRPr="00AD43E8" w:rsidRDefault="00AD43E8" w:rsidP="00AD43E8">
      <w:pPr>
        <w:spacing w:after="160" w:line="259" w:lineRule="auto"/>
        <w:ind w:left="0" w:firstLine="0"/>
        <w:rPr>
          <w:rFonts w:eastAsia="Times New Roman" w:cstheme="minorHAnsi"/>
          <w:szCs w:val="24"/>
        </w:rPr>
      </w:pPr>
      <w:r w:rsidRPr="00AD43E8">
        <w:rPr>
          <w:rFonts w:eastAsia="Times New Roman" w:cstheme="minorHAnsi"/>
          <w:szCs w:val="24"/>
        </w:rPr>
        <w:t>© CollinsBartholomew Ltd (2019) FOR SCHOOLS USE ONLY</w:t>
      </w:r>
      <w:r w:rsidR="00BF63C2">
        <w:rPr>
          <w:rFonts w:eastAsia="Times New Roman" w:cstheme="minorHAnsi"/>
          <w:szCs w:val="24"/>
        </w:rPr>
        <w:t>.</w:t>
      </w:r>
    </w:p>
    <w:p w14:paraId="6435C54B" w14:textId="77777777" w:rsidR="00AD43E8" w:rsidRPr="00AD43E8" w:rsidRDefault="00AD43E8" w:rsidP="00AD43E8">
      <w:pPr>
        <w:spacing w:after="160" w:line="259" w:lineRule="auto"/>
        <w:ind w:left="0" w:firstLine="0"/>
        <w:rPr>
          <w:rFonts w:eastAsia="Times New Roman" w:cstheme="minorHAnsi"/>
          <w:szCs w:val="24"/>
        </w:rPr>
      </w:pPr>
      <w:r w:rsidRPr="00AD43E8">
        <w:rPr>
          <w:rFonts w:eastAsia="Times New Roman" w:cstheme="minorHAnsi"/>
          <w:szCs w:val="24"/>
        </w:rPr>
        <w:t>© Crown copyright and database rights 2020 Ordnance Survey (100025252).  FOR SCHOOLS USE ONLY.</w:t>
      </w:r>
    </w:p>
    <w:p w14:paraId="5103E914" w14:textId="608A99A6" w:rsidR="008C0959" w:rsidRPr="00A10837" w:rsidRDefault="00AD43E8" w:rsidP="00115589">
      <w:pPr>
        <w:spacing w:after="160" w:line="259" w:lineRule="auto"/>
        <w:ind w:left="0" w:firstLine="0"/>
      </w:pPr>
      <w:r w:rsidRPr="00AD43E8">
        <w:rPr>
          <w:rFonts w:eastAsia="Times New Roman" w:cstheme="minorHAnsi"/>
          <w:szCs w:val="24"/>
        </w:rPr>
        <w:t>Aerial photography © Getmapping plc.  Contains OS data.  FOR SCHOOLS USE ONLY.</w:t>
      </w:r>
    </w:p>
    <w:sectPr w:rsidR="008C0959" w:rsidRPr="00A10837" w:rsidSect="008C0959">
      <w:headerReference w:type="default" r:id="rId28"/>
      <w:footerReference w:type="default" r:id="rId29"/>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56926" w14:textId="77777777" w:rsidR="00A22940" w:rsidRDefault="00A22940" w:rsidP="005A1304">
      <w:r>
        <w:separator/>
      </w:r>
    </w:p>
  </w:endnote>
  <w:endnote w:type="continuationSeparator" w:id="0">
    <w:p w14:paraId="41099394" w14:textId="77777777" w:rsidR="00A22940" w:rsidRDefault="00A22940"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B857" w14:textId="77777777" w:rsidR="00A14AF5" w:rsidRDefault="00A14AF5" w:rsidP="005A1304">
    <w:pPr>
      <w:pStyle w:val="Footer"/>
    </w:pPr>
    <w:r>
      <w:rPr>
        <w:noProof/>
      </w:rPr>
      <w:drawing>
        <wp:inline distT="0" distB="0" distL="0" distR="0" wp14:anchorId="3ECD03EA" wp14:editId="5A1BEFCA">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541AD" w14:textId="77777777" w:rsidR="00A22940" w:rsidRDefault="00A22940" w:rsidP="005A1304">
      <w:r>
        <w:separator/>
      </w:r>
    </w:p>
  </w:footnote>
  <w:footnote w:type="continuationSeparator" w:id="0">
    <w:p w14:paraId="31A615EE" w14:textId="77777777" w:rsidR="00A22940" w:rsidRDefault="00A22940"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2A2C0" w14:textId="77777777" w:rsidR="00A14AF5" w:rsidRDefault="00A14AF5" w:rsidP="005A1304">
    <w:pPr>
      <w:pStyle w:val="Header"/>
    </w:pPr>
    <w:r>
      <w:rPr>
        <w:noProof/>
      </w:rPr>
      <w:drawing>
        <wp:inline distT="0" distB="0" distL="0" distR="0" wp14:anchorId="56BFF601" wp14:editId="1D4D6FF6">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3E12D0"/>
    <w:multiLevelType w:val="hybridMultilevel"/>
    <w:tmpl w:val="6F7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A3F04"/>
    <w:multiLevelType w:val="hybridMultilevel"/>
    <w:tmpl w:val="9F786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314A8"/>
    <w:multiLevelType w:val="hybridMultilevel"/>
    <w:tmpl w:val="5206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D0B1A"/>
    <w:multiLevelType w:val="hybridMultilevel"/>
    <w:tmpl w:val="4FAC1274"/>
    <w:lvl w:ilvl="0" w:tplc="71A66EA6">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08D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1C8D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82C3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EB5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DC7D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44B7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EA4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9A0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FF7F73"/>
    <w:multiLevelType w:val="hybridMultilevel"/>
    <w:tmpl w:val="6FD25B0A"/>
    <w:lvl w:ilvl="0" w:tplc="0FC6853E">
      <w:start w:val="1"/>
      <w:numFmt w:val="bullet"/>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42710E">
      <w:start w:val="1"/>
      <w:numFmt w:val="bullet"/>
      <w:lvlText w:val="o"/>
      <w:lvlJc w:val="left"/>
      <w:pPr>
        <w:ind w:left="1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8E4830">
      <w:start w:val="1"/>
      <w:numFmt w:val="bullet"/>
      <w:lvlText w:val="▪"/>
      <w:lvlJc w:val="left"/>
      <w:pPr>
        <w:ind w:left="2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49022">
      <w:start w:val="1"/>
      <w:numFmt w:val="bullet"/>
      <w:lvlText w:val="•"/>
      <w:lvlJc w:val="left"/>
      <w:pPr>
        <w:ind w:left="2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B415E2">
      <w:start w:val="1"/>
      <w:numFmt w:val="bullet"/>
      <w:lvlText w:val="o"/>
      <w:lvlJc w:val="left"/>
      <w:pPr>
        <w:ind w:left="3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6C5C9E">
      <w:start w:val="1"/>
      <w:numFmt w:val="bullet"/>
      <w:lvlText w:val="▪"/>
      <w:lvlJc w:val="left"/>
      <w:pPr>
        <w:ind w:left="4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DC6B4E">
      <w:start w:val="1"/>
      <w:numFmt w:val="bullet"/>
      <w:lvlText w:val="•"/>
      <w:lvlJc w:val="left"/>
      <w:pPr>
        <w:ind w:left="4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C60594">
      <w:start w:val="1"/>
      <w:numFmt w:val="bullet"/>
      <w:lvlText w:val="o"/>
      <w:lvlJc w:val="left"/>
      <w:pPr>
        <w:ind w:left="5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CA49A0">
      <w:start w:val="1"/>
      <w:numFmt w:val="bullet"/>
      <w:lvlText w:val="▪"/>
      <w:lvlJc w:val="left"/>
      <w:pPr>
        <w:ind w:left="6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E11B5A"/>
    <w:multiLevelType w:val="hybridMultilevel"/>
    <w:tmpl w:val="82DC9AF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DA3B75"/>
    <w:multiLevelType w:val="hybridMultilevel"/>
    <w:tmpl w:val="4EDA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E17B5"/>
    <w:multiLevelType w:val="hybridMultilevel"/>
    <w:tmpl w:val="63CABDB2"/>
    <w:lvl w:ilvl="0" w:tplc="EE9C9B4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6CC1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1498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AD8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498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2A14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6A4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C4A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ED9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FB6BD4"/>
    <w:multiLevelType w:val="hybridMultilevel"/>
    <w:tmpl w:val="D574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321047">
    <w:abstractNumId w:val="0"/>
  </w:num>
  <w:num w:numId="2" w16cid:durableId="135949042">
    <w:abstractNumId w:val="11"/>
  </w:num>
  <w:num w:numId="3" w16cid:durableId="306204035">
    <w:abstractNumId w:val="2"/>
  </w:num>
  <w:num w:numId="4" w16cid:durableId="494296903">
    <w:abstractNumId w:val="5"/>
  </w:num>
  <w:num w:numId="5" w16cid:durableId="100535636">
    <w:abstractNumId w:val="6"/>
  </w:num>
  <w:num w:numId="6" w16cid:durableId="747386345">
    <w:abstractNumId w:val="9"/>
  </w:num>
  <w:num w:numId="7" w16cid:durableId="1897354379">
    <w:abstractNumId w:val="7"/>
  </w:num>
  <w:num w:numId="8" w16cid:durableId="559244648">
    <w:abstractNumId w:val="8"/>
  </w:num>
  <w:num w:numId="9" w16cid:durableId="396783803">
    <w:abstractNumId w:val="10"/>
  </w:num>
  <w:num w:numId="10" w16cid:durableId="1651596607">
    <w:abstractNumId w:val="3"/>
  </w:num>
  <w:num w:numId="11" w16cid:durableId="832111554">
    <w:abstractNumId w:val="1"/>
  </w:num>
  <w:num w:numId="12" w16cid:durableId="158691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4E"/>
    <w:rsid w:val="000163CA"/>
    <w:rsid w:val="00044DCB"/>
    <w:rsid w:val="00115589"/>
    <w:rsid w:val="0017084F"/>
    <w:rsid w:val="001E52D2"/>
    <w:rsid w:val="0028496F"/>
    <w:rsid w:val="00293908"/>
    <w:rsid w:val="0029483B"/>
    <w:rsid w:val="003A4623"/>
    <w:rsid w:val="003B4BCB"/>
    <w:rsid w:val="0040495D"/>
    <w:rsid w:val="00426824"/>
    <w:rsid w:val="005A1304"/>
    <w:rsid w:val="005C6004"/>
    <w:rsid w:val="006E0008"/>
    <w:rsid w:val="00764E3A"/>
    <w:rsid w:val="007C3A4E"/>
    <w:rsid w:val="007D5B0F"/>
    <w:rsid w:val="00884E15"/>
    <w:rsid w:val="008901FF"/>
    <w:rsid w:val="008C0959"/>
    <w:rsid w:val="008C3C31"/>
    <w:rsid w:val="00901535"/>
    <w:rsid w:val="009263D6"/>
    <w:rsid w:val="009D2304"/>
    <w:rsid w:val="009E62AE"/>
    <w:rsid w:val="00A10837"/>
    <w:rsid w:val="00A14AF5"/>
    <w:rsid w:val="00A22940"/>
    <w:rsid w:val="00AD43E8"/>
    <w:rsid w:val="00AE508B"/>
    <w:rsid w:val="00B2515D"/>
    <w:rsid w:val="00B46512"/>
    <w:rsid w:val="00BD3699"/>
    <w:rsid w:val="00BE125F"/>
    <w:rsid w:val="00BE4EA5"/>
    <w:rsid w:val="00BF63C2"/>
    <w:rsid w:val="00CA4053"/>
    <w:rsid w:val="00CC568A"/>
    <w:rsid w:val="00D46227"/>
    <w:rsid w:val="00D71778"/>
    <w:rsid w:val="00D84046"/>
    <w:rsid w:val="00DA1C18"/>
    <w:rsid w:val="00E45D23"/>
    <w:rsid w:val="00E52BF3"/>
    <w:rsid w:val="00EB4C81"/>
    <w:rsid w:val="00EB5B51"/>
    <w:rsid w:val="00EC619E"/>
    <w:rsid w:val="00F05C88"/>
    <w:rsid w:val="00F9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C859B"/>
  <w15:chartTrackingRefBased/>
  <w15:docId w15:val="{6EECF341-D269-4525-A6F4-87DE63DB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4E"/>
    <w:pPr>
      <w:spacing w:after="89" w:line="249"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7C3A4E"/>
    <w:pPr>
      <w:keepNext/>
      <w:keepLines/>
      <w:spacing w:before="40" w:after="0" w:line="240" w:lineRule="auto"/>
      <w:outlineLvl w:val="1"/>
    </w:pPr>
    <w:rPr>
      <w:rFonts w:asciiTheme="majorHAnsi" w:eastAsiaTheme="majorEastAsia" w:hAnsiTheme="majorHAnsi" w:cstheme="majorBidi"/>
      <w:b/>
      <w:bCs/>
      <w:i/>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7C3A4E"/>
    <w:rPr>
      <w:rFonts w:asciiTheme="majorHAnsi" w:eastAsiaTheme="majorEastAsia" w:hAnsiTheme="majorHAnsi" w:cstheme="majorBidi"/>
      <w:b/>
      <w:bCs/>
      <w:i/>
      <w:color w:val="385623" w:themeColor="accent6" w:themeShade="80"/>
      <w:lang w:eastAsia="en-GB"/>
    </w:rPr>
  </w:style>
  <w:style w:type="character" w:customStyle="1" w:styleId="Heading1Char">
    <w:name w:val="Heading 1 Char"/>
    <w:basedOn w:val="DefaultParagraphFont"/>
    <w:link w:val="Heading1"/>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BE4EA5"/>
    <w:pPr>
      <w:tabs>
        <w:tab w:val="right" w:leader="dot" w:pos="9016"/>
      </w:tabs>
      <w:spacing w:after="100"/>
      <w:ind w:left="21"/>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7C3A4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7.png"/><Relationship Id="rId26" Type="http://schemas.openxmlformats.org/officeDocument/2006/relationships/hyperlink" Target="https://www.nga.gov/education/kids.html" TargetMode="External"/><Relationship Id="rId3" Type="http://schemas.openxmlformats.org/officeDocument/2006/relationships/settings" Target="settings.xml"/><Relationship Id="rId21" Type="http://schemas.openxmlformats.org/officeDocument/2006/relationships/hyperlink" Target="http://www.ibiblio.org/wm/paint/auth/kle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6.png"/><Relationship Id="rId25" Type="http://schemas.openxmlformats.org/officeDocument/2006/relationships/hyperlink" Target="http://www.picassohead.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ibiblio.org/wm/paint/auth/mondria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moma.org" TargetMode="External"/><Relationship Id="rId5" Type="http://schemas.openxmlformats.org/officeDocument/2006/relationships/footnotes" Target="footnotes.xml"/><Relationship Id="rId15" Type="http://schemas.openxmlformats.org/officeDocument/2006/relationships/hyperlink" Target="https://digimapforschools.edina.ac.uk/" TargetMode="External"/><Relationship Id="rId23" Type="http://schemas.openxmlformats.org/officeDocument/2006/relationships/hyperlink" Target="http://www.paintingsalley.com/"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paintmaps.com/" TargetMode="External"/><Relationship Id="rId27" Type="http://schemas.openxmlformats.org/officeDocument/2006/relationships/image" Target="media/image9.jp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Template>
  <TotalTime>23</TotalTime>
  <Pages>8</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Artful Maps - Digimap for Schools resource</dc:title>
  <dc:subject/>
  <dc:creator>Piroska Nemeth</dc:creator>
  <cp:keywords/>
  <dc:description/>
  <cp:lastModifiedBy>Denise Hora Masek</cp:lastModifiedBy>
  <cp:revision>25</cp:revision>
  <cp:lastPrinted>2024-02-21T16:52:00Z</cp:lastPrinted>
  <dcterms:created xsi:type="dcterms:W3CDTF">2020-07-27T13:03:00Z</dcterms:created>
  <dcterms:modified xsi:type="dcterms:W3CDTF">2024-02-21T16:53:00Z</dcterms:modified>
</cp:coreProperties>
</file>