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077AD" w14:textId="77777777" w:rsidR="008E73AC" w:rsidRPr="008E73AC" w:rsidRDefault="008E73AC" w:rsidP="008E73AC">
      <w:pPr>
        <w:pStyle w:val="Title"/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1" w:color="385623" w:themeColor="accent6" w:themeShade="80"/>
          <w:right w:val="single" w:sz="24" w:space="4" w:color="385623" w:themeColor="accent6" w:themeShade="80"/>
        </w:pBdr>
        <w:spacing w:before="60" w:after="60" w:line="360" w:lineRule="auto"/>
        <w:ind w:left="0" w:firstLine="0"/>
        <w:rPr>
          <w:color w:val="2F502A"/>
          <w:sz w:val="28"/>
          <w:szCs w:val="6"/>
          <w:lang w:eastAsia="en-US"/>
        </w:rPr>
      </w:pPr>
    </w:p>
    <w:p w14:paraId="06EE32A0" w14:textId="12E44F3C" w:rsidR="008C0959" w:rsidRPr="008E73AC" w:rsidRDefault="008E73AC" w:rsidP="008E73AC">
      <w:pPr>
        <w:pStyle w:val="Title"/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1" w:color="385623" w:themeColor="accent6" w:themeShade="80"/>
          <w:right w:val="single" w:sz="24" w:space="4" w:color="385623" w:themeColor="accent6" w:themeShade="80"/>
        </w:pBdr>
        <w:spacing w:before="60" w:after="60" w:line="360" w:lineRule="auto"/>
        <w:ind w:left="0" w:firstLine="0"/>
        <w:rPr>
          <w:b/>
          <w:bCs/>
          <w:color w:val="2F502A"/>
          <w:sz w:val="74"/>
          <w:szCs w:val="200"/>
          <w:lang w:eastAsia="en-US"/>
        </w:rPr>
      </w:pPr>
      <w:r w:rsidRPr="008E73AC">
        <w:rPr>
          <w:b/>
          <w:bCs/>
          <w:color w:val="2F502A"/>
          <w:sz w:val="74"/>
          <w:szCs w:val="200"/>
          <w:lang w:eastAsia="en-US"/>
        </w:rPr>
        <w:t>Landscape Poetry</w:t>
      </w:r>
    </w:p>
    <w:p w14:paraId="30369E01" w14:textId="6508CB7E" w:rsidR="008E73AC" w:rsidRPr="008E73AC" w:rsidRDefault="008E73AC" w:rsidP="008E73AC">
      <w:pPr>
        <w:pStyle w:val="Title"/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1" w:color="385623" w:themeColor="accent6" w:themeShade="80"/>
          <w:right w:val="single" w:sz="24" w:space="4" w:color="385623" w:themeColor="accent6" w:themeShade="80"/>
        </w:pBdr>
        <w:spacing w:before="60" w:after="60" w:line="360" w:lineRule="auto"/>
        <w:ind w:left="0" w:firstLine="0"/>
        <w:rPr>
          <w:b/>
          <w:bCs/>
          <w:color w:val="2F502A"/>
          <w:sz w:val="56"/>
          <w:szCs w:val="44"/>
          <w:lang w:eastAsia="en-US"/>
        </w:rPr>
      </w:pPr>
      <w:r w:rsidRPr="008E73AC">
        <w:rPr>
          <w:b/>
          <w:bCs/>
          <w:color w:val="2F502A"/>
          <w:sz w:val="56"/>
          <w:szCs w:val="44"/>
          <w:lang w:eastAsia="en-US"/>
        </w:rPr>
        <w:t>Reading Landscape Features on Maps</w:t>
      </w:r>
    </w:p>
    <w:p w14:paraId="1D738122" w14:textId="16D823CF" w:rsidR="008E73AC" w:rsidRPr="008E73AC" w:rsidRDefault="008E73AC" w:rsidP="008E73AC">
      <w:pPr>
        <w:pStyle w:val="Title"/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1" w:color="385623" w:themeColor="accent6" w:themeShade="80"/>
          <w:right w:val="single" w:sz="24" w:space="4" w:color="385623" w:themeColor="accent6" w:themeShade="80"/>
        </w:pBdr>
        <w:spacing w:before="60" w:after="60" w:line="360" w:lineRule="auto"/>
        <w:ind w:left="0" w:firstLine="0"/>
        <w:rPr>
          <w:color w:val="2F502A"/>
          <w:sz w:val="44"/>
          <w:szCs w:val="44"/>
          <w:lang w:eastAsia="en-US"/>
        </w:rPr>
      </w:pPr>
      <w:r w:rsidRPr="008E73AC">
        <w:rPr>
          <w:color w:val="2F502A"/>
          <w:sz w:val="44"/>
          <w:szCs w:val="44"/>
          <w:lang w:eastAsia="en-US"/>
        </w:rPr>
        <w:t>Paula Owens</w:t>
      </w:r>
    </w:p>
    <w:p w14:paraId="7CE28028" w14:textId="668047D6" w:rsidR="008E73AC" w:rsidRPr="008E73AC" w:rsidRDefault="008E73AC" w:rsidP="008E73AC">
      <w:pPr>
        <w:pStyle w:val="Title"/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1" w:color="385623" w:themeColor="accent6" w:themeShade="80"/>
          <w:right w:val="single" w:sz="24" w:space="4" w:color="385623" w:themeColor="accent6" w:themeShade="80"/>
        </w:pBdr>
        <w:spacing w:before="60" w:after="60" w:line="360" w:lineRule="auto"/>
        <w:ind w:left="0" w:firstLine="0"/>
        <w:rPr>
          <w:b/>
          <w:bCs/>
          <w:color w:val="2F502A"/>
          <w:sz w:val="66"/>
          <w:szCs w:val="96"/>
          <w:lang w:eastAsia="en-US"/>
        </w:rPr>
      </w:pPr>
      <w:r w:rsidRPr="008E73AC">
        <w:rPr>
          <w:b/>
          <w:bCs/>
          <w:color w:val="2F502A"/>
          <w:sz w:val="66"/>
          <w:szCs w:val="96"/>
          <w:lang w:eastAsia="en-US"/>
        </w:rPr>
        <w:t>Geography Teaching Resource</w:t>
      </w:r>
    </w:p>
    <w:p w14:paraId="6250D048" w14:textId="6F9A8AC9" w:rsidR="008E73AC" w:rsidRDefault="008E73AC" w:rsidP="008E73AC">
      <w:pPr>
        <w:pStyle w:val="Title"/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1" w:color="385623" w:themeColor="accent6" w:themeShade="80"/>
          <w:right w:val="single" w:sz="24" w:space="4" w:color="385623" w:themeColor="accent6" w:themeShade="80"/>
        </w:pBdr>
        <w:spacing w:before="60" w:after="60" w:line="360" w:lineRule="auto"/>
        <w:ind w:left="0" w:firstLine="0"/>
        <w:rPr>
          <w:color w:val="2F502A"/>
          <w:sz w:val="44"/>
          <w:szCs w:val="44"/>
          <w:lang w:eastAsia="en-US"/>
        </w:rPr>
      </w:pPr>
      <w:r w:rsidRPr="008E73AC">
        <w:rPr>
          <w:color w:val="2F502A"/>
          <w:sz w:val="44"/>
          <w:szCs w:val="44"/>
          <w:lang w:eastAsia="en-US"/>
        </w:rPr>
        <w:lastRenderedPageBreak/>
        <w:t>Primary</w:t>
      </w:r>
    </w:p>
    <w:p w14:paraId="2502289D" w14:textId="77777777" w:rsidR="00F0541E" w:rsidRDefault="00F0541E" w:rsidP="00F0541E">
      <w:pPr>
        <w:spacing w:after="160" w:line="259" w:lineRule="auto"/>
        <w:ind w:left="0" w:firstLine="0"/>
        <w:jc w:val="center"/>
        <w:rPr>
          <w:lang w:eastAsia="en-US"/>
        </w:rPr>
      </w:pPr>
      <w:r>
        <w:rPr>
          <w:noProof/>
        </w:rPr>
        <w:drawing>
          <wp:inline distT="0" distB="0" distL="0" distR="0" wp14:anchorId="0EFC5499" wp14:editId="01462596">
            <wp:extent cx="3600450" cy="3523845"/>
            <wp:effectExtent l="0" t="0" r="0" b="635"/>
            <wp:docPr id="4" name="Picture 4" descr="OS map with square draw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S map with square drawn on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5459" cy="352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21785" w14:textId="7FF2E9D9" w:rsidR="008E73AC" w:rsidRDefault="008E73AC">
      <w:pPr>
        <w:spacing w:after="160" w:line="259" w:lineRule="auto"/>
        <w:ind w:left="0" w:firstLine="0"/>
        <w:rPr>
          <w:lang w:eastAsia="en-US"/>
        </w:rPr>
      </w:pPr>
      <w:r>
        <w:rPr>
          <w:lang w:eastAsia="en-US"/>
        </w:rPr>
        <w:br w:type="page"/>
      </w:r>
    </w:p>
    <w:sdt>
      <w:sdtPr>
        <w:rPr>
          <w:rFonts w:asciiTheme="minorHAnsi" w:eastAsia="Arial" w:hAnsiTheme="minorHAnsi" w:cs="Arial"/>
          <w:b w:val="0"/>
          <w:bCs w:val="0"/>
          <w:sz w:val="24"/>
          <w:szCs w:val="22"/>
          <w:lang w:val="en-GB"/>
        </w:rPr>
        <w:id w:val="-9154356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6839AAE" w14:textId="1C0169D9" w:rsidR="00717C1C" w:rsidRDefault="00717C1C">
          <w:pPr>
            <w:pStyle w:val="TOCHeading"/>
          </w:pPr>
          <w:r>
            <w:t>Contents</w:t>
          </w:r>
        </w:p>
        <w:p w14:paraId="64AAF221" w14:textId="7D5438B1" w:rsidR="00F0541E" w:rsidRDefault="00717C1C">
          <w:pPr>
            <w:pStyle w:val="TOC1"/>
            <w:rPr>
              <w:rFonts w:eastAsiaTheme="minorEastAsia" w:cstheme="minorBidi"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746628" w:history="1">
            <w:r w:rsidR="00F0541E" w:rsidRPr="00CF55B1">
              <w:rPr>
                <w:rStyle w:val="Hyperlink"/>
                <w:lang w:eastAsia="en-US"/>
              </w:rPr>
              <w:t>Digimap for Schools Geography Resources</w:t>
            </w:r>
            <w:r w:rsidR="00F0541E">
              <w:rPr>
                <w:webHidden/>
              </w:rPr>
              <w:tab/>
            </w:r>
            <w:r w:rsidR="00F0541E">
              <w:rPr>
                <w:webHidden/>
              </w:rPr>
              <w:fldChar w:fldCharType="begin"/>
            </w:r>
            <w:r w:rsidR="00F0541E">
              <w:rPr>
                <w:webHidden/>
              </w:rPr>
              <w:instrText xml:space="preserve"> PAGEREF _Toc62746628 \h </w:instrText>
            </w:r>
            <w:r w:rsidR="00F0541E">
              <w:rPr>
                <w:webHidden/>
              </w:rPr>
            </w:r>
            <w:r w:rsidR="00F0541E">
              <w:rPr>
                <w:webHidden/>
              </w:rPr>
              <w:fldChar w:fldCharType="separate"/>
            </w:r>
            <w:r w:rsidR="00F0541E">
              <w:rPr>
                <w:webHidden/>
              </w:rPr>
              <w:t>3</w:t>
            </w:r>
            <w:r w:rsidR="00F0541E">
              <w:rPr>
                <w:webHidden/>
              </w:rPr>
              <w:fldChar w:fldCharType="end"/>
            </w:r>
          </w:hyperlink>
        </w:p>
        <w:p w14:paraId="0D17CD49" w14:textId="01A40528" w:rsidR="00F0541E" w:rsidRDefault="00F0541E">
          <w:pPr>
            <w:pStyle w:val="TOC1"/>
            <w:rPr>
              <w:rFonts w:eastAsiaTheme="minorEastAsia" w:cstheme="minorBidi"/>
              <w:color w:val="auto"/>
              <w:sz w:val="22"/>
            </w:rPr>
          </w:pPr>
          <w:hyperlink w:anchor="_Toc62746629" w:history="1">
            <w:r w:rsidRPr="00CF55B1">
              <w:rPr>
                <w:rStyle w:val="Hyperlink"/>
              </w:rPr>
              <w:t>Landscape Poetry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_Toc62746629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652B0F35" w14:textId="37750F71" w:rsidR="00F0541E" w:rsidRDefault="00F0541E">
          <w:pPr>
            <w:pStyle w:val="TOC1"/>
            <w:rPr>
              <w:rFonts w:eastAsiaTheme="minorEastAsia" w:cstheme="minorBidi"/>
              <w:color w:val="auto"/>
              <w:sz w:val="22"/>
            </w:rPr>
          </w:pPr>
          <w:hyperlink w:anchor="_Toc62746630" w:history="1">
            <w:r w:rsidRPr="00CF55B1">
              <w:rPr>
                <w:rStyle w:val="Hyperlink"/>
              </w:rPr>
              <w:t>Activity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_Toc62746630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FF34C1B" w14:textId="48BB585F" w:rsidR="00F0541E" w:rsidRDefault="00F0541E">
          <w:pPr>
            <w:pStyle w:val="TOC1"/>
            <w:rPr>
              <w:rFonts w:eastAsiaTheme="minorEastAsia" w:cstheme="minorBidi"/>
              <w:color w:val="auto"/>
              <w:sz w:val="22"/>
            </w:rPr>
          </w:pPr>
          <w:hyperlink w:anchor="_Toc62746631" w:history="1">
            <w:r w:rsidRPr="00CF55B1">
              <w:rPr>
                <w:rStyle w:val="Hyperlink"/>
              </w:rPr>
              <w:t>Introduction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_Toc62746631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3BB7834" w14:textId="7F8498E8" w:rsidR="00F0541E" w:rsidRDefault="00F0541E">
          <w:pPr>
            <w:pStyle w:val="TOC2"/>
            <w:rPr>
              <w:rFonts w:eastAsiaTheme="minorEastAsia" w:cstheme="minorBidi"/>
              <w:color w:val="auto"/>
              <w:sz w:val="22"/>
            </w:rPr>
          </w:pPr>
          <w:hyperlink w:anchor="_Toc62746632" w:history="1">
            <w:r w:rsidRPr="00CF55B1">
              <w:rPr>
                <w:rStyle w:val="Hyperlink"/>
              </w:rPr>
              <w:t>Landscape poetry instruction sheet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_Toc62746632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9FF5F45" w14:textId="45D052DF" w:rsidR="00F0541E" w:rsidRDefault="00F0541E">
          <w:pPr>
            <w:pStyle w:val="TOC2"/>
            <w:rPr>
              <w:rFonts w:eastAsiaTheme="minorEastAsia" w:cstheme="minorBidi"/>
              <w:color w:val="auto"/>
              <w:sz w:val="22"/>
            </w:rPr>
          </w:pPr>
          <w:hyperlink w:anchor="_Toc62746633" w:history="1">
            <w:r w:rsidRPr="00CF55B1">
              <w:rPr>
                <w:rStyle w:val="Hyperlink"/>
              </w:rPr>
              <w:t>Activity 1 – Poetry warm-ups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_Toc62746633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54F6C7FC" w14:textId="052DBBFA" w:rsidR="00F0541E" w:rsidRDefault="00F0541E">
          <w:pPr>
            <w:pStyle w:val="TOC2"/>
            <w:rPr>
              <w:rFonts w:eastAsiaTheme="minorEastAsia" w:cstheme="minorBidi"/>
              <w:color w:val="auto"/>
              <w:sz w:val="22"/>
            </w:rPr>
          </w:pPr>
          <w:hyperlink w:anchor="_Toc62746634" w:history="1">
            <w:r w:rsidRPr="00CF55B1">
              <w:rPr>
                <w:rStyle w:val="Hyperlink"/>
              </w:rPr>
              <w:t>Activity 2 – Directional Poetry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_Toc62746634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1A62FA5F" w14:textId="0584502D" w:rsidR="00F0541E" w:rsidRDefault="00F0541E">
          <w:pPr>
            <w:pStyle w:val="TOC2"/>
            <w:rPr>
              <w:rFonts w:eastAsiaTheme="minorEastAsia" w:cstheme="minorBidi"/>
              <w:color w:val="auto"/>
              <w:sz w:val="22"/>
            </w:rPr>
          </w:pPr>
          <w:hyperlink w:anchor="_Toc62746635" w:history="1">
            <w:r w:rsidRPr="00CF55B1">
              <w:rPr>
                <w:rStyle w:val="Hyperlink"/>
              </w:rPr>
              <w:t>Poetry Warm–Ups: Quick ideas to describe a place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_Toc62746635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622BD099" w14:textId="42000797" w:rsidR="00F0541E" w:rsidRDefault="00F0541E">
          <w:pPr>
            <w:pStyle w:val="TOC2"/>
            <w:rPr>
              <w:rFonts w:eastAsiaTheme="minorEastAsia" w:cstheme="minorBidi"/>
              <w:color w:val="auto"/>
              <w:sz w:val="22"/>
            </w:rPr>
          </w:pPr>
          <w:hyperlink w:anchor="_Toc62746636" w:history="1">
            <w:r w:rsidRPr="00CF55B1">
              <w:rPr>
                <w:rStyle w:val="Hyperlink"/>
              </w:rPr>
              <w:t>Direction Poetry Worksheet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_Toc62746636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45EE5F5D" w14:textId="354DD754" w:rsidR="00F0541E" w:rsidRDefault="00F0541E">
          <w:pPr>
            <w:pStyle w:val="TOC1"/>
            <w:rPr>
              <w:rFonts w:eastAsiaTheme="minorEastAsia" w:cstheme="minorBidi"/>
              <w:color w:val="auto"/>
              <w:sz w:val="22"/>
            </w:rPr>
          </w:pPr>
          <w:hyperlink w:anchor="_Toc62746637" w:history="1">
            <w:r w:rsidRPr="00CF55B1">
              <w:rPr>
                <w:rStyle w:val="Hyperlink"/>
              </w:rPr>
              <w:t>Taking it further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_Toc62746637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64CD4E32" w14:textId="14F752CF" w:rsidR="00F0541E" w:rsidRDefault="00F0541E">
          <w:pPr>
            <w:pStyle w:val="TOC1"/>
            <w:rPr>
              <w:rFonts w:eastAsiaTheme="minorEastAsia" w:cstheme="minorBidi"/>
              <w:color w:val="auto"/>
              <w:sz w:val="22"/>
            </w:rPr>
          </w:pPr>
          <w:hyperlink w:anchor="_Toc62746638" w:history="1">
            <w:r w:rsidRPr="00CF55B1">
              <w:rPr>
                <w:rStyle w:val="Hyperlink"/>
              </w:rPr>
              <w:t>Web links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_Toc62746638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333DC515" w14:textId="4260EA59" w:rsidR="00F0541E" w:rsidRDefault="00F0541E">
          <w:pPr>
            <w:pStyle w:val="TOC1"/>
            <w:rPr>
              <w:rFonts w:eastAsiaTheme="minorEastAsia" w:cstheme="minorBidi"/>
              <w:color w:val="auto"/>
              <w:sz w:val="22"/>
            </w:rPr>
          </w:pPr>
          <w:hyperlink w:anchor="_Toc62746639" w:history="1">
            <w:r w:rsidRPr="00CF55B1">
              <w:rPr>
                <w:rStyle w:val="Hyperlink"/>
              </w:rPr>
              <w:t>Copyright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_Toc62746639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63BE8633" w14:textId="33A8C816" w:rsidR="00F0541E" w:rsidRDefault="00F0541E">
          <w:pPr>
            <w:pStyle w:val="TOC1"/>
            <w:rPr>
              <w:rFonts w:eastAsiaTheme="minorEastAsia" w:cstheme="minorBidi"/>
              <w:color w:val="auto"/>
              <w:sz w:val="22"/>
            </w:rPr>
          </w:pPr>
          <w:hyperlink w:anchor="_Toc62746640" w:history="1">
            <w:r w:rsidRPr="00CF55B1">
              <w:rPr>
                <w:rStyle w:val="Hyperlink"/>
              </w:rPr>
              <w:t>Acknowledgements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_Toc62746640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21D1D1A4" w14:textId="1F2F4EFC" w:rsidR="00717C1C" w:rsidRDefault="00717C1C">
          <w:r>
            <w:rPr>
              <w:b/>
              <w:bCs/>
              <w:noProof/>
            </w:rPr>
            <w:fldChar w:fldCharType="end"/>
          </w:r>
        </w:p>
      </w:sdtContent>
    </w:sdt>
    <w:p w14:paraId="2D7E99D9" w14:textId="77777777" w:rsidR="00717C1C" w:rsidRDefault="00717C1C">
      <w:pPr>
        <w:spacing w:after="160" w:line="259" w:lineRule="auto"/>
        <w:ind w:left="0" w:firstLine="0"/>
        <w:rPr>
          <w:rFonts w:eastAsiaTheme="majorEastAsia" w:cstheme="majorBidi"/>
          <w:b/>
          <w:i/>
          <w:lang w:eastAsia="en-US"/>
        </w:rPr>
      </w:pPr>
      <w:r>
        <w:rPr>
          <w:lang w:eastAsia="en-US"/>
        </w:rPr>
        <w:br w:type="page"/>
      </w:r>
    </w:p>
    <w:p w14:paraId="01534B4A" w14:textId="0ED8C808" w:rsidR="008E73AC" w:rsidRPr="00D57374" w:rsidRDefault="008E73AC" w:rsidP="00E04DD6">
      <w:pPr>
        <w:pStyle w:val="Heading1"/>
        <w:rPr>
          <w:lang w:eastAsia="en-US"/>
        </w:rPr>
      </w:pPr>
      <w:bookmarkStart w:id="0" w:name="_Hlk50366088"/>
      <w:bookmarkStart w:id="1" w:name="_Toc62746628"/>
      <w:r w:rsidRPr="00D57374">
        <w:rPr>
          <w:lang w:eastAsia="en-US"/>
        </w:rPr>
        <w:lastRenderedPageBreak/>
        <w:t>Digimap for Schools Geography Resources</w:t>
      </w:r>
      <w:bookmarkEnd w:id="1"/>
    </w:p>
    <w:p w14:paraId="737BFC18" w14:textId="74A50C30" w:rsidR="008E73AC" w:rsidRPr="00D57374" w:rsidRDefault="008E73AC" w:rsidP="008E73AC">
      <w:pPr>
        <w:spacing w:after="0" w:line="240" w:lineRule="auto"/>
        <w:ind w:left="0" w:firstLine="0"/>
        <w:jc w:val="both"/>
        <w:rPr>
          <w:rFonts w:eastAsia="Calibri" w:cs="Times New Roman"/>
          <w:szCs w:val="20"/>
          <w:lang w:eastAsia="en-US"/>
        </w:rPr>
      </w:pPr>
      <w:r w:rsidRPr="00D57374">
        <w:rPr>
          <w:rFonts w:eastAsia="Calibri" w:cs="Times New Roman"/>
          <w:szCs w:val="20"/>
          <w:lang w:eastAsia="en-US"/>
        </w:rPr>
        <w:t>These resources are a guide for teachers to demonstrate to the whole class or direct individual students as appropriate</w:t>
      </w:r>
      <w:r>
        <w:rPr>
          <w:rFonts w:eastAsia="Calibri" w:cs="Times New Roman"/>
          <w:szCs w:val="20"/>
          <w:lang w:eastAsia="en-US"/>
        </w:rPr>
        <w:t xml:space="preserve">.  </w:t>
      </w:r>
      <w:r w:rsidRPr="00D57374">
        <w:rPr>
          <w:rFonts w:eastAsia="Calibri" w:cs="Times New Roman"/>
          <w:szCs w:val="20"/>
          <w:lang w:eastAsia="en-US"/>
        </w:rPr>
        <w:t>Each activity has several ideas within it that you can tailor to suit your class and pupils</w:t>
      </w:r>
      <w:r>
        <w:rPr>
          <w:rFonts w:eastAsia="Calibri" w:cs="Times New Roman"/>
          <w:szCs w:val="20"/>
          <w:lang w:eastAsia="en-US"/>
        </w:rPr>
        <w:t xml:space="preserve">.  </w:t>
      </w:r>
      <w:r w:rsidRPr="00D57374">
        <w:rPr>
          <w:rFonts w:eastAsia="Calibri" w:cs="Times New Roman"/>
          <w:szCs w:val="20"/>
          <w:lang w:eastAsia="en-US"/>
        </w:rPr>
        <w:t>Some resources contain worksheets for direct distribution to pupils.</w:t>
      </w:r>
    </w:p>
    <w:p w14:paraId="768316FC" w14:textId="77777777" w:rsidR="008E73AC" w:rsidRPr="00D57374" w:rsidRDefault="00F0541E" w:rsidP="008E73AC">
      <w:pPr>
        <w:spacing w:after="240" w:line="240" w:lineRule="auto"/>
        <w:ind w:left="0" w:firstLine="0"/>
        <w:jc w:val="both"/>
        <w:rPr>
          <w:rFonts w:eastAsia="Calibri" w:cs="Times New Roman"/>
          <w:b/>
          <w:szCs w:val="20"/>
          <w:lang w:eastAsia="en-US"/>
        </w:rPr>
      </w:pPr>
      <w:hyperlink r:id="rId8" w:history="1">
        <w:r w:rsidR="008E73AC" w:rsidRPr="00D57374">
          <w:rPr>
            <w:rFonts w:eastAsia="Calibri" w:cs="Times New Roman"/>
            <w:color w:val="0563C1" w:themeColor="hyperlink"/>
            <w:szCs w:val="20"/>
            <w:u w:val="single"/>
            <w:lang w:eastAsia="en-US"/>
          </w:rPr>
          <w:t>https://digimapforschools.edina.ac.uk/</w:t>
        </w:r>
      </w:hyperlink>
    </w:p>
    <w:p w14:paraId="300A6733" w14:textId="56223EB4" w:rsidR="008E73AC" w:rsidRDefault="008E73AC" w:rsidP="008E73AC">
      <w:pPr>
        <w:pStyle w:val="Heading1"/>
      </w:pPr>
      <w:bookmarkStart w:id="2" w:name="_Toc62746629"/>
      <w:bookmarkEnd w:id="0"/>
      <w:r>
        <w:t>Landscape Poetry</w:t>
      </w:r>
      <w:bookmarkEnd w:id="2"/>
    </w:p>
    <w:tbl>
      <w:tblPr>
        <w:tblStyle w:val="TableGrid0"/>
        <w:tblW w:w="9378" w:type="dxa"/>
        <w:jc w:val="center"/>
        <w:tblInd w:w="0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CellMar>
          <w:top w:w="61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514"/>
        <w:gridCol w:w="4589"/>
        <w:gridCol w:w="3275"/>
      </w:tblGrid>
      <w:tr w:rsidR="008E73AC" w14:paraId="793FF7F2" w14:textId="77777777" w:rsidTr="002742E3">
        <w:trPr>
          <w:trHeight w:val="385"/>
          <w:jc w:val="center"/>
        </w:trPr>
        <w:tc>
          <w:tcPr>
            <w:tcW w:w="1552" w:type="dxa"/>
          </w:tcPr>
          <w:p w14:paraId="3C25E4EF" w14:textId="77777777" w:rsidR="008E73AC" w:rsidRDefault="008E73AC" w:rsidP="004401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Level </w:t>
            </w:r>
          </w:p>
        </w:tc>
        <w:tc>
          <w:tcPr>
            <w:tcW w:w="4837" w:type="dxa"/>
          </w:tcPr>
          <w:p w14:paraId="14CC6903" w14:textId="77777777" w:rsidR="008E73AC" w:rsidRDefault="008E73AC" w:rsidP="004401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Context </w:t>
            </w:r>
          </w:p>
        </w:tc>
        <w:tc>
          <w:tcPr>
            <w:tcW w:w="3426" w:type="dxa"/>
          </w:tcPr>
          <w:p w14:paraId="00E556CF" w14:textId="77777777" w:rsidR="008E73AC" w:rsidRDefault="008E73AC" w:rsidP="004401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Location </w:t>
            </w:r>
          </w:p>
        </w:tc>
      </w:tr>
      <w:tr w:rsidR="008E73AC" w14:paraId="733CB743" w14:textId="77777777" w:rsidTr="002742E3">
        <w:trPr>
          <w:trHeight w:val="380"/>
          <w:jc w:val="center"/>
        </w:trPr>
        <w:tc>
          <w:tcPr>
            <w:tcW w:w="1552" w:type="dxa"/>
          </w:tcPr>
          <w:p w14:paraId="2617FA53" w14:textId="77777777" w:rsidR="008E73AC" w:rsidRDefault="008E73AC" w:rsidP="00440188">
            <w:pPr>
              <w:spacing w:after="0" w:line="259" w:lineRule="auto"/>
              <w:ind w:left="0" w:firstLine="0"/>
            </w:pPr>
            <w:r>
              <w:t>Primary</w:t>
            </w:r>
          </w:p>
        </w:tc>
        <w:tc>
          <w:tcPr>
            <w:tcW w:w="4837" w:type="dxa"/>
          </w:tcPr>
          <w:p w14:paraId="00EB0777" w14:textId="77777777" w:rsidR="008E73AC" w:rsidRDefault="008E73AC" w:rsidP="00440188">
            <w:pPr>
              <w:spacing w:after="0" w:line="259" w:lineRule="auto"/>
              <w:ind w:left="0" w:firstLine="0"/>
            </w:pPr>
            <w:r>
              <w:t xml:space="preserve">Reading landscape features on maps </w:t>
            </w:r>
          </w:p>
        </w:tc>
        <w:tc>
          <w:tcPr>
            <w:tcW w:w="3426" w:type="dxa"/>
          </w:tcPr>
          <w:p w14:paraId="538A1461" w14:textId="77777777" w:rsidR="008E73AC" w:rsidRDefault="008E73AC" w:rsidP="00440188">
            <w:pPr>
              <w:spacing w:after="0" w:line="259" w:lineRule="auto"/>
              <w:ind w:left="0" w:firstLine="0"/>
            </w:pPr>
            <w:r>
              <w:t xml:space="preserve">Anywhere in GB </w:t>
            </w:r>
          </w:p>
        </w:tc>
      </w:tr>
    </w:tbl>
    <w:p w14:paraId="7B4F6B77" w14:textId="5EA25835" w:rsidR="008E73AC" w:rsidRDefault="008E73AC" w:rsidP="008E73AC">
      <w:pPr>
        <w:spacing w:after="0" w:line="259" w:lineRule="auto"/>
        <w:ind w:left="215" w:firstLine="0"/>
      </w:pPr>
    </w:p>
    <w:tbl>
      <w:tblPr>
        <w:tblStyle w:val="TableGrid0"/>
        <w:tblW w:w="9379" w:type="dxa"/>
        <w:jc w:val="center"/>
        <w:tblInd w:w="0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CellMar>
          <w:top w:w="6" w:type="dxa"/>
          <w:left w:w="105" w:type="dxa"/>
          <w:right w:w="90" w:type="dxa"/>
        </w:tblCellMar>
        <w:tblLook w:val="04A0" w:firstRow="1" w:lastRow="0" w:firstColumn="1" w:lastColumn="0" w:noHBand="0" w:noVBand="1"/>
      </w:tblPr>
      <w:tblGrid>
        <w:gridCol w:w="3284"/>
        <w:gridCol w:w="6095"/>
      </w:tblGrid>
      <w:tr w:rsidR="008E73AC" w14:paraId="672CB283" w14:textId="77777777" w:rsidTr="008E73AC">
        <w:trPr>
          <w:trHeight w:val="713"/>
          <w:jc w:val="center"/>
        </w:trPr>
        <w:tc>
          <w:tcPr>
            <w:tcW w:w="3284" w:type="dxa"/>
          </w:tcPr>
          <w:p w14:paraId="30DAA440" w14:textId="77777777" w:rsidR="008E73AC" w:rsidRDefault="008E73AC" w:rsidP="00440188">
            <w:pPr>
              <w:spacing w:after="0" w:line="259" w:lineRule="auto"/>
              <w:ind w:left="0" w:firstLine="0"/>
            </w:pPr>
            <w:r>
              <w:t xml:space="preserve">Knowledge/Skills </w:t>
            </w:r>
          </w:p>
        </w:tc>
        <w:tc>
          <w:tcPr>
            <w:tcW w:w="6095" w:type="dxa"/>
          </w:tcPr>
          <w:p w14:paraId="4EDBF401" w14:textId="77777777" w:rsidR="008E73AC" w:rsidRDefault="008E73AC" w:rsidP="00440188">
            <w:pPr>
              <w:spacing w:after="0" w:line="259" w:lineRule="auto"/>
              <w:ind w:left="0" w:firstLine="0"/>
            </w:pPr>
            <w:r>
              <w:t xml:space="preserve">Reading and interpreting maps/drawing areas on maps/using a key/using eight cardinal points/using grid references to locate places. </w:t>
            </w:r>
            <w:r>
              <w:rPr>
                <w:color w:val="FF0000"/>
              </w:rPr>
              <w:t xml:space="preserve"> </w:t>
            </w:r>
          </w:p>
        </w:tc>
      </w:tr>
      <w:tr w:rsidR="008E73AC" w14:paraId="4457F8A1" w14:textId="77777777" w:rsidTr="008E73AC">
        <w:trPr>
          <w:trHeight w:val="1166"/>
          <w:jc w:val="center"/>
        </w:trPr>
        <w:tc>
          <w:tcPr>
            <w:tcW w:w="3284" w:type="dxa"/>
          </w:tcPr>
          <w:p w14:paraId="38C937DD" w14:textId="77777777" w:rsidR="008E73AC" w:rsidRDefault="008E73AC" w:rsidP="00440188">
            <w:pPr>
              <w:spacing w:after="0" w:line="259" w:lineRule="auto"/>
              <w:ind w:left="0" w:firstLine="0"/>
            </w:pPr>
            <w:r>
              <w:t xml:space="preserve">Curriculum links (England) </w:t>
            </w:r>
          </w:p>
        </w:tc>
        <w:tc>
          <w:tcPr>
            <w:tcW w:w="6095" w:type="dxa"/>
          </w:tcPr>
          <w:p w14:paraId="1A70DED2" w14:textId="77777777" w:rsidR="008E73AC" w:rsidRDefault="008E73AC" w:rsidP="00440188">
            <w:pPr>
              <w:spacing w:after="58" w:line="240" w:lineRule="auto"/>
              <w:ind w:left="0" w:firstLine="0"/>
            </w:pPr>
            <w:r>
              <w:t xml:space="preserve">Geography: use digital mapping to describe features studied. Describe and understand key aspects of human and physical geography. </w:t>
            </w:r>
          </w:p>
          <w:p w14:paraId="7720E757" w14:textId="77777777" w:rsidR="008E73AC" w:rsidRDefault="008E73AC" w:rsidP="00440188">
            <w:pPr>
              <w:spacing w:after="0" w:line="259" w:lineRule="auto"/>
              <w:ind w:left="0" w:firstLine="0"/>
            </w:pPr>
            <w:r>
              <w:t>English: develop range of writing, particularly grammar and vocabulary.</w:t>
            </w:r>
            <w:r>
              <w:rPr>
                <w:color w:val="FF0000"/>
              </w:rPr>
              <w:t xml:space="preserve"> </w:t>
            </w:r>
          </w:p>
        </w:tc>
      </w:tr>
      <w:tr w:rsidR="008E73AC" w14:paraId="04717365" w14:textId="77777777" w:rsidTr="008E73AC">
        <w:trPr>
          <w:trHeight w:val="1428"/>
          <w:jc w:val="center"/>
        </w:trPr>
        <w:tc>
          <w:tcPr>
            <w:tcW w:w="3284" w:type="dxa"/>
          </w:tcPr>
          <w:p w14:paraId="7DEA146C" w14:textId="77777777" w:rsidR="008E73AC" w:rsidRDefault="008E73AC" w:rsidP="00440188">
            <w:pPr>
              <w:spacing w:after="0" w:line="259" w:lineRule="auto"/>
              <w:ind w:left="0" w:firstLine="0"/>
            </w:pPr>
            <w:r>
              <w:t xml:space="preserve">Curriculum links (Wales) </w:t>
            </w:r>
          </w:p>
        </w:tc>
        <w:tc>
          <w:tcPr>
            <w:tcW w:w="6095" w:type="dxa"/>
          </w:tcPr>
          <w:p w14:paraId="181E6E92" w14:textId="77777777" w:rsidR="008E73AC" w:rsidRDefault="008E73AC" w:rsidP="00440188">
            <w:pPr>
              <w:spacing w:after="0" w:line="240" w:lineRule="auto"/>
              <w:ind w:left="0" w:right="60" w:firstLine="0"/>
              <w:jc w:val="both"/>
            </w:pPr>
            <w:r>
              <w:t xml:space="preserve">Geography: use maps, imagery and ICT to find and present locational information. Identify and describe natural and human features. </w:t>
            </w:r>
          </w:p>
          <w:p w14:paraId="628489EA" w14:textId="77777777" w:rsidR="008E73AC" w:rsidRDefault="008E73AC" w:rsidP="00440188">
            <w:pPr>
              <w:spacing w:after="0" w:line="242" w:lineRule="auto"/>
              <w:ind w:left="0" w:firstLine="0"/>
              <w:jc w:val="both"/>
            </w:pPr>
            <w:r>
              <w:t xml:space="preserve">English: writing in a range of forms and in response to a wide range of stimuli. </w:t>
            </w:r>
          </w:p>
          <w:p w14:paraId="11ABBCAA" w14:textId="77777777" w:rsidR="008E73AC" w:rsidRDefault="008E73AC" w:rsidP="00440188">
            <w:pPr>
              <w:spacing w:after="0" w:line="259" w:lineRule="auto"/>
              <w:ind w:left="0" w:firstLine="0"/>
            </w:pPr>
            <w:r>
              <w:t>Literacy Framework: use appropriate vocabulary, including subject-specific words and phrases.</w:t>
            </w:r>
            <w:r>
              <w:rPr>
                <w:color w:val="FF0000"/>
              </w:rPr>
              <w:t xml:space="preserve"> </w:t>
            </w:r>
          </w:p>
        </w:tc>
      </w:tr>
      <w:tr w:rsidR="008E73AC" w14:paraId="6310DED9" w14:textId="77777777" w:rsidTr="008E73AC">
        <w:trPr>
          <w:trHeight w:val="761"/>
          <w:jc w:val="center"/>
        </w:trPr>
        <w:tc>
          <w:tcPr>
            <w:tcW w:w="3284" w:type="dxa"/>
          </w:tcPr>
          <w:p w14:paraId="0F648E8F" w14:textId="77777777" w:rsidR="008E73AC" w:rsidRDefault="008E73AC" w:rsidP="00440188">
            <w:pPr>
              <w:spacing w:after="0" w:line="259" w:lineRule="auto"/>
              <w:ind w:left="0" w:firstLine="0"/>
            </w:pPr>
            <w:r>
              <w:t xml:space="preserve">Scottish Curriculum for Excellence </w:t>
            </w:r>
          </w:p>
        </w:tc>
        <w:tc>
          <w:tcPr>
            <w:tcW w:w="6095" w:type="dxa"/>
          </w:tcPr>
          <w:p w14:paraId="1FBDC584" w14:textId="77777777" w:rsidR="008E73AC" w:rsidRDefault="008E73AC" w:rsidP="00440188">
            <w:pPr>
              <w:spacing w:after="0" w:line="259" w:lineRule="auto"/>
              <w:ind w:left="0" w:firstLine="0"/>
            </w:pPr>
            <w:r>
              <w:t xml:space="preserve">Social Studies Outcomes: People, Place and Environment: </w:t>
            </w:r>
          </w:p>
          <w:p w14:paraId="4E4F09F5" w14:textId="77777777" w:rsidR="008E73AC" w:rsidRDefault="008E73AC" w:rsidP="00440188">
            <w:pPr>
              <w:spacing w:after="42" w:line="259" w:lineRule="auto"/>
              <w:ind w:left="0" w:firstLine="0"/>
            </w:pPr>
            <w:r>
              <w:t xml:space="preserve">2-07a, 2-10a, 2-14a  </w:t>
            </w:r>
          </w:p>
          <w:p w14:paraId="493DCDE6" w14:textId="77777777" w:rsidR="008E73AC" w:rsidRDefault="008E73AC" w:rsidP="00440188">
            <w:pPr>
              <w:spacing w:after="0" w:line="259" w:lineRule="auto"/>
              <w:ind w:left="0" w:firstLine="0"/>
            </w:pPr>
            <w:r>
              <w:t xml:space="preserve">English: ENG 2-27a; ENG 2-31a </w:t>
            </w:r>
          </w:p>
        </w:tc>
      </w:tr>
    </w:tbl>
    <w:p w14:paraId="1942130F" w14:textId="757434BA" w:rsidR="008E73AC" w:rsidRDefault="008E73AC" w:rsidP="008E73AC">
      <w:pPr>
        <w:pStyle w:val="Heading1"/>
      </w:pPr>
      <w:bookmarkStart w:id="3" w:name="_Toc62746630"/>
      <w:r>
        <w:t>Activity</w:t>
      </w:r>
      <w:bookmarkEnd w:id="3"/>
    </w:p>
    <w:p w14:paraId="4B1DD9E4" w14:textId="407DA84A" w:rsidR="008E73AC" w:rsidRDefault="008E73AC" w:rsidP="008E73AC">
      <w:pPr>
        <w:spacing w:after="0"/>
        <w:ind w:left="-5"/>
      </w:pPr>
      <w:r>
        <w:t>Choose a square kilometre of map and look at it closely to record clues about the landscape; gathering vocabulary to write a short, descriptive poem about the view in different directions from the centre of the square.</w:t>
      </w:r>
    </w:p>
    <w:p w14:paraId="2FADF7D3" w14:textId="77777777" w:rsidR="008E73AC" w:rsidRDefault="008E73AC">
      <w:pPr>
        <w:spacing w:after="160" w:line="259" w:lineRule="auto"/>
        <w:ind w:left="0" w:firstLine="0"/>
      </w:pPr>
      <w:r>
        <w:br w:type="page"/>
      </w:r>
    </w:p>
    <w:p w14:paraId="533CD9F7" w14:textId="4009246E" w:rsidR="008E73AC" w:rsidRDefault="008E73AC" w:rsidP="008E73AC">
      <w:pPr>
        <w:pStyle w:val="Heading1"/>
      </w:pPr>
      <w:bookmarkStart w:id="4" w:name="_Toc62746631"/>
      <w:r>
        <w:lastRenderedPageBreak/>
        <w:t>Introduction</w:t>
      </w:r>
      <w:bookmarkEnd w:id="4"/>
    </w:p>
    <w:p w14:paraId="6082C646" w14:textId="39C77471" w:rsidR="008E73AC" w:rsidRDefault="008E73AC" w:rsidP="008E73AC">
      <w:pPr>
        <w:spacing w:after="229"/>
        <w:ind w:left="-5"/>
      </w:pPr>
      <w:r>
        <w:t>Digimap for Schools provides a lot of information about the landscape of Great Britain through its various maps at different scales and the accompanying map keys. These maps show the detail of the terrain: vegetation, height and slope of the land; land use; water features; human features and much more.</w:t>
      </w:r>
    </w:p>
    <w:p w14:paraId="13FD5AB4" w14:textId="0884B44F" w:rsidR="008E73AC" w:rsidRDefault="008E73AC" w:rsidP="008E73AC">
      <w:pPr>
        <w:spacing w:before="240" w:after="229"/>
        <w:ind w:left="-5"/>
        <w:rPr>
          <w:b/>
        </w:rPr>
      </w:pPr>
      <w:r>
        <w:t>In this activity, pupils use the maps to help them describe a place, gathering relevant geographical vocabulary and using compass directions to help them locate and remark on features.</w:t>
      </w:r>
    </w:p>
    <w:p w14:paraId="3DF92DC8" w14:textId="6BBA9081" w:rsidR="008E73AC" w:rsidRDefault="008E73AC" w:rsidP="008E73AC">
      <w:pPr>
        <w:spacing w:after="229"/>
        <w:ind w:left="-5"/>
      </w:pPr>
      <w:r w:rsidRPr="00845C2D">
        <w:t>If pupils find it hard to visualise the landscape just using the map, suggest they look at the area using aerial imagery as well.</w:t>
      </w:r>
    </w:p>
    <w:p w14:paraId="03D60A74" w14:textId="77777777" w:rsidR="002742E3" w:rsidRDefault="002742E3" w:rsidP="00717C1C">
      <w:pPr>
        <w:pStyle w:val="Heading2"/>
        <w:spacing w:after="240"/>
      </w:pPr>
    </w:p>
    <w:p w14:paraId="583FC491" w14:textId="28529976" w:rsidR="008E73AC" w:rsidRDefault="008E73AC" w:rsidP="00717C1C">
      <w:pPr>
        <w:pStyle w:val="Heading2"/>
        <w:spacing w:after="240"/>
      </w:pPr>
      <w:bookmarkStart w:id="5" w:name="_Toc62746632"/>
      <w:r>
        <w:t xml:space="preserve">Landscape </w:t>
      </w:r>
      <w:r w:rsidRPr="008E73AC">
        <w:t>poetry</w:t>
      </w:r>
      <w:r>
        <w:t xml:space="preserve"> instruction sheet</w:t>
      </w:r>
      <w:bookmarkEnd w:id="5"/>
    </w:p>
    <w:p w14:paraId="2164E224" w14:textId="736A9019" w:rsidR="008E73AC" w:rsidRDefault="008E73AC" w:rsidP="008E73AC">
      <w:pPr>
        <w:spacing w:after="231"/>
        <w:ind w:left="-5"/>
      </w:pPr>
      <w:r>
        <w:t>What can we find out about a landscape from a map? How can a map help us describe it? How important are the words we choose?</w:t>
      </w:r>
    </w:p>
    <w:p w14:paraId="36445565" w14:textId="5A270C83" w:rsidR="008E73AC" w:rsidRDefault="008E73AC" w:rsidP="00717C1C">
      <w:pPr>
        <w:pStyle w:val="Heading2"/>
        <w:spacing w:after="240"/>
      </w:pPr>
      <w:bookmarkStart w:id="6" w:name="_Toc62746633"/>
      <w:r>
        <w:t xml:space="preserve">Activity 1 – </w:t>
      </w:r>
      <w:r w:rsidRPr="008E73AC">
        <w:t>Poetry</w:t>
      </w:r>
      <w:r>
        <w:t xml:space="preserve"> warm-ups</w:t>
      </w:r>
      <w:bookmarkEnd w:id="6"/>
    </w:p>
    <w:p w14:paraId="768CE71E" w14:textId="2717DA21" w:rsidR="008E73AC" w:rsidRDefault="008E73AC" w:rsidP="00A05BB2">
      <w:pPr>
        <w:pStyle w:val="ListParagraph0"/>
        <w:numPr>
          <w:ilvl w:val="0"/>
          <w:numId w:val="15"/>
        </w:numPr>
        <w:spacing w:after="226"/>
      </w:pPr>
      <w:r>
        <w:t>Open Digimap for Schools and choose a place in your neighbourhood that is well known. Zoom in and discuss some specific features of this place using the key. Then zoom out a little and discuss the more general characteristics of this place. Work through the poetry warm-up sheet.</w:t>
      </w:r>
    </w:p>
    <w:p w14:paraId="168B6B87" w14:textId="0491CC4F" w:rsidR="008E73AC" w:rsidRDefault="008E73AC" w:rsidP="00717C1C">
      <w:pPr>
        <w:pStyle w:val="Heading2"/>
        <w:spacing w:after="240"/>
      </w:pPr>
      <w:bookmarkStart w:id="7" w:name="_Toc62746634"/>
      <w:r>
        <w:t xml:space="preserve">Activity 2 – Directional </w:t>
      </w:r>
      <w:r w:rsidRPr="008E73AC">
        <w:t>Poetry</w:t>
      </w:r>
      <w:bookmarkEnd w:id="7"/>
    </w:p>
    <w:p w14:paraId="228EBA96" w14:textId="77777777" w:rsidR="009231A5" w:rsidRDefault="008E73AC" w:rsidP="00A05BB2">
      <w:pPr>
        <w:pStyle w:val="ListParagraph0"/>
        <w:numPr>
          <w:ilvl w:val="0"/>
          <w:numId w:val="14"/>
        </w:numPr>
        <w:spacing w:after="89" w:line="248" w:lineRule="auto"/>
      </w:pPr>
      <w:r>
        <w:t xml:space="preserve">Choose a location (this can be nearby or anywhere in GB). </w:t>
      </w:r>
    </w:p>
    <w:p w14:paraId="4EF8B816" w14:textId="77777777" w:rsidR="009231A5" w:rsidRDefault="009231A5" w:rsidP="009231A5">
      <w:pPr>
        <w:pStyle w:val="ListParagraph0"/>
        <w:numPr>
          <w:ilvl w:val="0"/>
          <w:numId w:val="13"/>
        </w:numPr>
        <w:spacing w:after="138" w:line="248" w:lineRule="auto"/>
      </w:pPr>
      <w:r>
        <w:t>Open the Overlays menu – check the British National Grid box.</w:t>
      </w:r>
    </w:p>
    <w:p w14:paraId="60601193" w14:textId="68892657" w:rsidR="005749ED" w:rsidRDefault="008E73AC" w:rsidP="00A05BB2">
      <w:pPr>
        <w:pStyle w:val="ListParagraph0"/>
        <w:numPr>
          <w:ilvl w:val="0"/>
          <w:numId w:val="13"/>
        </w:numPr>
        <w:spacing w:after="138" w:line="248" w:lineRule="auto"/>
      </w:pPr>
      <w:r>
        <w:t xml:space="preserve">Draw round any of the </w:t>
      </w:r>
      <w:r w:rsidR="0035682D">
        <w:t xml:space="preserve">grid </w:t>
      </w:r>
      <w:r>
        <w:t xml:space="preserve">squares on the map. </w:t>
      </w:r>
    </w:p>
    <w:p w14:paraId="7B684008" w14:textId="0C171D45" w:rsidR="005749ED" w:rsidRDefault="008E73AC" w:rsidP="005749ED">
      <w:pPr>
        <w:pStyle w:val="ListParagraph0"/>
        <w:numPr>
          <w:ilvl w:val="1"/>
          <w:numId w:val="13"/>
        </w:numPr>
        <w:spacing w:after="138" w:line="248" w:lineRule="auto"/>
      </w:pPr>
      <w:r>
        <w:t xml:space="preserve">To do this open the </w:t>
      </w:r>
      <w:r w:rsidR="005749ED">
        <w:t>Drawing Tools</w:t>
      </w:r>
      <w:r w:rsidR="00AE17C7">
        <w:t>.</w:t>
      </w:r>
    </w:p>
    <w:p w14:paraId="338ABC35" w14:textId="77777777" w:rsidR="00C05599" w:rsidRDefault="00C05599" w:rsidP="005749ED">
      <w:pPr>
        <w:pStyle w:val="ListParagraph0"/>
        <w:numPr>
          <w:ilvl w:val="1"/>
          <w:numId w:val="13"/>
        </w:numPr>
        <w:spacing w:after="138" w:line="248" w:lineRule="auto"/>
      </w:pPr>
      <w:r>
        <w:t>Open the Shapes menu.</w:t>
      </w:r>
    </w:p>
    <w:p w14:paraId="5C36589D" w14:textId="4D94132A" w:rsidR="005749ED" w:rsidRDefault="005749ED" w:rsidP="005749ED">
      <w:pPr>
        <w:pStyle w:val="ListParagraph0"/>
        <w:numPr>
          <w:ilvl w:val="1"/>
          <w:numId w:val="13"/>
        </w:numPr>
        <w:spacing w:after="138" w:line="248" w:lineRule="auto"/>
      </w:pPr>
      <w:r>
        <w:t>Select the draw polygon tool.</w:t>
      </w:r>
    </w:p>
    <w:p w14:paraId="44B012EA" w14:textId="455E02DB" w:rsidR="00805B9D" w:rsidRDefault="00805B9D" w:rsidP="005749ED">
      <w:pPr>
        <w:pStyle w:val="ListParagraph0"/>
        <w:numPr>
          <w:ilvl w:val="1"/>
          <w:numId w:val="13"/>
        </w:numPr>
        <w:spacing w:after="138" w:line="248" w:lineRule="auto"/>
      </w:pPr>
      <w:r>
        <w:t>Make sure your fill is transparent – see image below.</w:t>
      </w:r>
    </w:p>
    <w:p w14:paraId="42A06805" w14:textId="1C879D16" w:rsidR="00805B9D" w:rsidRDefault="00805B9D" w:rsidP="005749ED">
      <w:pPr>
        <w:pStyle w:val="ListParagraph0"/>
        <w:numPr>
          <w:ilvl w:val="1"/>
          <w:numId w:val="13"/>
        </w:numPr>
        <w:spacing w:after="138" w:line="248" w:lineRule="auto"/>
      </w:pPr>
      <w:r>
        <w:rPr>
          <w:noProof/>
        </w:rPr>
        <w:lastRenderedPageBreak/>
        <w:drawing>
          <wp:inline distT="0" distB="0" distL="0" distR="0" wp14:anchorId="19A20480" wp14:editId="2D9D246C">
            <wp:extent cx="3327209" cy="3009900"/>
            <wp:effectExtent l="0" t="0" r="6985" b="0"/>
            <wp:docPr id="1" name="Picture 1" descr="drawing tools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rawing tools screensho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209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4C015" w14:textId="77777777" w:rsidR="008E73AC" w:rsidRDefault="008E73AC" w:rsidP="0035682D">
      <w:pPr>
        <w:pStyle w:val="ListParagraph0"/>
        <w:numPr>
          <w:ilvl w:val="1"/>
          <w:numId w:val="13"/>
        </w:numPr>
        <w:spacing w:after="138" w:line="248" w:lineRule="auto"/>
      </w:pPr>
      <w:r>
        <w:t>Click on one corner of the square and then each of the other corners, in turn and double click to finish.</w:t>
      </w:r>
    </w:p>
    <w:p w14:paraId="371CADAE" w14:textId="3A26D515" w:rsidR="008E73AC" w:rsidRDefault="00196EDC" w:rsidP="00A05BB2">
      <w:pPr>
        <w:pStyle w:val="ListParagraph0"/>
        <w:numPr>
          <w:ilvl w:val="0"/>
          <w:numId w:val="13"/>
        </w:numPr>
        <w:spacing w:after="138" w:line="248" w:lineRule="auto"/>
      </w:pPr>
      <w:r>
        <w:t>Now select your square</w:t>
      </w:r>
      <w:r w:rsidR="008E73AC">
        <w:t xml:space="preserve"> and move it to where you want it. This will be your chosen area.</w:t>
      </w:r>
    </w:p>
    <w:p w14:paraId="623FBFE7" w14:textId="1DE5EDE9" w:rsidR="008E73AC" w:rsidRDefault="008E73AC" w:rsidP="00A05BB2">
      <w:pPr>
        <w:pStyle w:val="ListParagraph0"/>
        <w:numPr>
          <w:ilvl w:val="0"/>
          <w:numId w:val="13"/>
        </w:numPr>
        <w:spacing w:after="89" w:line="248" w:lineRule="auto"/>
      </w:pPr>
      <w:r>
        <w:t>Select ‘Draw line’ then draw diagonal lines</w:t>
      </w:r>
      <w:r w:rsidR="00E00187">
        <w:t xml:space="preserve"> across your square</w:t>
      </w:r>
      <w:r>
        <w:t>. Close the</w:t>
      </w:r>
      <w:r w:rsidR="00196EDC">
        <w:t xml:space="preserve"> Drawing Tools</w:t>
      </w:r>
      <w:r>
        <w:t>. This area now matches your worksheet diagram.</w:t>
      </w:r>
    </w:p>
    <w:p w14:paraId="42B1FD00" w14:textId="735BF7F5" w:rsidR="008E73AC" w:rsidRDefault="008E73AC" w:rsidP="00A05BB2">
      <w:pPr>
        <w:pStyle w:val="ListParagraph0"/>
        <w:numPr>
          <w:ilvl w:val="0"/>
          <w:numId w:val="13"/>
        </w:numPr>
        <w:spacing w:after="89" w:line="248" w:lineRule="auto"/>
      </w:pPr>
      <w:r>
        <w:t>Use the Grid reference tool and write the grid reference of the centre of the square onto your worksheet.</w:t>
      </w:r>
    </w:p>
    <w:p w14:paraId="2A4461B9" w14:textId="6C261596" w:rsidR="00AE17C7" w:rsidRDefault="00AE17C7" w:rsidP="00A05BB2">
      <w:pPr>
        <w:pStyle w:val="ListParagraph0"/>
        <w:numPr>
          <w:ilvl w:val="0"/>
          <w:numId w:val="13"/>
        </w:numPr>
        <w:spacing w:after="89" w:line="248" w:lineRule="auto"/>
      </w:pPr>
      <w:r>
        <w:t>Your screen should look similar to the image below.</w:t>
      </w:r>
    </w:p>
    <w:p w14:paraId="4143BB0C" w14:textId="0FF16BD7" w:rsidR="008E73AC" w:rsidRDefault="003958EF" w:rsidP="00AE17C7">
      <w:pPr>
        <w:spacing w:after="0" w:line="259" w:lineRule="auto"/>
        <w:ind w:left="360" w:firstLine="0"/>
        <w:jc w:val="center"/>
      </w:pPr>
      <w:r>
        <w:rPr>
          <w:noProof/>
        </w:rPr>
        <w:lastRenderedPageBreak/>
        <w:drawing>
          <wp:inline distT="0" distB="0" distL="0" distR="0" wp14:anchorId="3BC2CEC7" wp14:editId="266074A3">
            <wp:extent cx="3600450" cy="3523845"/>
            <wp:effectExtent l="0" t="0" r="0" b="635"/>
            <wp:docPr id="2" name="Picture 2" descr="OS map with square draw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S map with square drawn on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5459" cy="352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913A" w14:textId="01940C9C" w:rsidR="008E73AC" w:rsidRDefault="008E73AC" w:rsidP="008E73AC">
      <w:pPr>
        <w:spacing w:after="157" w:line="259" w:lineRule="auto"/>
        <w:ind w:left="360" w:firstLine="0"/>
      </w:pPr>
      <w:r>
        <w:t xml:space="preserve"> </w:t>
      </w:r>
    </w:p>
    <w:p w14:paraId="5FD08CE7" w14:textId="77777777" w:rsidR="003958EF" w:rsidRDefault="008E73AC" w:rsidP="008E73AC">
      <w:pPr>
        <w:pStyle w:val="ListParagraph0"/>
        <w:numPr>
          <w:ilvl w:val="0"/>
          <w:numId w:val="9"/>
        </w:numPr>
        <w:spacing w:after="130" w:line="248" w:lineRule="auto"/>
      </w:pPr>
      <w:r>
        <w:t xml:space="preserve">Look at each triangle of map in turn and write down what you can find out on the worksheet. </w:t>
      </w:r>
    </w:p>
    <w:p w14:paraId="0F3CEDBD" w14:textId="77777777" w:rsidR="003958EF" w:rsidRDefault="008E73AC" w:rsidP="003958EF">
      <w:pPr>
        <w:pStyle w:val="ListParagraph0"/>
        <w:numPr>
          <w:ilvl w:val="1"/>
          <w:numId w:val="9"/>
        </w:numPr>
        <w:spacing w:after="130" w:line="248" w:lineRule="auto"/>
      </w:pPr>
      <w:r>
        <w:t xml:space="preserve">Zoom in and out to see </w:t>
      </w:r>
      <w:r w:rsidR="003958EF">
        <w:t>more detailed or less detailed maps.</w:t>
      </w:r>
    </w:p>
    <w:p w14:paraId="6AB01577" w14:textId="77777777" w:rsidR="003958EF" w:rsidRDefault="003958EF" w:rsidP="003958EF">
      <w:pPr>
        <w:pStyle w:val="ListParagraph0"/>
        <w:numPr>
          <w:ilvl w:val="1"/>
          <w:numId w:val="9"/>
        </w:numPr>
        <w:spacing w:after="130" w:line="248" w:lineRule="auto"/>
      </w:pPr>
      <w:r>
        <w:t>Turn on the aerial map.</w:t>
      </w:r>
      <w:r w:rsidR="008E73AC">
        <w:t xml:space="preserve"> </w:t>
      </w:r>
    </w:p>
    <w:p w14:paraId="691362D9" w14:textId="59674ADE" w:rsidR="008E73AC" w:rsidRDefault="008E73AC" w:rsidP="003958EF">
      <w:pPr>
        <w:pStyle w:val="ListParagraph0"/>
        <w:numPr>
          <w:ilvl w:val="1"/>
          <w:numId w:val="9"/>
        </w:numPr>
        <w:spacing w:after="130" w:line="248" w:lineRule="auto"/>
      </w:pPr>
      <w:r>
        <w:t xml:space="preserve">Add some adjectives to help build the description and think about your other senses. For example, is this a noisy or quiet place? What might you hear? What might you touch for example, buildings or grass or water or stone or rocks? Use your geographical imagination. </w:t>
      </w:r>
    </w:p>
    <w:p w14:paraId="27C40BC8" w14:textId="4D941CA9" w:rsidR="008E73AC" w:rsidRDefault="008E73AC" w:rsidP="008E73AC">
      <w:pPr>
        <w:pStyle w:val="ListParagraph0"/>
        <w:numPr>
          <w:ilvl w:val="0"/>
          <w:numId w:val="9"/>
        </w:numPr>
        <w:spacing w:after="0" w:line="251" w:lineRule="auto"/>
      </w:pPr>
      <w:r>
        <w:t>Now write a poem about this place adding the direction to each line or couple of lines for example, ‘To the North/South/East/West I can see ...’ add as much description as you can. Save and print out your map showing your square clearly.</w:t>
      </w:r>
    </w:p>
    <w:p w14:paraId="2704AF2E" w14:textId="0FC5667B" w:rsidR="00A05BB2" w:rsidRDefault="00A05BB2">
      <w:pPr>
        <w:spacing w:after="160" w:line="259" w:lineRule="auto"/>
        <w:ind w:left="0" w:firstLine="0"/>
      </w:pPr>
      <w:r>
        <w:br w:type="page"/>
      </w:r>
    </w:p>
    <w:p w14:paraId="79C14209" w14:textId="55711C90" w:rsidR="008E73AC" w:rsidRDefault="008E73AC" w:rsidP="002742E3">
      <w:pPr>
        <w:pStyle w:val="Heading2"/>
      </w:pPr>
      <w:bookmarkStart w:id="8" w:name="_Toc62746635"/>
      <w:r>
        <w:lastRenderedPageBreak/>
        <w:t>Poetry Warm–Ups: Quick ideas to describe a place</w:t>
      </w:r>
      <w:bookmarkEnd w:id="8"/>
    </w:p>
    <w:p w14:paraId="67C0B6BB" w14:textId="64A99146" w:rsidR="00A05BB2" w:rsidRDefault="008E73AC" w:rsidP="00A05BB2">
      <w:pPr>
        <w:tabs>
          <w:tab w:val="left" w:pos="5245"/>
        </w:tabs>
        <w:rPr>
          <w:rFonts w:eastAsiaTheme="minorHAnsi" w:cstheme="minorBidi"/>
          <w:color w:val="auto"/>
          <w:sz w:val="22"/>
          <w:u w:val="dotted"/>
          <w:lang w:eastAsia="en-US"/>
        </w:rPr>
      </w:pPr>
      <w:r>
        <w:t>Name</w:t>
      </w:r>
      <w:bookmarkStart w:id="9" w:name="_Hlk49769295"/>
      <w:r w:rsidR="00A05BB2" w:rsidRPr="00A05BB2">
        <w:rPr>
          <w:rFonts w:eastAsiaTheme="minorHAnsi" w:cstheme="minorBidi"/>
          <w:color w:val="auto"/>
          <w:sz w:val="22"/>
          <w:u w:val="dotted"/>
          <w:lang w:eastAsia="en-US"/>
        </w:rPr>
        <w:tab/>
      </w:r>
    </w:p>
    <w:p w14:paraId="583705C4" w14:textId="77777777" w:rsidR="00747110" w:rsidRPr="00A05BB2" w:rsidRDefault="00747110" w:rsidP="00A05BB2">
      <w:pPr>
        <w:tabs>
          <w:tab w:val="left" w:pos="5245"/>
        </w:tabs>
        <w:rPr>
          <w:rFonts w:eastAsiaTheme="minorHAnsi" w:cstheme="minorBidi"/>
          <w:color w:val="auto"/>
          <w:sz w:val="22"/>
          <w:u w:val="dotted"/>
          <w:lang w:eastAsia="en-US"/>
        </w:rPr>
      </w:pPr>
    </w:p>
    <w:tbl>
      <w:tblPr>
        <w:tblStyle w:val="TableGrid"/>
        <w:tblpPr w:leftFromText="180" w:rightFromText="180" w:vertAnchor="text" w:horzAnchor="margin" w:tblpXSpec="center" w:tblpY="88"/>
        <w:tblW w:w="0" w:type="auto"/>
        <w:jc w:val="center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4577"/>
        <w:gridCol w:w="4419"/>
      </w:tblGrid>
      <w:tr w:rsidR="008E73AC" w14:paraId="40AA371C" w14:textId="77777777" w:rsidTr="00A05BB2">
        <w:trPr>
          <w:trHeight w:val="558"/>
          <w:jc w:val="center"/>
        </w:trPr>
        <w:tc>
          <w:tcPr>
            <w:tcW w:w="4955" w:type="dxa"/>
          </w:tcPr>
          <w:bookmarkEnd w:id="9"/>
          <w:p w14:paraId="672F0140" w14:textId="77777777" w:rsidR="008E73AC" w:rsidRDefault="008E73AC" w:rsidP="00A05BB2">
            <w:pPr>
              <w:spacing w:after="489" w:line="265" w:lineRule="auto"/>
              <w:ind w:left="0" w:firstLine="0"/>
            </w:pPr>
            <w:r w:rsidRPr="00845C2D">
              <w:t>Think of three different one word titles for a poem about this place.</w:t>
            </w:r>
          </w:p>
        </w:tc>
        <w:tc>
          <w:tcPr>
            <w:tcW w:w="4955" w:type="dxa"/>
          </w:tcPr>
          <w:p w14:paraId="114FE253" w14:textId="77777777" w:rsidR="008E73AC" w:rsidRDefault="008E73AC" w:rsidP="00A05BB2">
            <w:pPr>
              <w:spacing w:after="489" w:line="265" w:lineRule="auto"/>
              <w:ind w:left="0" w:firstLine="0"/>
            </w:pPr>
          </w:p>
        </w:tc>
      </w:tr>
      <w:tr w:rsidR="008E73AC" w14:paraId="5269F61A" w14:textId="77777777" w:rsidTr="00A05BB2">
        <w:trPr>
          <w:jc w:val="center"/>
        </w:trPr>
        <w:tc>
          <w:tcPr>
            <w:tcW w:w="4955" w:type="dxa"/>
          </w:tcPr>
          <w:p w14:paraId="5D110669" w14:textId="471B9559" w:rsidR="008E73AC" w:rsidRDefault="008E73AC" w:rsidP="00A05BB2">
            <w:pPr>
              <w:spacing w:after="489" w:line="265" w:lineRule="auto"/>
              <w:ind w:left="0" w:firstLine="0"/>
            </w:pPr>
            <w:r w:rsidRPr="00845C2D">
              <w:t>Say three things that might be happening here</w:t>
            </w:r>
            <w:r w:rsidR="00747110">
              <w:t>.</w:t>
            </w:r>
          </w:p>
        </w:tc>
        <w:tc>
          <w:tcPr>
            <w:tcW w:w="4955" w:type="dxa"/>
          </w:tcPr>
          <w:p w14:paraId="712FD0CB" w14:textId="77777777" w:rsidR="008E73AC" w:rsidRDefault="008E73AC" w:rsidP="00A05BB2">
            <w:pPr>
              <w:spacing w:after="489" w:line="265" w:lineRule="auto"/>
              <w:ind w:left="0" w:firstLine="0"/>
            </w:pPr>
          </w:p>
        </w:tc>
      </w:tr>
      <w:tr w:rsidR="008E73AC" w14:paraId="3963F96C" w14:textId="77777777" w:rsidTr="00A05BB2">
        <w:trPr>
          <w:jc w:val="center"/>
        </w:trPr>
        <w:tc>
          <w:tcPr>
            <w:tcW w:w="4955" w:type="dxa"/>
          </w:tcPr>
          <w:p w14:paraId="4613351D" w14:textId="37B54EE1" w:rsidR="00747110" w:rsidRDefault="008E73AC" w:rsidP="00747110">
            <w:pPr>
              <w:spacing w:after="489" w:line="265" w:lineRule="auto"/>
              <w:ind w:left="0" w:firstLine="0"/>
            </w:pPr>
            <w:r w:rsidRPr="00845C2D">
              <w:t>Think of three things you might hear, smell or touch in this place.</w:t>
            </w:r>
          </w:p>
        </w:tc>
        <w:tc>
          <w:tcPr>
            <w:tcW w:w="4955" w:type="dxa"/>
          </w:tcPr>
          <w:p w14:paraId="69E96210" w14:textId="77777777" w:rsidR="008E73AC" w:rsidRDefault="008E73AC" w:rsidP="00A05BB2">
            <w:pPr>
              <w:spacing w:after="489" w:line="265" w:lineRule="auto"/>
              <w:ind w:left="0" w:firstLine="0"/>
            </w:pPr>
          </w:p>
        </w:tc>
      </w:tr>
      <w:tr w:rsidR="008E73AC" w14:paraId="2634C9D6" w14:textId="77777777" w:rsidTr="00A05BB2">
        <w:trPr>
          <w:jc w:val="center"/>
        </w:trPr>
        <w:tc>
          <w:tcPr>
            <w:tcW w:w="4955" w:type="dxa"/>
          </w:tcPr>
          <w:p w14:paraId="4B647681" w14:textId="77777777" w:rsidR="008E73AC" w:rsidRDefault="008E73AC" w:rsidP="00A05BB2">
            <w:pPr>
              <w:spacing w:after="489" w:line="265" w:lineRule="auto"/>
              <w:ind w:left="0" w:firstLine="0"/>
            </w:pPr>
            <w:r w:rsidRPr="00845C2D">
              <w:t>Describe in three words something you can or might see at a large scale that is, ‘zoomed in’.</w:t>
            </w:r>
          </w:p>
        </w:tc>
        <w:tc>
          <w:tcPr>
            <w:tcW w:w="4955" w:type="dxa"/>
          </w:tcPr>
          <w:p w14:paraId="68231DA2" w14:textId="77777777" w:rsidR="008E73AC" w:rsidRDefault="008E73AC" w:rsidP="00A05BB2">
            <w:pPr>
              <w:spacing w:after="489" w:line="265" w:lineRule="auto"/>
              <w:ind w:left="0" w:firstLine="0"/>
            </w:pPr>
          </w:p>
        </w:tc>
      </w:tr>
      <w:tr w:rsidR="008E73AC" w14:paraId="698C3B0B" w14:textId="77777777" w:rsidTr="00A05BB2">
        <w:trPr>
          <w:jc w:val="center"/>
        </w:trPr>
        <w:tc>
          <w:tcPr>
            <w:tcW w:w="4955" w:type="dxa"/>
          </w:tcPr>
          <w:p w14:paraId="522FE57E" w14:textId="61347348" w:rsidR="00747110" w:rsidRDefault="008E73AC" w:rsidP="00747110">
            <w:pPr>
              <w:spacing w:after="489" w:line="265" w:lineRule="auto"/>
              <w:ind w:left="0" w:firstLine="0"/>
            </w:pPr>
            <w:r w:rsidRPr="00845C2D">
              <w:t>Describe in three words the general characteristics of this pla</w:t>
            </w:r>
            <w:r>
              <w:t xml:space="preserve">ce at a smaller scale that is, </w:t>
            </w:r>
            <w:r w:rsidRPr="00845C2D">
              <w:t>‘zoomed out’.</w:t>
            </w:r>
          </w:p>
        </w:tc>
        <w:tc>
          <w:tcPr>
            <w:tcW w:w="4955" w:type="dxa"/>
          </w:tcPr>
          <w:p w14:paraId="1283E8F2" w14:textId="77777777" w:rsidR="008E73AC" w:rsidRDefault="008E73AC" w:rsidP="00A05BB2">
            <w:pPr>
              <w:spacing w:after="489" w:line="265" w:lineRule="auto"/>
              <w:ind w:left="0" w:firstLine="0"/>
            </w:pPr>
          </w:p>
        </w:tc>
      </w:tr>
      <w:tr w:rsidR="008E73AC" w14:paraId="27926CCB" w14:textId="77777777" w:rsidTr="00A05BB2">
        <w:trPr>
          <w:jc w:val="center"/>
        </w:trPr>
        <w:tc>
          <w:tcPr>
            <w:tcW w:w="4955" w:type="dxa"/>
          </w:tcPr>
          <w:p w14:paraId="43C1F880" w14:textId="77777777" w:rsidR="008E73AC" w:rsidRDefault="008E73AC" w:rsidP="00A05BB2">
            <w:pPr>
              <w:spacing w:after="489" w:line="265" w:lineRule="auto"/>
              <w:ind w:left="0" w:firstLine="0"/>
            </w:pPr>
            <w:r w:rsidRPr="00845C2D">
              <w:t>Choose one word to describe how you might feel in this place.</w:t>
            </w:r>
          </w:p>
        </w:tc>
        <w:tc>
          <w:tcPr>
            <w:tcW w:w="4955" w:type="dxa"/>
          </w:tcPr>
          <w:p w14:paraId="036728BC" w14:textId="77777777" w:rsidR="008E73AC" w:rsidRDefault="008E73AC" w:rsidP="00A05BB2">
            <w:pPr>
              <w:spacing w:after="489" w:line="265" w:lineRule="auto"/>
              <w:ind w:left="0" w:firstLine="0"/>
            </w:pPr>
          </w:p>
        </w:tc>
      </w:tr>
      <w:tr w:rsidR="008E73AC" w14:paraId="2A46F00E" w14:textId="77777777" w:rsidTr="00A05BB2">
        <w:trPr>
          <w:jc w:val="center"/>
        </w:trPr>
        <w:tc>
          <w:tcPr>
            <w:tcW w:w="4955" w:type="dxa"/>
          </w:tcPr>
          <w:p w14:paraId="37647FF0" w14:textId="766DE125" w:rsidR="00747110" w:rsidRDefault="008E73AC" w:rsidP="00747110">
            <w:pPr>
              <w:spacing w:after="489" w:line="265" w:lineRule="auto"/>
              <w:ind w:left="0" w:firstLine="0"/>
            </w:pPr>
            <w:r w:rsidRPr="00845C2D">
              <w:t>What features does the sun set/rise behind?</w:t>
            </w:r>
          </w:p>
        </w:tc>
        <w:tc>
          <w:tcPr>
            <w:tcW w:w="4955" w:type="dxa"/>
          </w:tcPr>
          <w:p w14:paraId="258CEC03" w14:textId="77777777" w:rsidR="008E73AC" w:rsidRDefault="008E73AC" w:rsidP="00A05BB2">
            <w:pPr>
              <w:spacing w:after="489" w:line="265" w:lineRule="auto"/>
              <w:ind w:left="0" w:firstLine="0"/>
            </w:pPr>
          </w:p>
        </w:tc>
      </w:tr>
      <w:tr w:rsidR="008E73AC" w14:paraId="65BC5501" w14:textId="77777777" w:rsidTr="00A05BB2">
        <w:trPr>
          <w:jc w:val="center"/>
        </w:trPr>
        <w:tc>
          <w:tcPr>
            <w:tcW w:w="4955" w:type="dxa"/>
          </w:tcPr>
          <w:p w14:paraId="7E740F11" w14:textId="689E1D8C" w:rsidR="00747110" w:rsidRDefault="008E73AC" w:rsidP="00747110">
            <w:pPr>
              <w:spacing w:after="489" w:line="265" w:lineRule="auto"/>
              <w:ind w:left="0" w:firstLine="0"/>
            </w:pPr>
            <w:r w:rsidRPr="00845C2D">
              <w:t>Write at least one phrase of alliteration to describe this place.</w:t>
            </w:r>
          </w:p>
        </w:tc>
        <w:tc>
          <w:tcPr>
            <w:tcW w:w="4955" w:type="dxa"/>
          </w:tcPr>
          <w:p w14:paraId="4572F20A" w14:textId="77777777" w:rsidR="008E73AC" w:rsidRDefault="008E73AC" w:rsidP="00A05BB2">
            <w:pPr>
              <w:spacing w:after="489" w:line="265" w:lineRule="auto"/>
              <w:ind w:left="0" w:firstLine="0"/>
            </w:pPr>
          </w:p>
        </w:tc>
      </w:tr>
    </w:tbl>
    <w:p w14:paraId="08C7D9A6" w14:textId="77777777" w:rsidR="00A05BB2" w:rsidRDefault="00A05BB2">
      <w:pPr>
        <w:spacing w:after="160" w:line="259" w:lineRule="auto"/>
        <w:ind w:left="0" w:firstLine="0"/>
      </w:pPr>
      <w:r>
        <w:br w:type="page"/>
      </w:r>
    </w:p>
    <w:p w14:paraId="7FD0E8CB" w14:textId="77777777" w:rsidR="00717C1C" w:rsidRDefault="008E73AC" w:rsidP="00717C1C">
      <w:pPr>
        <w:pStyle w:val="Heading2"/>
        <w:spacing w:after="240"/>
        <w:ind w:left="-5"/>
      </w:pPr>
      <w:bookmarkStart w:id="10" w:name="_Toc62746636"/>
      <w:r>
        <w:lastRenderedPageBreak/>
        <w:t>Direction Poetry Worksheet</w:t>
      </w:r>
      <w:bookmarkEnd w:id="10"/>
    </w:p>
    <w:p w14:paraId="41BAFE16" w14:textId="2D3BBCE5" w:rsidR="008E73AC" w:rsidRDefault="008E73AC" w:rsidP="00717C1C">
      <w:pPr>
        <w:tabs>
          <w:tab w:val="left" w:pos="5245"/>
        </w:tabs>
      </w:pPr>
      <w:r>
        <w:t>Grid Reference:</w:t>
      </w:r>
      <w:r w:rsidR="00717C1C" w:rsidRPr="00717C1C">
        <w:rPr>
          <w:rFonts w:eastAsiaTheme="minorHAnsi" w:cstheme="minorBidi"/>
          <w:color w:val="auto"/>
          <w:sz w:val="22"/>
          <w:u w:val="dotted"/>
          <w:lang w:eastAsia="en-US"/>
        </w:rPr>
        <w:t xml:space="preserve"> </w:t>
      </w:r>
      <w:r w:rsidR="00717C1C" w:rsidRPr="00717C1C">
        <w:rPr>
          <w:rFonts w:eastAsiaTheme="minorHAnsi" w:cstheme="minorBidi"/>
          <w:color w:val="auto"/>
          <w:sz w:val="22"/>
          <w:u w:val="dotted"/>
          <w:lang w:eastAsia="en-US"/>
        </w:rPr>
        <w:tab/>
      </w:r>
    </w:p>
    <w:p w14:paraId="3DB2585A" w14:textId="548BE594" w:rsidR="008E73AC" w:rsidRDefault="00D311FA" w:rsidP="008E73AC">
      <w:pPr>
        <w:spacing w:after="207"/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33E3A" wp14:editId="1E69F74E">
                <wp:simplePos x="0" y="0"/>
                <wp:positionH relativeFrom="column">
                  <wp:posOffset>-190500</wp:posOffset>
                </wp:positionH>
                <wp:positionV relativeFrom="paragraph">
                  <wp:posOffset>267334</wp:posOffset>
                </wp:positionV>
                <wp:extent cx="6343650" cy="7096125"/>
                <wp:effectExtent l="0" t="0" r="19050" b="28575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7096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6989E" id="Rectangle 3" o:spid="_x0000_s1026" alt="&quot;&quot;" style="position:absolute;margin-left:-15pt;margin-top:21.05pt;width:499.5pt;height:5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" filled="f" strokecolor="#375623 [1609]" strokeweight="1pt"/>
            </w:pict>
          </mc:Fallback>
        </mc:AlternateContent>
      </w:r>
      <w:r w:rsidR="008E73AC">
        <w:t>Study the landscape shown on the map and describe what you might see if you were there.</w:t>
      </w:r>
    </w:p>
    <w:p w14:paraId="6138516B" w14:textId="4AD278D6" w:rsidR="008E73AC" w:rsidRDefault="008E73AC" w:rsidP="00717C1C">
      <w:pPr>
        <w:spacing w:after="222" w:line="259" w:lineRule="auto"/>
        <w:ind w:left="0" w:firstLine="0"/>
        <w:rPr>
          <w:sz w:val="20"/>
        </w:rPr>
      </w:pPr>
      <w:r>
        <w:rPr>
          <w:sz w:val="20"/>
        </w:rP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9058708" wp14:editId="2B07C8A8">
                <wp:extent cx="5731510" cy="5890772"/>
                <wp:effectExtent l="0" t="0" r="2540" b="0"/>
                <wp:docPr id="4908" name="Group 4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5890772"/>
                          <a:chOff x="0" y="0"/>
                          <a:chExt cx="6046470" cy="6214484"/>
                        </a:xfrm>
                      </wpg:grpSpPr>
                      <wps:wsp>
                        <wps:cNvPr id="688" name="Rectangle 688"/>
                        <wps:cNvSpPr/>
                        <wps:spPr>
                          <a:xfrm>
                            <a:off x="134303" y="23876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1ED160" w14:textId="77777777" w:rsidR="008E73AC" w:rsidRDefault="008E73AC" w:rsidP="008E73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" name="Rectangle 689"/>
                        <wps:cNvSpPr/>
                        <wps:spPr>
                          <a:xfrm>
                            <a:off x="134303" y="246126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F90B3F" w14:textId="77777777" w:rsidR="008E73AC" w:rsidRDefault="008E73AC" w:rsidP="008E73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" name="Rectangle 690"/>
                        <wps:cNvSpPr/>
                        <wps:spPr>
                          <a:xfrm>
                            <a:off x="134303" y="468376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CFE552" w14:textId="77777777" w:rsidR="008E73AC" w:rsidRDefault="008E73AC" w:rsidP="008E73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134303" y="690626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88F26E" w14:textId="77777777" w:rsidR="008E73AC" w:rsidRDefault="008E73AC" w:rsidP="008E73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2" name="Rectangle 692"/>
                        <wps:cNvSpPr/>
                        <wps:spPr>
                          <a:xfrm>
                            <a:off x="134303" y="913130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26AC41" w14:textId="77777777" w:rsidR="008E73AC" w:rsidRDefault="008E73AC" w:rsidP="008E73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3" name="Rectangle 693"/>
                        <wps:cNvSpPr/>
                        <wps:spPr>
                          <a:xfrm>
                            <a:off x="134303" y="1135380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777F65" w14:textId="77777777" w:rsidR="008E73AC" w:rsidRDefault="008E73AC" w:rsidP="008E73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134303" y="1357630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85A7DB" w14:textId="77777777" w:rsidR="008E73AC" w:rsidRDefault="008E73AC" w:rsidP="008E73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134303" y="1579880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8D8F8F" w14:textId="77777777" w:rsidR="008E73AC" w:rsidRDefault="008E73AC" w:rsidP="008E73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134303" y="1802130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4C59F" w14:textId="77777777" w:rsidR="008E73AC" w:rsidRDefault="008E73AC" w:rsidP="008E73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7" name="Rectangle 697"/>
                        <wps:cNvSpPr/>
                        <wps:spPr>
                          <a:xfrm>
                            <a:off x="134303" y="2024634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35091B" w14:textId="77777777" w:rsidR="008E73AC" w:rsidRDefault="008E73AC" w:rsidP="008E73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134303" y="2246884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99161F" w14:textId="77777777" w:rsidR="008E73AC" w:rsidRDefault="008E73AC" w:rsidP="008E73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134303" y="2469134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BCB0F" w14:textId="77777777" w:rsidR="008E73AC" w:rsidRDefault="008E73AC" w:rsidP="008E73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134303" y="2691384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1BF9CA" w14:textId="77777777" w:rsidR="008E73AC" w:rsidRDefault="008E73AC" w:rsidP="008E73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134303" y="2913634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C61924" w14:textId="77777777" w:rsidR="008E73AC" w:rsidRDefault="008E73AC" w:rsidP="008E73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134303" y="3136265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B3412" w14:textId="77777777" w:rsidR="008E73AC" w:rsidRDefault="008E73AC" w:rsidP="008E73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134303" y="3358515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5DAC88" w14:textId="77777777" w:rsidR="008E73AC" w:rsidRDefault="008E73AC" w:rsidP="008E73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" name="Rectangle 704"/>
                        <wps:cNvSpPr/>
                        <wps:spPr>
                          <a:xfrm>
                            <a:off x="134303" y="3580765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B9C0DA" w14:textId="77777777" w:rsidR="008E73AC" w:rsidRDefault="008E73AC" w:rsidP="008E73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" name="Rectangle 705"/>
                        <wps:cNvSpPr/>
                        <wps:spPr>
                          <a:xfrm>
                            <a:off x="134303" y="3803015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18B105" w14:textId="77777777" w:rsidR="008E73AC" w:rsidRDefault="008E73AC" w:rsidP="008E73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" name="Rectangle 706"/>
                        <wps:cNvSpPr/>
                        <wps:spPr>
                          <a:xfrm>
                            <a:off x="134303" y="4025265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98BB9" w14:textId="77777777" w:rsidR="008E73AC" w:rsidRDefault="008E73AC" w:rsidP="008E73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" name="Rectangle 707"/>
                        <wps:cNvSpPr/>
                        <wps:spPr>
                          <a:xfrm>
                            <a:off x="134303" y="4247769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7E095" w14:textId="77777777" w:rsidR="008E73AC" w:rsidRDefault="008E73AC" w:rsidP="008E73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" name="Rectangle 708"/>
                        <wps:cNvSpPr/>
                        <wps:spPr>
                          <a:xfrm>
                            <a:off x="134303" y="4470019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3639F" w14:textId="77777777" w:rsidR="008E73AC" w:rsidRDefault="008E73AC" w:rsidP="008E73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" name="Rectangle 709"/>
                        <wps:cNvSpPr/>
                        <wps:spPr>
                          <a:xfrm>
                            <a:off x="134303" y="4692269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87EAAC" w14:textId="77777777" w:rsidR="008E73AC" w:rsidRDefault="008E73AC" w:rsidP="008E73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" name="Rectangle 710"/>
                        <wps:cNvSpPr/>
                        <wps:spPr>
                          <a:xfrm>
                            <a:off x="134303" y="4914519"/>
                            <a:ext cx="46929" cy="18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17C36" w14:textId="77777777" w:rsidR="008E73AC" w:rsidRDefault="008E73AC" w:rsidP="008E73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" name="Rectangle 711"/>
                        <wps:cNvSpPr/>
                        <wps:spPr>
                          <a:xfrm>
                            <a:off x="134303" y="5137150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D22E7C" w14:textId="77777777" w:rsidR="008E73AC" w:rsidRDefault="008E73AC" w:rsidP="008E73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134303" y="5359400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4B754" w14:textId="77777777" w:rsidR="008E73AC" w:rsidRDefault="008E73AC" w:rsidP="008E73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" name="Rectangle 713"/>
                        <wps:cNvSpPr/>
                        <wps:spPr>
                          <a:xfrm>
                            <a:off x="134303" y="5581650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65759" w14:textId="77777777" w:rsidR="008E73AC" w:rsidRDefault="008E73AC" w:rsidP="008E73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" name="Rectangle 714"/>
                        <wps:cNvSpPr/>
                        <wps:spPr>
                          <a:xfrm>
                            <a:off x="134303" y="5803900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5626C7" w14:textId="77777777" w:rsidR="008E73AC" w:rsidRDefault="008E73AC" w:rsidP="008E73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" name="Rectangle 715"/>
                        <wps:cNvSpPr/>
                        <wps:spPr>
                          <a:xfrm>
                            <a:off x="134303" y="6026150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45A4A1" w14:textId="77777777" w:rsidR="008E73AC" w:rsidRDefault="008E73AC" w:rsidP="008E73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7" name="Shape 717" descr="compass shape"/>
                        <wps:cNvSpPr/>
                        <wps:spPr>
                          <a:xfrm>
                            <a:off x="1809115" y="1993265"/>
                            <a:ext cx="2219325" cy="275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325" h="2752725">
                                <a:moveTo>
                                  <a:pt x="1109599" y="0"/>
                                </a:moveTo>
                                <a:lnTo>
                                  <a:pt x="665734" y="550545"/>
                                </a:lnTo>
                                <a:lnTo>
                                  <a:pt x="887730" y="550545"/>
                                </a:lnTo>
                                <a:lnTo>
                                  <a:pt x="887730" y="1101090"/>
                                </a:lnTo>
                                <a:lnTo>
                                  <a:pt x="443865" y="1101090"/>
                                </a:lnTo>
                                <a:lnTo>
                                  <a:pt x="443865" y="825754"/>
                                </a:lnTo>
                                <a:lnTo>
                                  <a:pt x="0" y="1376299"/>
                                </a:lnTo>
                                <a:lnTo>
                                  <a:pt x="443865" y="1926844"/>
                                </a:lnTo>
                                <a:lnTo>
                                  <a:pt x="443865" y="1651635"/>
                                </a:lnTo>
                                <a:lnTo>
                                  <a:pt x="887730" y="1651635"/>
                                </a:lnTo>
                                <a:lnTo>
                                  <a:pt x="887730" y="2202180"/>
                                </a:lnTo>
                                <a:lnTo>
                                  <a:pt x="665734" y="2202180"/>
                                </a:lnTo>
                                <a:lnTo>
                                  <a:pt x="1109599" y="2752725"/>
                                </a:lnTo>
                                <a:lnTo>
                                  <a:pt x="1553464" y="2202180"/>
                                </a:lnTo>
                                <a:lnTo>
                                  <a:pt x="1331595" y="2202180"/>
                                </a:lnTo>
                                <a:lnTo>
                                  <a:pt x="1331595" y="1651635"/>
                                </a:lnTo>
                                <a:lnTo>
                                  <a:pt x="1775460" y="1651635"/>
                                </a:lnTo>
                                <a:lnTo>
                                  <a:pt x="1775460" y="1926844"/>
                                </a:lnTo>
                                <a:lnTo>
                                  <a:pt x="2219325" y="1376299"/>
                                </a:lnTo>
                                <a:lnTo>
                                  <a:pt x="1775460" y="825754"/>
                                </a:lnTo>
                                <a:lnTo>
                                  <a:pt x="1775460" y="1101090"/>
                                </a:lnTo>
                                <a:lnTo>
                                  <a:pt x="1331595" y="1101090"/>
                                </a:lnTo>
                                <a:lnTo>
                                  <a:pt x="1331595" y="550545"/>
                                </a:lnTo>
                                <a:lnTo>
                                  <a:pt x="1553464" y="550545"/>
                                </a:lnTo>
                                <a:lnTo>
                                  <a:pt x="1109599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" name="Shape 718"/>
                        <wps:cNvSpPr/>
                        <wps:spPr>
                          <a:xfrm>
                            <a:off x="189865" y="153035"/>
                            <a:ext cx="2266950" cy="263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6950" h="2630805">
                                <a:moveTo>
                                  <a:pt x="0" y="0"/>
                                </a:moveTo>
                                <a:lnTo>
                                  <a:pt x="2266950" y="2630805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Shape 719"/>
                        <wps:cNvSpPr/>
                        <wps:spPr>
                          <a:xfrm>
                            <a:off x="3409315" y="4012565"/>
                            <a:ext cx="1867535" cy="1938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7535" h="1938021">
                                <a:moveTo>
                                  <a:pt x="0" y="0"/>
                                </a:moveTo>
                                <a:lnTo>
                                  <a:pt x="1867535" y="1938021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Shape 720"/>
                        <wps:cNvSpPr/>
                        <wps:spPr>
                          <a:xfrm>
                            <a:off x="275590" y="4012565"/>
                            <a:ext cx="2095500" cy="2061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0" h="2061846">
                                <a:moveTo>
                                  <a:pt x="2095500" y="0"/>
                                </a:moveTo>
                                <a:lnTo>
                                  <a:pt x="0" y="2061846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" name="Shape 721"/>
                        <wps:cNvSpPr/>
                        <wps:spPr>
                          <a:xfrm>
                            <a:off x="3409315" y="394335"/>
                            <a:ext cx="2324100" cy="2489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100" h="2489200">
                                <a:moveTo>
                                  <a:pt x="2324100" y="0"/>
                                </a:moveTo>
                                <a:lnTo>
                                  <a:pt x="0" y="248920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" name="Rectangle 72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843911" y="2478786"/>
                            <a:ext cx="219567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7DA36" w14:textId="77777777" w:rsidR="008E73AC" w:rsidRDefault="008E73AC" w:rsidP="008E73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  <w:shd w:val="clear" w:color="auto" w:fill="FFFFFF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Rectangle 72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491865" y="3222117"/>
                            <a:ext cx="202791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4FCB0" w14:textId="77777777" w:rsidR="008E73AC" w:rsidRDefault="008E73AC" w:rsidP="008E73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  <w:shd w:val="clear" w:color="auto" w:fill="FFFFFF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" name="Rectangle 72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084705" y="3282442"/>
                            <a:ext cx="28696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2053EA" w14:textId="77777777" w:rsidR="008E73AC" w:rsidRDefault="008E73AC" w:rsidP="008E73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  <w:shd w:val="clear" w:color="auto" w:fill="FFFFFF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2" name="Rectangle 73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843911" y="4244721"/>
                            <a:ext cx="202791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7F6AA0" w14:textId="77777777" w:rsidR="008E73AC" w:rsidRDefault="008E73AC" w:rsidP="008E73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  <w:shd w:val="clear" w:color="auto" w:fill="FFFFFF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3" name="Shape 5433"/>
                        <wps:cNvSpPr/>
                        <wps:spPr>
                          <a:xfrm>
                            <a:off x="2562225" y="3093085"/>
                            <a:ext cx="685165" cy="236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165" h="236855">
                                <a:moveTo>
                                  <a:pt x="0" y="0"/>
                                </a:moveTo>
                                <a:lnTo>
                                  <a:pt x="685165" y="0"/>
                                </a:lnTo>
                                <a:lnTo>
                                  <a:pt x="685165" y="236855"/>
                                </a:lnTo>
                                <a:lnTo>
                                  <a:pt x="0" y="2368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4" name="Shape 5434"/>
                        <wps:cNvSpPr/>
                        <wps:spPr>
                          <a:xfrm>
                            <a:off x="0" y="0"/>
                            <a:ext cx="456565" cy="499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565" h="499745">
                                <a:moveTo>
                                  <a:pt x="0" y="0"/>
                                </a:moveTo>
                                <a:lnTo>
                                  <a:pt x="456565" y="0"/>
                                </a:lnTo>
                                <a:lnTo>
                                  <a:pt x="456565" y="499745"/>
                                </a:lnTo>
                                <a:lnTo>
                                  <a:pt x="0" y="499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93028" y="199707"/>
                            <a:ext cx="306273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349B9" w14:textId="77777777" w:rsidR="008E73AC" w:rsidRDefault="008E73AC" w:rsidP="008E73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NW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5" name="Shape 5435"/>
                        <wps:cNvSpPr/>
                        <wps:spPr>
                          <a:xfrm>
                            <a:off x="60325" y="5721223"/>
                            <a:ext cx="456565" cy="396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565" h="396239">
                                <a:moveTo>
                                  <a:pt x="0" y="0"/>
                                </a:moveTo>
                                <a:lnTo>
                                  <a:pt x="456565" y="0"/>
                                </a:lnTo>
                                <a:lnTo>
                                  <a:pt x="456565" y="396239"/>
                                </a:lnTo>
                                <a:lnTo>
                                  <a:pt x="0" y="3962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" name="Rectangle 741"/>
                        <wps:cNvSpPr/>
                        <wps:spPr>
                          <a:xfrm>
                            <a:off x="153353" y="5919406"/>
                            <a:ext cx="297828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C121B" w14:textId="77777777" w:rsidR="008E73AC" w:rsidRDefault="008E73AC" w:rsidP="008E73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SW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2" name="Rectangle 742"/>
                        <wps:cNvSpPr/>
                        <wps:spPr>
                          <a:xfrm>
                            <a:off x="379095" y="5919406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90F35" w14:textId="7EF48D28" w:rsidR="008E73AC" w:rsidRDefault="008E73AC" w:rsidP="008E73AC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4" name="Rectangle 744"/>
                        <wps:cNvSpPr/>
                        <wps:spPr>
                          <a:xfrm>
                            <a:off x="5372100" y="5930138"/>
                            <a:ext cx="27032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2A4575" w14:textId="77777777" w:rsidR="008E73AC" w:rsidRDefault="008E73AC" w:rsidP="008E73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6" name="Shape 5436"/>
                        <wps:cNvSpPr/>
                        <wps:spPr>
                          <a:xfrm>
                            <a:off x="5589905" y="155194"/>
                            <a:ext cx="456565" cy="508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565" h="508635">
                                <a:moveTo>
                                  <a:pt x="0" y="0"/>
                                </a:moveTo>
                                <a:lnTo>
                                  <a:pt x="456565" y="0"/>
                                </a:lnTo>
                                <a:lnTo>
                                  <a:pt x="456565" y="508635"/>
                                </a:lnTo>
                                <a:lnTo>
                                  <a:pt x="0" y="5086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" name="Rectangle 747"/>
                        <wps:cNvSpPr/>
                        <wps:spPr>
                          <a:xfrm>
                            <a:off x="5683504" y="358457"/>
                            <a:ext cx="259055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B4F27D" w14:textId="77777777" w:rsidR="008E73AC" w:rsidRDefault="008E73AC" w:rsidP="008E73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7" name="Shape 5437"/>
                        <wps:cNvSpPr/>
                        <wps:spPr>
                          <a:xfrm>
                            <a:off x="2037080" y="1270"/>
                            <a:ext cx="1752600" cy="404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0" h="404495">
                                <a:moveTo>
                                  <a:pt x="0" y="0"/>
                                </a:moveTo>
                                <a:lnTo>
                                  <a:pt x="1752600" y="0"/>
                                </a:lnTo>
                                <a:lnTo>
                                  <a:pt x="1752600" y="404495"/>
                                </a:lnTo>
                                <a:lnTo>
                                  <a:pt x="0" y="4044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" name="Rectangle 750"/>
                        <wps:cNvSpPr/>
                        <wps:spPr>
                          <a:xfrm>
                            <a:off x="2129155" y="199707"/>
                            <a:ext cx="1959485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D3321" w14:textId="0EC30AC3" w:rsidR="008E73AC" w:rsidRDefault="008E73AC" w:rsidP="008E73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Looking North I can see</w:t>
                              </w:r>
                              <w:r w:rsidR="003958EF"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" name="Rectangle 751"/>
                        <wps:cNvSpPr/>
                        <wps:spPr>
                          <a:xfrm>
                            <a:off x="3606165" y="199707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A6400" w14:textId="77777777" w:rsidR="008E73AC" w:rsidRDefault="008E73AC" w:rsidP="008E73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8" name="Shape 5438"/>
                        <wps:cNvSpPr/>
                        <wps:spPr>
                          <a:xfrm>
                            <a:off x="2037080" y="4745990"/>
                            <a:ext cx="1752600" cy="404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0" h="404495">
                                <a:moveTo>
                                  <a:pt x="0" y="0"/>
                                </a:moveTo>
                                <a:lnTo>
                                  <a:pt x="1752600" y="0"/>
                                </a:lnTo>
                                <a:lnTo>
                                  <a:pt x="1752600" y="404495"/>
                                </a:lnTo>
                                <a:lnTo>
                                  <a:pt x="0" y="4044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" name="Rectangle 753"/>
                        <wps:cNvSpPr/>
                        <wps:spPr>
                          <a:xfrm>
                            <a:off x="2129155" y="4947602"/>
                            <a:ext cx="1989400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922ABD" w14:textId="721EE1F0" w:rsidR="008E73AC" w:rsidRDefault="008E73AC" w:rsidP="008E73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Looking South I can see</w:t>
                              </w:r>
                              <w:r w:rsidR="003958EF"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3628390" y="4947602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6D4A26" w14:textId="77777777" w:rsidR="008E73AC" w:rsidRDefault="008E73AC" w:rsidP="008E73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9" name="Shape 5439"/>
                        <wps:cNvSpPr/>
                        <wps:spPr>
                          <a:xfrm>
                            <a:off x="407670" y="2497455"/>
                            <a:ext cx="1762760" cy="404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2760" h="404495">
                                <a:moveTo>
                                  <a:pt x="0" y="0"/>
                                </a:moveTo>
                                <a:lnTo>
                                  <a:pt x="1762760" y="0"/>
                                </a:lnTo>
                                <a:lnTo>
                                  <a:pt x="1762760" y="404495"/>
                                </a:lnTo>
                                <a:lnTo>
                                  <a:pt x="0" y="4044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Rectangle 756"/>
                        <wps:cNvSpPr/>
                        <wps:spPr>
                          <a:xfrm>
                            <a:off x="499745" y="2698940"/>
                            <a:ext cx="1926413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3286F5" w14:textId="3E08C94A" w:rsidR="008E73AC" w:rsidRDefault="008E73AC" w:rsidP="008E73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Looking West I can see</w:t>
                              </w:r>
                              <w:r w:rsidR="003958EF"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7" name="Rectangle 757"/>
                        <wps:cNvSpPr/>
                        <wps:spPr>
                          <a:xfrm>
                            <a:off x="1951355" y="2698940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27082D" w14:textId="77777777" w:rsidR="008E73AC" w:rsidRDefault="008E73AC" w:rsidP="008E73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0" name="Shape 5440"/>
                        <wps:cNvSpPr/>
                        <wps:spPr>
                          <a:xfrm>
                            <a:off x="3789680" y="2521585"/>
                            <a:ext cx="1752600" cy="404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0" h="404495">
                                <a:moveTo>
                                  <a:pt x="0" y="0"/>
                                </a:moveTo>
                                <a:lnTo>
                                  <a:pt x="1752600" y="0"/>
                                </a:lnTo>
                                <a:lnTo>
                                  <a:pt x="1752600" y="404495"/>
                                </a:lnTo>
                                <a:lnTo>
                                  <a:pt x="0" y="4044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Rectangle 759"/>
                        <wps:cNvSpPr/>
                        <wps:spPr>
                          <a:xfrm>
                            <a:off x="3882390" y="2721165"/>
                            <a:ext cx="1875504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E527E5" w14:textId="6B808F5D" w:rsidR="008E73AC" w:rsidRDefault="008E73AC" w:rsidP="008E73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Looking East I can see</w:t>
                              </w:r>
                              <w:r w:rsidR="003958EF"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5295900" y="2721165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2A508" w14:textId="77777777" w:rsidR="008E73AC" w:rsidRDefault="008E73AC" w:rsidP="008E73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058708" id="Group 4908" o:spid="_x0000_s1026" style="width:451.3pt;height:463.85pt;mso-position-horizontal-relative:char;mso-position-vertical-relative:line" coordsize="60464,6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">
                <v:rect id="Rectangle 688" o:spid="_x0000_s1027" style="position:absolute;left:1343;top:238;width:469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5z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NaGM+EIyMUbAAD//wMAUEsBAi0AFAAGAAgAAAAhANvh9svuAAAAhQEAABMAAAAAAAAAAAAAAAAA&#10;AAAAAFtDb250ZW50X1R5cGVzXS54bWxQSwECLQAUAAYACAAAACEAWvQsW78AAAAVAQAACwAAAAAA&#10;AAAAAAAAAAAfAQAAX3JlbHMvLnJlbHNQSwECLQAUAAYACAAAACEAnDQuc8AAAADcAAAADwAAAAAA&#10;AAAAAAAAAAAHAgAAZHJzL2Rvd25yZXYueG1sUEsFBgAAAAADAAMAtwAAAPQCAAAAAA==&#10;" filled="f" stroked="f">
                  <v:textbox inset="0,0,0,0">
                    <w:txbxContent>
                      <w:p w14:paraId="2D1ED160" w14:textId="77777777" w:rsidR="008E73AC" w:rsidRDefault="008E73AC" w:rsidP="008E73A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9" o:spid="_x0000_s1028" style="position:absolute;left:1343;top:2461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Ivo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JCtcz4QjI9T8AAAD//wMAUEsBAi0AFAAGAAgAAAAhANvh9svuAAAAhQEAABMAAAAAAAAA&#10;AAAAAAAAAAAAAFtDb250ZW50X1R5cGVzXS54bWxQSwECLQAUAAYACAAAACEAWvQsW78AAAAVAQAA&#10;CwAAAAAAAAAAAAAAAAAfAQAAX3JlbHMvLnJlbHNQSwECLQAUAAYACAAAACEA83iL6MYAAADcAAAA&#10;DwAAAAAAAAAAAAAAAAAHAgAAZHJzL2Rvd25yZXYueG1sUEsFBgAAAAADAAMAtwAAAPoCAAAAAA==&#10;" filled="f" stroked="f">
                  <v:textbox inset="0,0,0,0">
                    <w:txbxContent>
                      <w:p w14:paraId="17F90B3F" w14:textId="77777777" w:rsidR="008E73AC" w:rsidRDefault="008E73AC" w:rsidP="008E73A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0" o:spid="_x0000_s1029" style="position:absolute;left:1343;top:4683;width:469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7So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" filled="f" stroked="f">
                  <v:textbox inset="0,0,0,0">
                    <w:txbxContent>
                      <w:p w14:paraId="21CFE552" w14:textId="77777777" w:rsidR="008E73AC" w:rsidRDefault="008E73AC" w:rsidP="008E73A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1" o:spid="_x0000_s1030" style="position:absolute;left:1343;top:6906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Ez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JB7B35lwBOT8BQAA//8DAFBLAQItABQABgAIAAAAIQDb4fbL7gAAAIUBAAATAAAAAAAAAAAA&#10;AAAAAAAAAABbQ29udGVudF9UeXBlc10ueG1sUEsBAi0AFAAGAAgAAAAhAFr0LFu/AAAAFQEAAAsA&#10;AAAAAAAAAAAAAAAAHwEAAF9yZWxzLy5yZWxzUEsBAi0AFAAGAAgAAAAhAIjXETPEAAAA3AAAAA8A&#10;AAAAAAAAAAAAAAAABwIAAGRycy9kb3ducmV2LnhtbFBLBQYAAAAAAwADALcAAAD4AgAAAAA=&#10;" filled="f" stroked="f">
                  <v:textbox inset="0,0,0,0">
                    <w:txbxContent>
                      <w:p w14:paraId="0C88F26E" w14:textId="77777777" w:rsidR="008E73AC" w:rsidRDefault="008E73AC" w:rsidP="008E73A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2" o:spid="_x0000_s1031" style="position:absolute;left:1343;top:9131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Y9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" filled="f" stroked="f">
                  <v:textbox inset="0,0,0,0">
                    <w:txbxContent>
                      <w:p w14:paraId="4A26AC41" w14:textId="77777777" w:rsidR="008E73AC" w:rsidRDefault="008E73AC" w:rsidP="008E73A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3" o:spid="_x0000_s1032" style="position:absolute;left:1343;top:11353;width:469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Srf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AXSSrfxQAAANwAAAAP&#10;AAAAAAAAAAAAAAAAAAcCAABkcnMvZG93bnJldi54bWxQSwUGAAAAAAMAAwC3AAAA+QIAAAAA&#10;" filled="f" stroked="f">
                  <v:textbox inset="0,0,0,0">
                    <w:txbxContent>
                      <w:p w14:paraId="68777F65" w14:textId="77777777" w:rsidR="008E73AC" w:rsidRDefault="008E73AC" w:rsidP="008E73A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4" o:spid="_x0000_s1033" style="position:absolute;left:1343;top:13576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Kr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CYoLKrxQAAANwAAAAP&#10;AAAAAAAAAAAAAAAAAAcCAABkcnMvZG93bnJldi54bWxQSwUGAAAAAAMAAwC3AAAA+QIAAAAA&#10;" filled="f" stroked="f">
                  <v:textbox inset="0,0,0,0">
                    <w:txbxContent>
                      <w:p w14:paraId="1C85A7DB" w14:textId="77777777" w:rsidR="008E73AC" w:rsidRDefault="008E73AC" w:rsidP="008E73A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5" o:spid="_x0000_s1034" style="position:absolute;left:1343;top:15798;width:469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Bcw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D37BcwxQAAANwAAAAP&#10;AAAAAAAAAAAAAAAAAAcCAABkcnMvZG93bnJldi54bWxQSwUGAAAAAAMAAwC3AAAA+QIAAAAA&#10;" filled="f" stroked="f">
                  <v:textbox inset="0,0,0,0">
                    <w:txbxContent>
                      <w:p w14:paraId="678D8F8F" w14:textId="77777777" w:rsidR="008E73AC" w:rsidRDefault="008E73AC" w:rsidP="008E73A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6" o:spid="_x0000_s1035" style="position:absolute;left:1343;top:18021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olH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ht8z4QjIzQ8AAAD//wMAUEsBAi0AFAAGAAgAAAAhANvh9svuAAAAhQEAABMAAAAAAAAA&#10;AAAAAAAAAAAAAFtDb250ZW50X1R5cGVzXS54bWxQSwECLQAUAAYACAAAACEAWvQsW78AAAAVAQAA&#10;CwAAAAAAAAAAAAAAAAAfAQAAX3JlbHMvLnJlbHNQSwECLQAUAAYACAAAACEABz6JR8YAAADcAAAA&#10;DwAAAAAAAAAAAAAAAAAHAgAAZHJzL2Rvd25yZXYueG1sUEsFBgAAAAADAAMAtwAAAPoCAAAAAA==&#10;" filled="f" stroked="f">
                  <v:textbox inset="0,0,0,0">
                    <w:txbxContent>
                      <w:p w14:paraId="11F4C59F" w14:textId="77777777" w:rsidR="008E73AC" w:rsidRDefault="008E73AC" w:rsidP="008E73A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7" o:spid="_x0000_s1036" style="position:absolute;left:1343;top:20246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izc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" filled="f" stroked="f">
                  <v:textbox inset="0,0,0,0">
                    <w:txbxContent>
                      <w:p w14:paraId="3035091B" w14:textId="77777777" w:rsidR="008E73AC" w:rsidRDefault="008E73AC" w:rsidP="008E73A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8" o:spid="_x0000_s1037" style="position:absolute;left:1343;top:22468;width:469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biu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" filled="f" stroked="f">
                  <v:textbox inset="0,0,0,0">
                    <w:txbxContent>
                      <w:p w14:paraId="2799161F" w14:textId="77777777" w:rsidR="008E73AC" w:rsidRDefault="008E73AC" w:rsidP="008E73A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9" o:spid="_x0000_s1038" style="position:absolute;left:1343;top:24691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R01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" filled="f" stroked="f">
                  <v:textbox inset="0,0,0,0">
                    <w:txbxContent>
                      <w:p w14:paraId="0BFBCB0F" w14:textId="77777777" w:rsidR="008E73AC" w:rsidRDefault="008E73AC" w:rsidP="008E73A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0" o:spid="_x0000_s1039" style="position:absolute;left:1343;top:26913;width:469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C6y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vxwJhwBmf4DAAD//wMAUEsBAi0AFAAGAAgAAAAhANvh9svuAAAAhQEAABMAAAAAAAAAAAAA&#10;AAAAAAAAAFtDb250ZW50X1R5cGVzXS54bWxQSwECLQAUAAYACAAAACEAWvQsW78AAAAVAQAACwAA&#10;AAAAAAAAAAAAAAAfAQAAX3JlbHMvLnJlbHNQSwECLQAUAAYACAAAACEAeXAussMAAADcAAAADwAA&#10;AAAAAAAAAAAAAAAHAgAAZHJzL2Rvd25yZXYueG1sUEsFBgAAAAADAAMAtwAAAPcCAAAAAA==&#10;" filled="f" stroked="f">
                  <v:textbox inset="0,0,0,0">
                    <w:txbxContent>
                      <w:p w14:paraId="681BF9CA" w14:textId="77777777" w:rsidR="008E73AC" w:rsidRDefault="008E73AC" w:rsidP="008E73A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1" o:spid="_x0000_s1040" style="position:absolute;left:1343;top:29136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" filled="f" stroked="f">
                  <v:textbox inset="0,0,0,0">
                    <w:txbxContent>
                      <w:p w14:paraId="0CC61924" w14:textId="77777777" w:rsidR="008E73AC" w:rsidRDefault="008E73AC" w:rsidP="008E73A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2" o:spid="_x0000_s1041" style="position:absolute;left:1343;top:31362;width:469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Ve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bzGCfyfCUdALv8AAAD//wMAUEsBAi0AFAAGAAgAAAAhANvh9svuAAAAhQEAABMAAAAAAAAA&#10;AAAAAAAAAAAAAFtDb250ZW50X1R5cGVzXS54bWxQSwECLQAUAAYACAAAACEAWvQsW78AAAAVAQAA&#10;CwAAAAAAAAAAAAAAAAAfAQAAX3JlbHMvLnJlbHNQSwECLQAUAAYACAAAACEA5u4VXsYAAADcAAAA&#10;DwAAAAAAAAAAAAAAAAAHAgAAZHJzL2Rvd25yZXYueG1sUEsFBgAAAAADAAMAtwAAAPoCAAAAAA==&#10;" filled="f" stroked="f">
                  <v:textbox inset="0,0,0,0">
                    <w:txbxContent>
                      <w:p w14:paraId="0F1B3412" w14:textId="77777777" w:rsidR="008E73AC" w:rsidRDefault="008E73AC" w:rsidP="008E73A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3" o:spid="_x0000_s1042" style="position:absolute;left:1343;top:33585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D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CJorDFxQAAANwAAAAP&#10;AAAAAAAAAAAAAAAAAAcCAABkcnMvZG93bnJldi54bWxQSwUGAAAAAAMAAwC3AAAA+QIAAAAA&#10;" filled="f" stroked="f">
                  <v:textbox inset="0,0,0,0">
                    <w:txbxContent>
                      <w:p w14:paraId="795DAC88" w14:textId="77777777" w:rsidR="008E73AC" w:rsidRDefault="008E73AC" w:rsidP="008E73A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4" o:spid="_x0000_s1043" style="position:absolute;left:1343;top:35807;width:469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ix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AGSyixxQAAANwAAAAP&#10;AAAAAAAAAAAAAAAAAAcCAABkcnMvZG93bnJldi54bWxQSwUGAAAAAAMAAwC3AAAA+QIAAAAA&#10;" filled="f" stroked="f">
                  <v:textbox inset="0,0,0,0">
                    <w:txbxContent>
                      <w:p w14:paraId="30B9C0DA" w14:textId="77777777" w:rsidR="008E73AC" w:rsidRDefault="008E73AC" w:rsidP="008E73A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5" o:spid="_x0000_s1044" style="position:absolute;left:1343;top:38030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40q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BpB40qxQAAANwAAAAP&#10;AAAAAAAAAAAAAAAAAAcCAABkcnMvZG93bnJldi54bWxQSwUGAAAAAAMAAwC3AAAA+QIAAAAA&#10;" filled="f" stroked="f">
                  <v:textbox inset="0,0,0,0">
                    <w:txbxContent>
                      <w:p w14:paraId="5F18B105" w14:textId="77777777" w:rsidR="008E73AC" w:rsidRDefault="008E73AC" w:rsidP="008E73A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6" o:spid="_x0000_s1045" style="position:absolute;left:1343;top:40252;width:469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RNd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" filled="f" stroked="f">
                  <v:textbox inset="0,0,0,0">
                    <w:txbxContent>
                      <w:p w14:paraId="6AB98BB9" w14:textId="77777777" w:rsidR="008E73AC" w:rsidRDefault="008E73AC" w:rsidP="008E73A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7" o:spid="_x0000_s1046" style="position:absolute;left:1343;top:42477;width:469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" filled="f" stroked="f">
                  <v:textbox inset="0,0,0,0">
                    <w:txbxContent>
                      <w:p w14:paraId="7E57E095" w14:textId="77777777" w:rsidR="008E73AC" w:rsidRDefault="008E73AC" w:rsidP="008E73A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8" o:spid="_x0000_s1047" style="position:absolute;left:1343;top:44700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iK0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tpwJhwBmf4DAAD//wMAUEsBAi0AFAAGAAgAAAAhANvh9svuAAAAhQEAABMAAAAAAAAAAAAA&#10;AAAAAAAAAFtDb250ZW50X1R5cGVzXS54bWxQSwECLQAUAAYACAAAACEAWvQsW78AAAAVAQAACwAA&#10;AAAAAAAAAAAAAAAfAQAAX3JlbHMvLnJlbHNQSwECLQAUAAYACAAAACEAhwYitMMAAADcAAAADwAA&#10;AAAAAAAAAAAAAAAHAgAAZHJzL2Rvd25yZXYueG1sUEsFBgAAAAADAAMAtwAAAPcCAAAAAA==&#10;" filled="f" stroked="f">
                  <v:textbox inset="0,0,0,0">
                    <w:txbxContent>
                      <w:p w14:paraId="6A13639F" w14:textId="77777777" w:rsidR="008E73AC" w:rsidRDefault="008E73AC" w:rsidP="008E73A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9" o:spid="_x0000_s1048" style="position:absolute;left:1343;top:46922;width:469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" filled="f" stroked="f">
                  <v:textbox inset="0,0,0,0">
                    <w:txbxContent>
                      <w:p w14:paraId="6387EAAC" w14:textId="77777777" w:rsidR="008E73AC" w:rsidRDefault="008E73AC" w:rsidP="008E73A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0" o:spid="_x0000_s1049" style="position:absolute;left:1343;top:49145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" filled="f" stroked="f">
                  <v:textbox inset="0,0,0,0">
                    <w:txbxContent>
                      <w:p w14:paraId="47517C36" w14:textId="77777777" w:rsidR="008E73AC" w:rsidRDefault="008E73AC" w:rsidP="008E73A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1" o:spid="_x0000_s1050" style="position:absolute;left:1343;top:51371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" filled="f" stroked="f">
                  <v:textbox inset="0,0,0,0">
                    <w:txbxContent>
                      <w:p w14:paraId="3AD22E7C" w14:textId="77777777" w:rsidR="008E73AC" w:rsidRDefault="008E73AC" w:rsidP="008E73A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2" o:spid="_x0000_s1051" style="position:absolute;left:1343;top:53594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4OD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" filled="f" stroked="f">
                  <v:textbox inset="0,0,0,0">
                    <w:txbxContent>
                      <w:p w14:paraId="4BC4B754" w14:textId="77777777" w:rsidR="008E73AC" w:rsidRDefault="008E73AC" w:rsidP="008E73A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3" o:spid="_x0000_s1052" style="position:absolute;left:1343;top:55816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YY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DHsmGMYAAADcAAAA&#10;DwAAAAAAAAAAAAAAAAAHAgAAZHJzL2Rvd25yZXYueG1sUEsFBgAAAAADAAMAtwAAAPoCAAAAAA==&#10;" filled="f" stroked="f">
                  <v:textbox inset="0,0,0,0">
                    <w:txbxContent>
                      <w:p w14:paraId="7B365759" w14:textId="77777777" w:rsidR="008E73AC" w:rsidRDefault="008E73AC" w:rsidP="008E73A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4" o:spid="_x0000_s1053" style="position:absolute;left:1343;top:58039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5s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g5K+bMYAAADcAAAA&#10;DwAAAAAAAAAAAAAAAAAHAgAAZHJzL2Rvd25yZXYueG1sUEsFBgAAAAADAAMAtwAAAPoCAAAAAA==&#10;" filled="f" stroked="f">
                  <v:textbox inset="0,0,0,0">
                    <w:txbxContent>
                      <w:p w14:paraId="215626C7" w14:textId="77777777" w:rsidR="008E73AC" w:rsidRDefault="008E73AC" w:rsidP="008E73A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5" o:spid="_x0000_s1054" style="position:absolute;left:1343;top:60261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hv3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7N4b98YAAADcAAAA&#10;DwAAAAAAAAAAAAAAAAAHAgAAZHJzL2Rvd25yZXYueG1sUEsFBgAAAAADAAMAtwAAAPoCAAAAAA==&#10;" filled="f" stroked="f">
                  <v:textbox inset="0,0,0,0">
                    <w:txbxContent>
                      <w:p w14:paraId="6C45A4A1" w14:textId="77777777" w:rsidR="008E73AC" w:rsidRDefault="008E73AC" w:rsidP="008E73A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7" o:spid="_x0000_s1055" alt="compass shape" style="position:absolute;left:18091;top:19932;width:22193;height:27527;visibility:visible;mso-wrap-style:square;v-text-anchor:top" coordsize="2219325,275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" path="m1109599,l665734,550545r221996,l887730,1101090r-443865,l443865,825754,,1376299r443865,550545l443865,1651635r443865,l887730,2202180r-221996,l1109599,2752725r443865,-550545l1331595,2202180r,-550545l1775460,1651635r,275209l2219325,1376299,1775460,825754r,275336l1331595,1101090r,-550545l1553464,550545,1109599,xe" filled="f">
                  <v:stroke miterlimit="83231f" joinstyle="miter"/>
                  <v:path arrowok="t" textboxrect="0,0,2219325,2752725"/>
                </v:shape>
                <v:shape id="Shape 718" o:spid="_x0000_s1056" style="position:absolute;left:1898;top:1530;width:22670;height:26308;visibility:visible;mso-wrap-style:square;v-text-anchor:top" coordsize="2266950,263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" path="m,l2266950,2630805e" filled="f">
                  <v:path arrowok="t" textboxrect="0,0,2266950,2630805"/>
                </v:shape>
                <v:shape id="Shape 719" o:spid="_x0000_s1057" style="position:absolute;left:34093;top:40125;width:18675;height:19380;visibility:visible;mso-wrap-style:square;v-text-anchor:top" coordsize="1867535,1938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" path="m,l1867535,1938021e" filled="f">
                  <v:path arrowok="t" textboxrect="0,0,1867535,1938021"/>
                </v:shape>
                <v:shape id="Shape 720" o:spid="_x0000_s1058" style="position:absolute;left:2755;top:40125;width:20955;height:20619;visibility:visible;mso-wrap-style:square;v-text-anchor:top" coordsize="2095500,206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" path="m2095500,l,2061846e" filled="f">
                  <v:path arrowok="t" textboxrect="0,0,2095500,2061846"/>
                </v:shape>
                <v:shape id="Shape 721" o:spid="_x0000_s1059" style="position:absolute;left:34093;top:3943;width:23241;height:24892;visibility:visible;mso-wrap-style:square;v-text-anchor:top" coordsize="2324100,248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" path="m2324100,l,2489200e" filled="f">
                  <v:path arrowok="t" textboxrect="0,0,2324100,2489200"/>
                </v:shape>
                <v:rect id="Rectangle 723" o:spid="_x0000_s1060" alt="&quot;&quot;" style="position:absolute;left:28439;top:24787;width:219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+yl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DCF+ylxQAAANwAAAAP&#10;AAAAAAAAAAAAAAAAAAcCAABkcnMvZG93bnJldi54bWxQSwUGAAAAAAMAAwC3AAAA+QIAAAAA&#10;" filled="f" stroked="f">
                  <v:textbox inset="0,0,0,0">
                    <w:txbxContent>
                      <w:p w14:paraId="4187DA36" w14:textId="77777777" w:rsidR="008E73AC" w:rsidRDefault="008E73AC" w:rsidP="008E73A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  <w:shd w:val="clear" w:color="auto" w:fill="FFFFFF"/>
                          </w:rPr>
                          <w:t>N</w:t>
                        </w:r>
                      </w:p>
                    </w:txbxContent>
                  </v:textbox>
                </v:rect>
                <v:rect id="Rectangle 726" o:spid="_x0000_s1061" alt="&quot;&quot;" style="position:absolute;left:34918;top:32221;width:2028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89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5X8D/mXAE5PYPAAD//wMAUEsBAi0AFAAGAAgAAAAhANvh9svuAAAAhQEAABMAAAAAAAAA&#10;AAAAAAAAAAAAAFtDb250ZW50X1R5cGVzXS54bWxQSwECLQAUAAYACAAAACEAWvQsW78AAAAVAQAA&#10;CwAAAAAAAAAAAAAAAAAfAQAAX3JlbHMvLnJlbHNQSwECLQAUAAYACAAAACEA0mBPPcYAAADcAAAA&#10;DwAAAAAAAAAAAAAAAAAHAgAAZHJzL2Rvd25yZXYueG1sUEsFBgAAAAADAAMAtwAAAPoCAAAAAA==&#10;" filled="f" stroked="f">
                  <v:textbox inset="0,0,0,0">
                    <w:txbxContent>
                      <w:p w14:paraId="11F4FCB0" w14:textId="77777777" w:rsidR="008E73AC" w:rsidRDefault="008E73AC" w:rsidP="008E73A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  <w:shd w:val="clear" w:color="auto" w:fill="FFFFFF"/>
                          </w:rPr>
                          <w:t>E</w:t>
                        </w:r>
                      </w:p>
                    </w:txbxContent>
                  </v:textbox>
                </v:rect>
                <v:rect id="Rectangle 729" o:spid="_x0000_s1062" alt="&quot;&quot;" style="position:absolute;left:20847;top:32824;width:2869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9tP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l7iBP7PhCMg138AAAD//wMAUEsBAi0AFAAGAAgAAAAhANvh9svuAAAAhQEAABMAAAAAAAAA&#10;AAAAAAAAAAAAAFtDb250ZW50X1R5cGVzXS54bWxQSwECLQAUAAYACAAAACEAWvQsW78AAAAVAQAA&#10;CwAAAAAAAAAAAAAAAAAfAQAAX3JlbHMvLnJlbHNQSwECLQAUAAYACAAAACEAo//bT8YAAADcAAAA&#10;DwAAAAAAAAAAAAAAAAAHAgAAZHJzL2Rvd25yZXYueG1sUEsFBgAAAAADAAMAtwAAAPoCAAAAAA==&#10;" filled="f" stroked="f">
                  <v:textbox inset="0,0,0,0">
                    <w:txbxContent>
                      <w:p w14:paraId="552053EA" w14:textId="77777777" w:rsidR="008E73AC" w:rsidRDefault="008E73AC" w:rsidP="008E73A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  <w:shd w:val="clear" w:color="auto" w:fill="FFFFFF"/>
                          </w:rPr>
                          <w:t>W</w:t>
                        </w:r>
                      </w:p>
                    </w:txbxContent>
                  </v:textbox>
                </v:rect>
                <v:rect id="Rectangle 732" o:spid="_x0000_s1063" alt="&quot;&quot;" style="position:absolute;left:28439;top:42447;width:2028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t/j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Aogt/jxQAAANwAAAAP&#10;AAAAAAAAAAAAAAAAAAcCAABkcnMvZG93bnJldi54bWxQSwUGAAAAAAMAAwC3AAAA+QIAAAAA&#10;" filled="f" stroked="f">
                  <v:textbox inset="0,0,0,0">
                    <w:txbxContent>
                      <w:p w14:paraId="4B7F6AA0" w14:textId="77777777" w:rsidR="008E73AC" w:rsidRDefault="008E73AC" w:rsidP="008E73A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  <w:shd w:val="clear" w:color="auto" w:fill="FFFFFF"/>
                          </w:rPr>
                          <w:t>S</w:t>
                        </w:r>
                      </w:p>
                    </w:txbxContent>
                  </v:textbox>
                </v:rect>
                <v:shape id="Shape 5433" o:spid="_x0000_s1064" style="position:absolute;left:25622;top:30930;width:6851;height:2369;visibility:visible;mso-wrap-style:square;v-text-anchor:top" coordsize="685165,236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" path="m,l685165,r,236855l,236855,,e" stroked="f" strokeweight="0">
                  <v:stroke miterlimit="83231f" joinstyle="miter"/>
                  <v:path arrowok="t" textboxrect="0,0,685165,236855"/>
                </v:shape>
                <v:shape id="Shape 5434" o:spid="_x0000_s1065" style="position:absolute;width:4565;height:4997;visibility:visible;mso-wrap-style:square;v-text-anchor:top" coordsize="456565,499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" path="m,l456565,r,499745l,499745,,e" stroked="f" strokeweight="0">
                  <v:stroke miterlimit="83231f" joinstyle="miter"/>
                  <v:path arrowok="t" textboxrect="0,0,456565,499745"/>
                </v:shape>
                <v:rect id="Rectangle 738" o:spid="_x0000_s1066" style="position:absolute;left:930;top:1997;width:3063;height:2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gJ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Elq6AnBAAAA3AAAAA8AAAAA&#10;AAAAAAAAAAAABwIAAGRycy9kb3ducmV2LnhtbFBLBQYAAAAAAwADALcAAAD1AgAAAAA=&#10;" filled="f" stroked="f">
                  <v:textbox inset="0,0,0,0">
                    <w:txbxContent>
                      <w:p w14:paraId="266349B9" w14:textId="77777777" w:rsidR="008E73AC" w:rsidRDefault="008E73AC" w:rsidP="008E73A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NW</w:t>
                        </w:r>
                      </w:p>
                    </w:txbxContent>
                  </v:textbox>
                </v:rect>
                <v:shape id="Shape 5435" o:spid="_x0000_s1067" style="position:absolute;left:603;top:57212;width:4565;height:3962;visibility:visible;mso-wrap-style:square;v-text-anchor:top" coordsize="456565,396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" path="m,l456565,r,396239l,396239,,e" stroked="f" strokeweight="0">
                  <v:stroke miterlimit="83231f" joinstyle="miter"/>
                  <v:path arrowok="t" textboxrect="0,0,456565,396239"/>
                </v:shape>
                <v:rect id="Rectangle 741" o:spid="_x0000_s1068" style="position:absolute;left:1533;top:59194;width:2978;height:2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jLp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gFYy6cYAAADcAAAA&#10;DwAAAAAAAAAAAAAAAAAHAgAAZHJzL2Rvd25yZXYueG1sUEsFBgAAAAADAAMAtwAAAPoCAAAAAA==&#10;" filled="f" stroked="f">
                  <v:textbox inset="0,0,0,0">
                    <w:txbxContent>
                      <w:p w14:paraId="077C121B" w14:textId="77777777" w:rsidR="008E73AC" w:rsidRDefault="008E73AC" w:rsidP="008E73A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SW</w:t>
                        </w:r>
                      </w:p>
                    </w:txbxContent>
                  </v:textbox>
                </v:rect>
                <v:rect id="Rectangle 742" o:spid="_x0000_s1069" style="position:absolute;left:3790;top:59194;width:517;height:2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Kye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BwhKyexQAAANwAAAAP&#10;AAAAAAAAAAAAAAAAAAcCAABkcnMvZG93bnJldi54bWxQSwUGAAAAAAMAAwC3AAAA+QIAAAAA&#10;" filled="f" stroked="f">
                  <v:textbox inset="0,0,0,0">
                    <w:txbxContent>
                      <w:p w14:paraId="53890F35" w14:textId="7EF48D28" w:rsidR="008E73AC" w:rsidRDefault="008E73AC" w:rsidP="008E73AC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744" o:spid="_x0000_s1070" style="position:absolute;left:53721;top:59301;width:270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ZFx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" filled="f" stroked="f">
                  <v:textbox inset="0,0,0,0">
                    <w:txbxContent>
                      <w:p w14:paraId="032A4575" w14:textId="77777777" w:rsidR="008E73AC" w:rsidRDefault="008E73AC" w:rsidP="008E73A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SE</w:t>
                        </w:r>
                      </w:p>
                    </w:txbxContent>
                  </v:textbox>
                </v:rect>
                <v:shape id="Shape 5436" o:spid="_x0000_s1071" style="position:absolute;left:55899;top:1551;width:4565;height:5087;visibility:visible;mso-wrap-style:square;v-text-anchor:top" coordsize="456565,508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" path="m,l456565,r,508635l,508635,,e" stroked="f" strokeweight="0">
                  <v:stroke miterlimit="83231f" joinstyle="miter"/>
                  <v:path arrowok="t" textboxrect="0,0,456565,508635"/>
                </v:shape>
                <v:rect id="Rectangle 747" o:spid="_x0000_s1072" style="position:absolute;left:56835;top:3584;width:2590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w8G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YPMPBsYAAADcAAAA&#10;DwAAAAAAAAAAAAAAAAAHAgAAZHJzL2Rvd25yZXYueG1sUEsFBgAAAAADAAMAtwAAAPoCAAAAAA==&#10;" filled="f" stroked="f">
                  <v:textbox inset="0,0,0,0">
                    <w:txbxContent>
                      <w:p w14:paraId="0EB4F27D" w14:textId="77777777" w:rsidR="008E73AC" w:rsidRDefault="008E73AC" w:rsidP="008E73A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NE</w:t>
                        </w:r>
                      </w:p>
                    </w:txbxContent>
                  </v:textbox>
                </v:rect>
                <v:shape id="Shape 5437" o:spid="_x0000_s1073" style="position:absolute;left:20370;top:12;width:17526;height:4045;visibility:visible;mso-wrap-style:square;v-text-anchor:top" coordsize="1752600,40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" path="m,l1752600,r,404495l,404495,,e" stroked="f" strokeweight="0">
                  <v:stroke miterlimit="83231f" joinstyle="miter"/>
                  <v:path arrowok="t" textboxrect="0,0,1752600,404495"/>
                </v:shape>
                <v:rect id="Rectangle 750" o:spid="_x0000_s1074" style="position:absolute;left:21291;top:1997;width:19595;height:2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Gv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GrDAa/BAAAA3AAAAA8AAAAA&#10;AAAAAAAAAAAABwIAAGRycy9kb3ducmV2LnhtbFBLBQYAAAAAAwADALcAAAD1AgAAAAA=&#10;" filled="f" stroked="f">
                  <v:textbox inset="0,0,0,0">
                    <w:txbxContent>
                      <w:p w14:paraId="73CD3321" w14:textId="0EC30AC3" w:rsidR="008E73AC" w:rsidRDefault="008E73AC" w:rsidP="008E73AC">
                        <w:pPr>
                          <w:spacing w:after="160" w:line="259" w:lineRule="auto"/>
                          <w:ind w:left="0" w:firstLine="0"/>
                        </w:pPr>
                        <w:r>
                          <w:t>Looking North I can see</w:t>
                        </w:r>
                        <w:r w:rsidR="003958EF">
                          <w:t>:</w:t>
                        </w:r>
                      </w:p>
                    </w:txbxContent>
                  </v:textbox>
                </v:rect>
                <v:rect id="Rectangle 751" o:spid="_x0000_s1075" style="position:absolute;left:36061;top:1997;width:516;height:2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6Q0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BY+kNMYAAADcAAAA&#10;DwAAAAAAAAAAAAAAAAAHAgAAZHJzL2Rvd25yZXYueG1sUEsFBgAAAAADAAMAtwAAAPoCAAAAAA==&#10;" filled="f" stroked="f">
                  <v:textbox inset="0,0,0,0">
                    <w:txbxContent>
                      <w:p w14:paraId="0F0A6400" w14:textId="77777777" w:rsidR="008E73AC" w:rsidRDefault="008E73AC" w:rsidP="008E73A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438" o:spid="_x0000_s1076" style="position:absolute;left:20370;top:47459;width:17526;height:4045;visibility:visible;mso-wrap-style:square;v-text-anchor:top" coordsize="1752600,40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" path="m,l1752600,r,404495l,404495,,e" stroked="f" strokeweight="0">
                  <v:stroke miterlimit="83231f" joinstyle="miter"/>
                  <v:path arrowok="t" textboxrect="0,0,1752600,404495"/>
                </v:shape>
                <v:rect id="Rectangle 753" o:spid="_x0000_s1077" style="position:absolute;left:21291;top:49476;width:19894;height:2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Z/Y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JoRn9jHAAAA3AAA&#10;AA8AAAAAAAAAAAAAAAAABwIAAGRycy9kb3ducmV2LnhtbFBLBQYAAAAAAwADALcAAAD7AgAAAAA=&#10;" filled="f" stroked="f">
                  <v:textbox inset="0,0,0,0">
                    <w:txbxContent>
                      <w:p w14:paraId="6A922ABD" w14:textId="721EE1F0" w:rsidR="008E73AC" w:rsidRDefault="008E73AC" w:rsidP="008E73AC">
                        <w:pPr>
                          <w:spacing w:after="160" w:line="259" w:lineRule="auto"/>
                          <w:ind w:left="0" w:firstLine="0"/>
                        </w:pPr>
                        <w:r>
                          <w:t>Looking South I can see</w:t>
                        </w:r>
                        <w:r w:rsidR="003958EF">
                          <w:t>:</w:t>
                        </w:r>
                      </w:p>
                    </w:txbxContent>
                  </v:textbox>
                </v:rect>
                <v:rect id="Rectangle 754" o:spid="_x0000_s1078" style="position:absolute;left:36283;top:49476;width:517;height:2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Aes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BX4B6zHAAAA3AAA&#10;AA8AAAAAAAAAAAAAAAAABwIAAGRycy9kb3ducmV2LnhtbFBLBQYAAAAAAwADALcAAAD7AgAAAAA=&#10;" filled="f" stroked="f">
                  <v:textbox inset="0,0,0,0">
                    <w:txbxContent>
                      <w:p w14:paraId="026D4A26" w14:textId="77777777" w:rsidR="008E73AC" w:rsidRDefault="008E73AC" w:rsidP="008E73A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439" o:spid="_x0000_s1079" style="position:absolute;left:4076;top:24974;width:17628;height:4045;visibility:visible;mso-wrap-style:square;v-text-anchor:top" coordsize="1762760,40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" path="m,l1762760,r,404495l,404495,,e" stroked="f" strokeweight="0">
                  <v:stroke miterlimit="83231f" joinstyle="miter"/>
                  <v:path arrowok="t" textboxrect="0,0,1762760,404495"/>
                </v:shape>
                <v:rect id="Rectangle 756" o:spid="_x0000_s1080" style="position:absolute;left:4997;top:26989;width:19264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jxA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CKZjxAxQAAANwAAAAP&#10;AAAAAAAAAAAAAAAAAAcCAABkcnMvZG93bnJldi54bWxQSwUGAAAAAAMAAwC3AAAA+QIAAAAA&#10;" filled="f" stroked="f">
                  <v:textbox inset="0,0,0,0">
                    <w:txbxContent>
                      <w:p w14:paraId="793286F5" w14:textId="3E08C94A" w:rsidR="008E73AC" w:rsidRDefault="008E73AC" w:rsidP="008E73AC">
                        <w:pPr>
                          <w:spacing w:after="160" w:line="259" w:lineRule="auto"/>
                          <w:ind w:left="0" w:firstLine="0"/>
                        </w:pPr>
                        <w:r>
                          <w:t>Looking West I can see</w:t>
                        </w:r>
                        <w:r w:rsidR="003958EF">
                          <w:t>:</w:t>
                        </w:r>
                      </w:p>
                    </w:txbxContent>
                  </v:textbox>
                </v:rect>
                <v:rect id="Rectangle 757" o:spid="_x0000_s1081" style="position:absolute;left:19513;top:26989;width:516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pnb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5SqZ28YAAADcAAAA&#10;DwAAAAAAAAAAAAAAAAAHAgAAZHJzL2Rvd25yZXYueG1sUEsFBgAAAAADAAMAtwAAAPoCAAAAAA==&#10;" filled="f" stroked="f">
                  <v:textbox inset="0,0,0,0">
                    <w:txbxContent>
                      <w:p w14:paraId="4B27082D" w14:textId="77777777" w:rsidR="008E73AC" w:rsidRDefault="008E73AC" w:rsidP="008E73A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440" o:spid="_x0000_s1082" style="position:absolute;left:37896;top:25215;width:17526;height:4045;visibility:visible;mso-wrap-style:square;v-text-anchor:top" coordsize="1752600,40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" path="m,l1752600,r,404495l,404495,,e" stroked="f" strokeweight="0">
                  <v:stroke miterlimit="83231f" joinstyle="miter"/>
                  <v:path arrowok="t" textboxrect="0,0,1752600,404495"/>
                </v:shape>
                <v:rect id="Rectangle 759" o:spid="_x0000_s1083" style="position:absolute;left:38823;top:27211;width:18755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agy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D7+agyxQAAANwAAAAP&#10;AAAAAAAAAAAAAAAAAAcCAABkcnMvZG93bnJldi54bWxQSwUGAAAAAAMAAwC3AAAA+QIAAAAA&#10;" filled="f" stroked="f">
                  <v:textbox inset="0,0,0,0">
                    <w:txbxContent>
                      <w:p w14:paraId="23E527E5" w14:textId="6B808F5D" w:rsidR="008E73AC" w:rsidRDefault="008E73AC" w:rsidP="008E73AC">
                        <w:pPr>
                          <w:spacing w:after="160" w:line="259" w:lineRule="auto"/>
                          <w:ind w:left="0" w:firstLine="0"/>
                        </w:pPr>
                        <w:r>
                          <w:t>Looking East I can see</w:t>
                        </w:r>
                        <w:r w:rsidR="003958EF">
                          <w:t>:</w:t>
                        </w:r>
                      </w:p>
                    </w:txbxContent>
                  </v:textbox>
                </v:rect>
                <v:rect id="Rectangle 760" o:spid="_x0000_s1084" style="position:absolute;left:52959;top:27211;width:516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8s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" filled="f" stroked="f">
                  <v:textbox inset="0,0,0,0">
                    <w:txbxContent>
                      <w:p w14:paraId="7112A508" w14:textId="77777777" w:rsidR="008E73AC" w:rsidRDefault="008E73AC" w:rsidP="008E73A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77290EC" w14:textId="7C037E66" w:rsidR="002742E3" w:rsidRDefault="002742E3">
      <w:pPr>
        <w:spacing w:after="160" w:line="259" w:lineRule="auto"/>
        <w:ind w:left="0" w:firstLine="0"/>
        <w:rPr>
          <w:sz w:val="20"/>
        </w:rPr>
      </w:pPr>
      <w:r>
        <w:rPr>
          <w:sz w:val="20"/>
        </w:rPr>
        <w:br w:type="page"/>
      </w:r>
    </w:p>
    <w:p w14:paraId="0B712793" w14:textId="77777777" w:rsidR="00E04DD6" w:rsidRDefault="00E04DD6" w:rsidP="00E04DD6">
      <w:pPr>
        <w:pStyle w:val="Heading1"/>
      </w:pPr>
      <w:bookmarkStart w:id="11" w:name="_Toc45552164"/>
      <w:bookmarkStart w:id="12" w:name="_Toc45799808"/>
      <w:bookmarkStart w:id="13" w:name="_Toc46219584"/>
      <w:bookmarkStart w:id="14" w:name="_Toc46238768"/>
      <w:bookmarkStart w:id="15" w:name="_Toc46841423"/>
      <w:bookmarkStart w:id="16" w:name="_Toc48666732"/>
      <w:bookmarkStart w:id="17" w:name="_Hlk50365496"/>
      <w:bookmarkStart w:id="18" w:name="_Toc62746637"/>
      <w:r>
        <w:lastRenderedPageBreak/>
        <w:t>Taking it further</w:t>
      </w:r>
      <w:bookmarkEnd w:id="18"/>
    </w:p>
    <w:p w14:paraId="0F07DC11" w14:textId="77777777" w:rsidR="00E04DD6" w:rsidRDefault="00E04DD6" w:rsidP="00E04DD6">
      <w:pPr>
        <w:pStyle w:val="ListParagraph0"/>
        <w:numPr>
          <w:ilvl w:val="0"/>
          <w:numId w:val="8"/>
        </w:numPr>
        <w:spacing w:after="89" w:line="248" w:lineRule="auto"/>
      </w:pPr>
      <w:r>
        <w:t>Make a display of the maps and poems.</w:t>
      </w:r>
    </w:p>
    <w:p w14:paraId="3B922B5A" w14:textId="77777777" w:rsidR="00E04DD6" w:rsidRDefault="00E04DD6" w:rsidP="00E04DD6">
      <w:pPr>
        <w:pStyle w:val="ListParagraph0"/>
        <w:numPr>
          <w:ilvl w:val="0"/>
          <w:numId w:val="8"/>
        </w:numPr>
        <w:spacing w:after="89" w:line="248" w:lineRule="auto"/>
      </w:pPr>
      <w:r>
        <w:t>Do this activity through fieldwork using compasses and printed large scale maps of the area.</w:t>
      </w:r>
    </w:p>
    <w:p w14:paraId="7195F7DB" w14:textId="77777777" w:rsidR="00E04DD6" w:rsidRDefault="00E04DD6" w:rsidP="00E04DD6">
      <w:pPr>
        <w:pStyle w:val="ListParagraph0"/>
        <w:numPr>
          <w:ilvl w:val="0"/>
          <w:numId w:val="8"/>
        </w:numPr>
        <w:spacing w:after="10" w:line="248" w:lineRule="auto"/>
      </w:pPr>
      <w:r>
        <w:t>Compare poems and descriptions of different grid squares in similar and different landscapes.</w:t>
      </w:r>
    </w:p>
    <w:p w14:paraId="2152766F" w14:textId="77777777" w:rsidR="00E04DD6" w:rsidRDefault="00E04DD6" w:rsidP="00E04DD6">
      <w:pPr>
        <w:pStyle w:val="Heading1"/>
      </w:pPr>
      <w:bookmarkStart w:id="19" w:name="_Toc62746638"/>
      <w:r>
        <w:t>Web links</w:t>
      </w:r>
      <w:bookmarkEnd w:id="19"/>
    </w:p>
    <w:p w14:paraId="73964D1F" w14:textId="77777777" w:rsidR="00E04DD6" w:rsidRDefault="00E04DD6" w:rsidP="00E04DD6">
      <w:pPr>
        <w:pStyle w:val="ListParagraph0"/>
        <w:numPr>
          <w:ilvl w:val="0"/>
          <w:numId w:val="16"/>
        </w:numPr>
        <w:spacing w:after="77" w:line="259" w:lineRule="auto"/>
      </w:pPr>
      <w:r>
        <w:t xml:space="preserve">Maps and Stories: </w:t>
      </w:r>
      <w:hyperlink r:id="rId10" w:history="1">
        <w:r w:rsidRPr="00DF1254">
          <w:rPr>
            <w:rStyle w:val="Hyperlink"/>
          </w:rPr>
          <w:t>https://www.geography.org.uk/Teaching-Resources</w:t>
        </w:r>
      </w:hyperlink>
      <w:hyperlink r:id="rId11">
        <w:r>
          <w:t xml:space="preserve"> </w:t>
        </w:r>
      </w:hyperlink>
    </w:p>
    <w:p w14:paraId="3AEC60E0" w14:textId="77777777" w:rsidR="00E04DD6" w:rsidRDefault="00E04DD6" w:rsidP="0089182B">
      <w:pPr>
        <w:pStyle w:val="Heading1"/>
      </w:pPr>
    </w:p>
    <w:p w14:paraId="45486EC8" w14:textId="77777777" w:rsidR="00E04DD6" w:rsidRDefault="00E04DD6" w:rsidP="0089182B">
      <w:pPr>
        <w:pStyle w:val="Heading1"/>
      </w:pPr>
    </w:p>
    <w:p w14:paraId="5B22B804" w14:textId="77777777" w:rsidR="00E04DD6" w:rsidRDefault="00E04DD6" w:rsidP="0089182B">
      <w:pPr>
        <w:pStyle w:val="Heading1"/>
      </w:pPr>
    </w:p>
    <w:p w14:paraId="66EDA4FE" w14:textId="77777777" w:rsidR="00E04DD6" w:rsidRDefault="00E04DD6" w:rsidP="0089182B">
      <w:pPr>
        <w:pStyle w:val="Heading1"/>
      </w:pPr>
    </w:p>
    <w:p w14:paraId="2D45EA0F" w14:textId="77777777" w:rsidR="00E04DD6" w:rsidRDefault="00E04DD6" w:rsidP="0089182B">
      <w:pPr>
        <w:pStyle w:val="Heading1"/>
      </w:pPr>
    </w:p>
    <w:p w14:paraId="68E8C5FB" w14:textId="77777777" w:rsidR="00E04DD6" w:rsidRDefault="00E04DD6" w:rsidP="0089182B">
      <w:pPr>
        <w:pStyle w:val="Heading1"/>
      </w:pPr>
    </w:p>
    <w:p w14:paraId="3070FB20" w14:textId="77777777" w:rsidR="00E04DD6" w:rsidRDefault="00E04DD6" w:rsidP="0089182B">
      <w:pPr>
        <w:pStyle w:val="Heading1"/>
      </w:pPr>
    </w:p>
    <w:p w14:paraId="764CD13D" w14:textId="45001D4D" w:rsidR="002742E3" w:rsidRPr="00A023A1" w:rsidRDefault="002742E3" w:rsidP="0089182B">
      <w:pPr>
        <w:pStyle w:val="Heading1"/>
      </w:pPr>
      <w:bookmarkStart w:id="20" w:name="_Toc62746639"/>
      <w:r w:rsidRPr="0089182B">
        <w:t>Copyright</w:t>
      </w:r>
      <w:bookmarkEnd w:id="11"/>
      <w:bookmarkEnd w:id="12"/>
      <w:bookmarkEnd w:id="13"/>
      <w:bookmarkEnd w:id="14"/>
      <w:bookmarkEnd w:id="15"/>
      <w:bookmarkEnd w:id="16"/>
      <w:bookmarkEnd w:id="20"/>
    </w:p>
    <w:p w14:paraId="7C040406" w14:textId="77777777" w:rsidR="002742E3" w:rsidRPr="00A023A1" w:rsidRDefault="002742E3" w:rsidP="002742E3">
      <w:pPr>
        <w:spacing w:after="160" w:line="259" w:lineRule="auto"/>
        <w:ind w:left="0" w:firstLine="0"/>
        <w:rPr>
          <w:rFonts w:eastAsia="Times New Roman" w:cstheme="minorHAnsi"/>
          <w:szCs w:val="24"/>
        </w:rPr>
      </w:pPr>
      <w:r w:rsidRPr="00A023A1">
        <w:rPr>
          <w:rFonts w:eastAsia="Times New Roman" w:cstheme="minorHAnsi"/>
          <w:szCs w:val="24"/>
        </w:rPr>
        <w:t>©EDINA at the University of Edinburgh 2016</w:t>
      </w:r>
    </w:p>
    <w:p w14:paraId="411B458D" w14:textId="77777777" w:rsidR="002742E3" w:rsidRPr="00A023A1" w:rsidRDefault="002742E3" w:rsidP="002742E3">
      <w:pPr>
        <w:spacing w:after="160" w:line="259" w:lineRule="auto"/>
        <w:ind w:left="0" w:firstLine="0"/>
        <w:rPr>
          <w:rFonts w:eastAsia="Times New Roman" w:cstheme="minorHAnsi"/>
          <w:szCs w:val="24"/>
        </w:rPr>
      </w:pPr>
      <w:r w:rsidRPr="00A023A1">
        <w:rPr>
          <w:rFonts w:eastAsia="Times New Roman" w:cstheme="minorHAnsi"/>
          <w:szCs w:val="24"/>
        </w:rPr>
        <w:t>This work is licensed under a Creative Commons Attribution-Non Commercial Licence</w:t>
      </w:r>
      <w:r w:rsidRPr="00A023A1">
        <w:rPr>
          <w:rFonts w:eastAsia="Times New Roman" w:cstheme="minorHAnsi"/>
          <w:noProof/>
          <w:szCs w:val="24"/>
          <w:lang w:val="en-US"/>
        </w:rPr>
        <w:drawing>
          <wp:inline distT="0" distB="0" distL="0" distR="0" wp14:anchorId="6DB613C8" wp14:editId="7D21CCF9">
            <wp:extent cx="616402" cy="215741"/>
            <wp:effectExtent l="0" t="0" r="0" b="0"/>
            <wp:docPr id="16" name="Picture 16" descr="Creative commons licence, CC BY 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58" cy="21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8174D" w14:textId="77777777" w:rsidR="002742E3" w:rsidRPr="00A023A1" w:rsidRDefault="002742E3" w:rsidP="0089182B">
      <w:pPr>
        <w:pStyle w:val="Heading1"/>
      </w:pPr>
      <w:bookmarkStart w:id="21" w:name="_Toc33532023"/>
      <w:bookmarkStart w:id="22" w:name="_Toc33609902"/>
      <w:bookmarkStart w:id="23" w:name="_Toc43734394"/>
      <w:bookmarkStart w:id="24" w:name="_Toc44415815"/>
      <w:bookmarkStart w:id="25" w:name="_Toc45096391"/>
      <w:bookmarkStart w:id="26" w:name="_Toc45191441"/>
      <w:bookmarkStart w:id="27" w:name="_Toc45540977"/>
      <w:bookmarkStart w:id="28" w:name="_Toc45552165"/>
      <w:bookmarkStart w:id="29" w:name="_Toc45799809"/>
      <w:bookmarkStart w:id="30" w:name="_Toc46219585"/>
      <w:bookmarkStart w:id="31" w:name="_Toc46238769"/>
      <w:bookmarkStart w:id="32" w:name="_Toc46841424"/>
      <w:bookmarkStart w:id="33" w:name="_Toc48666733"/>
      <w:bookmarkStart w:id="34" w:name="_Toc62746640"/>
      <w:r w:rsidRPr="002742E3">
        <w:t>Acknowledgements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3EB2C016" w14:textId="77777777" w:rsidR="002742E3" w:rsidRPr="00A023A1" w:rsidRDefault="002742E3" w:rsidP="002742E3">
      <w:pPr>
        <w:spacing w:after="160" w:line="259" w:lineRule="auto"/>
        <w:ind w:left="0" w:firstLine="0"/>
        <w:rPr>
          <w:rFonts w:eastAsia="Times New Roman" w:cstheme="minorHAnsi"/>
          <w:szCs w:val="24"/>
        </w:rPr>
      </w:pPr>
      <w:r w:rsidRPr="00A023A1">
        <w:rPr>
          <w:rFonts w:eastAsia="Times New Roman" w:cstheme="minorHAnsi"/>
          <w:szCs w:val="24"/>
        </w:rPr>
        <w:t xml:space="preserve">© </w:t>
      </w:r>
      <w:proofErr w:type="spellStart"/>
      <w:r w:rsidRPr="00A023A1">
        <w:rPr>
          <w:rFonts w:eastAsia="Times New Roman" w:cstheme="minorHAnsi"/>
          <w:szCs w:val="24"/>
        </w:rPr>
        <w:t>CollinsBartholomew</w:t>
      </w:r>
      <w:proofErr w:type="spellEnd"/>
      <w:r w:rsidRPr="00A023A1">
        <w:rPr>
          <w:rFonts w:eastAsia="Times New Roman" w:cstheme="minorHAnsi"/>
          <w:szCs w:val="24"/>
        </w:rPr>
        <w:t xml:space="preserve"> Ltd (2019) FOR SCHOOLS USE ONLY</w:t>
      </w:r>
    </w:p>
    <w:p w14:paraId="6A7FE109" w14:textId="77777777" w:rsidR="002742E3" w:rsidRPr="00A023A1" w:rsidRDefault="002742E3" w:rsidP="002742E3">
      <w:pPr>
        <w:spacing w:after="160" w:line="259" w:lineRule="auto"/>
        <w:ind w:left="0" w:firstLine="0"/>
        <w:rPr>
          <w:rFonts w:eastAsia="Times New Roman" w:cstheme="minorHAnsi"/>
          <w:szCs w:val="24"/>
        </w:rPr>
      </w:pPr>
      <w:r w:rsidRPr="00A023A1">
        <w:rPr>
          <w:rFonts w:eastAsia="Times New Roman" w:cstheme="minorHAnsi"/>
          <w:szCs w:val="24"/>
        </w:rPr>
        <w:t>© Crown copyright and database rights 2020 Ordnance Survey (100025252)</w:t>
      </w:r>
      <w:r>
        <w:rPr>
          <w:rFonts w:eastAsia="Times New Roman" w:cstheme="minorHAnsi"/>
          <w:szCs w:val="24"/>
        </w:rPr>
        <w:t xml:space="preserve">.  </w:t>
      </w:r>
      <w:r w:rsidRPr="00A023A1">
        <w:rPr>
          <w:rFonts w:eastAsia="Times New Roman" w:cstheme="minorHAnsi"/>
          <w:szCs w:val="24"/>
        </w:rPr>
        <w:t xml:space="preserve"> FOR SCHOOLS USE ONLY.</w:t>
      </w:r>
    </w:p>
    <w:p w14:paraId="46E8F654" w14:textId="7D53063F" w:rsidR="002742E3" w:rsidRPr="00A023A1" w:rsidRDefault="002742E3" w:rsidP="002742E3">
      <w:pPr>
        <w:spacing w:after="160" w:line="259" w:lineRule="auto"/>
        <w:ind w:left="0" w:firstLine="0"/>
        <w:rPr>
          <w:rFonts w:eastAsia="Times New Roman" w:cstheme="minorHAnsi"/>
          <w:szCs w:val="24"/>
        </w:rPr>
      </w:pPr>
      <w:r w:rsidRPr="00A023A1">
        <w:rPr>
          <w:rFonts w:eastAsia="Times New Roman" w:cstheme="minorHAnsi"/>
          <w:szCs w:val="24"/>
        </w:rPr>
        <w:t xml:space="preserve">Aerial photography © </w:t>
      </w:r>
      <w:proofErr w:type="spellStart"/>
      <w:r w:rsidRPr="00A023A1">
        <w:rPr>
          <w:rFonts w:eastAsia="Times New Roman" w:cstheme="minorHAnsi"/>
          <w:szCs w:val="24"/>
        </w:rPr>
        <w:t>Getmapping</w:t>
      </w:r>
      <w:proofErr w:type="spellEnd"/>
      <w:r w:rsidRPr="00A023A1">
        <w:rPr>
          <w:rFonts w:eastAsia="Times New Roman" w:cstheme="minorHAnsi"/>
          <w:szCs w:val="24"/>
        </w:rPr>
        <w:t xml:space="preserve"> plc</w:t>
      </w:r>
      <w:r>
        <w:rPr>
          <w:rFonts w:eastAsia="Times New Roman" w:cstheme="minorHAnsi"/>
          <w:szCs w:val="24"/>
        </w:rPr>
        <w:t xml:space="preserve">. </w:t>
      </w:r>
      <w:r w:rsidRPr="00A023A1">
        <w:rPr>
          <w:rFonts w:eastAsia="Times New Roman" w:cstheme="minorHAnsi"/>
          <w:szCs w:val="24"/>
        </w:rPr>
        <w:t xml:space="preserve"> Contains OS data</w:t>
      </w:r>
      <w:r>
        <w:rPr>
          <w:rFonts w:eastAsia="Times New Roman" w:cstheme="minorHAnsi"/>
          <w:szCs w:val="24"/>
        </w:rPr>
        <w:t xml:space="preserve">. </w:t>
      </w:r>
      <w:r w:rsidRPr="00A023A1">
        <w:rPr>
          <w:rFonts w:eastAsia="Times New Roman" w:cstheme="minorHAnsi"/>
          <w:szCs w:val="24"/>
        </w:rPr>
        <w:t xml:space="preserve"> FOR SCHOOLS USE ONLY.</w:t>
      </w:r>
    </w:p>
    <w:p w14:paraId="2D14F99B" w14:textId="34A245DE" w:rsidR="002742E3" w:rsidRPr="008E73AC" w:rsidRDefault="002742E3" w:rsidP="00F0541E">
      <w:pPr>
        <w:spacing w:before="120" w:after="0" w:line="240" w:lineRule="auto"/>
        <w:ind w:left="0" w:firstLine="0"/>
        <w:rPr>
          <w:lang w:eastAsia="en-US"/>
        </w:rPr>
      </w:pPr>
      <w:r w:rsidRPr="00A023A1">
        <w:rPr>
          <w:rFonts w:eastAsia="Times New Roman" w:cstheme="minorHAnsi"/>
          <w:szCs w:val="24"/>
        </w:rPr>
        <w:t>Historic mapping courtesy of the National Library of Scotland</w:t>
      </w:r>
      <w:r>
        <w:rPr>
          <w:rFonts w:eastAsia="Times New Roman" w:cstheme="minorHAnsi"/>
          <w:szCs w:val="24"/>
        </w:rPr>
        <w:t xml:space="preserve">.  </w:t>
      </w:r>
      <w:r w:rsidRPr="00A023A1">
        <w:rPr>
          <w:rFonts w:eastAsia="Times New Roman" w:cstheme="minorHAnsi"/>
          <w:szCs w:val="24"/>
        </w:rPr>
        <w:t>FOR SCHOOLS USE ONLY.</w:t>
      </w:r>
      <w:bookmarkEnd w:id="17"/>
    </w:p>
    <w:sectPr w:rsidR="002742E3" w:rsidRPr="008E73AC" w:rsidSect="008C0959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Borders w:offsetFrom="page">
        <w:top w:val="dotDash" w:sz="36" w:space="24" w:color="385623" w:themeColor="accent6" w:themeShade="80"/>
        <w:left w:val="dotDash" w:sz="36" w:space="24" w:color="385623" w:themeColor="accent6" w:themeShade="80"/>
        <w:bottom w:val="dotDash" w:sz="36" w:space="24" w:color="385623" w:themeColor="accent6" w:themeShade="80"/>
        <w:right w:val="dotDash" w:sz="36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BF18B" w14:textId="77777777" w:rsidR="00027B5A" w:rsidRDefault="00027B5A" w:rsidP="005A1304">
      <w:r>
        <w:separator/>
      </w:r>
    </w:p>
  </w:endnote>
  <w:endnote w:type="continuationSeparator" w:id="0">
    <w:p w14:paraId="1927F310" w14:textId="77777777" w:rsidR="00027B5A" w:rsidRDefault="00027B5A" w:rsidP="005A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mnes Con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88DB2" w14:textId="77777777" w:rsidR="00A14AF5" w:rsidRDefault="00A14AF5" w:rsidP="005A1304">
    <w:pPr>
      <w:pStyle w:val="Footer"/>
    </w:pPr>
    <w:r>
      <w:rPr>
        <w:noProof/>
      </w:rPr>
      <w:drawing>
        <wp:inline distT="0" distB="0" distL="0" distR="0" wp14:anchorId="19229E38" wp14:editId="601C95A5">
          <wp:extent cx="5731510" cy="955675"/>
          <wp:effectExtent l="0" t="0" r="0" b="0"/>
          <wp:docPr id="34" name="Picture 34" descr="Digimap for Schools logo and 2 geography 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C3F22" w14:textId="77777777" w:rsidR="00027B5A" w:rsidRDefault="00027B5A" w:rsidP="005A1304">
      <w:r>
        <w:separator/>
      </w:r>
    </w:p>
  </w:footnote>
  <w:footnote w:type="continuationSeparator" w:id="0">
    <w:p w14:paraId="4D32B0C1" w14:textId="77777777" w:rsidR="00027B5A" w:rsidRDefault="00027B5A" w:rsidP="005A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881E8" w14:textId="77777777" w:rsidR="00A14AF5" w:rsidRDefault="00A14AF5" w:rsidP="005A1304">
    <w:pPr>
      <w:pStyle w:val="Header"/>
    </w:pPr>
    <w:r>
      <w:rPr>
        <w:noProof/>
      </w:rPr>
      <w:drawing>
        <wp:inline distT="0" distB="0" distL="0" distR="0" wp14:anchorId="3BA8C595" wp14:editId="54B0AE7C">
          <wp:extent cx="5731510" cy="955675"/>
          <wp:effectExtent l="0" t="0" r="0" b="0"/>
          <wp:docPr id="33" name="Picture 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194B"/>
    <w:multiLevelType w:val="hybridMultilevel"/>
    <w:tmpl w:val="0D943298"/>
    <w:lvl w:ilvl="0" w:tplc="6CA443DA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2E0F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0021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44BA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5EC67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30AD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5095B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4EC2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9034C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A110F1"/>
    <w:multiLevelType w:val="multilevel"/>
    <w:tmpl w:val="508A1F32"/>
    <w:styleLink w:val="edin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0360A8"/>
    <w:multiLevelType w:val="hybridMultilevel"/>
    <w:tmpl w:val="BB346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60F75"/>
    <w:multiLevelType w:val="hybridMultilevel"/>
    <w:tmpl w:val="68C254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52609"/>
    <w:multiLevelType w:val="hybridMultilevel"/>
    <w:tmpl w:val="9D5A0A0A"/>
    <w:lvl w:ilvl="0" w:tplc="774AC87E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B1776BA"/>
    <w:multiLevelType w:val="hybridMultilevel"/>
    <w:tmpl w:val="0A1C4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2790B"/>
    <w:multiLevelType w:val="hybridMultilevel"/>
    <w:tmpl w:val="C1740A50"/>
    <w:lvl w:ilvl="0" w:tplc="08090001">
      <w:start w:val="1"/>
      <w:numFmt w:val="bullet"/>
      <w:lvlText w:val=""/>
      <w:lvlJc w:val="left"/>
      <w:pPr>
        <w:ind w:left="42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687A7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DE4D3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0058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268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AF1E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8AFA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DCA65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FEB40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BE16ED"/>
    <w:multiLevelType w:val="hybridMultilevel"/>
    <w:tmpl w:val="6A9A2CBC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43BE1B3E"/>
    <w:multiLevelType w:val="hybridMultilevel"/>
    <w:tmpl w:val="9E1658C0"/>
    <w:lvl w:ilvl="0" w:tplc="08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9" w15:restartNumberingAfterBreak="0">
    <w:nsid w:val="4EB07556"/>
    <w:multiLevelType w:val="hybridMultilevel"/>
    <w:tmpl w:val="BC742B08"/>
    <w:lvl w:ilvl="0" w:tplc="6A7698C6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687A7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DE4D3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0058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268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AF1E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8AFA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DCA65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FEB40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4934A6"/>
    <w:multiLevelType w:val="hybridMultilevel"/>
    <w:tmpl w:val="FBCA2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C5219"/>
    <w:multiLevelType w:val="hybridMultilevel"/>
    <w:tmpl w:val="8B6ACFA0"/>
    <w:lvl w:ilvl="0" w:tplc="AA086534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D247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16D5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56B4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693A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D4B16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90F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2A903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70ACD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C9411F"/>
    <w:multiLevelType w:val="hybridMultilevel"/>
    <w:tmpl w:val="2DAA1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02CC3"/>
    <w:multiLevelType w:val="hybridMultilevel"/>
    <w:tmpl w:val="010A2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670D4"/>
    <w:multiLevelType w:val="hybridMultilevel"/>
    <w:tmpl w:val="AE5A3F9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C51705E"/>
    <w:multiLevelType w:val="hybridMultilevel"/>
    <w:tmpl w:val="861C5BC6"/>
    <w:lvl w:ilvl="0" w:tplc="4ABEB8A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51324E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13"/>
  </w:num>
  <w:num w:numId="11">
    <w:abstractNumId w:val="14"/>
  </w:num>
  <w:num w:numId="12">
    <w:abstractNumId w:val="6"/>
  </w:num>
  <w:num w:numId="13">
    <w:abstractNumId w:val="8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AC"/>
    <w:rsid w:val="00003EE6"/>
    <w:rsid w:val="00027B5A"/>
    <w:rsid w:val="00044DCB"/>
    <w:rsid w:val="0017736E"/>
    <w:rsid w:val="00196EDC"/>
    <w:rsid w:val="002742E3"/>
    <w:rsid w:val="00293908"/>
    <w:rsid w:val="0035682D"/>
    <w:rsid w:val="003958EF"/>
    <w:rsid w:val="0040495D"/>
    <w:rsid w:val="00426824"/>
    <w:rsid w:val="005749ED"/>
    <w:rsid w:val="005A1304"/>
    <w:rsid w:val="005B1421"/>
    <w:rsid w:val="006F556D"/>
    <w:rsid w:val="00717C1C"/>
    <w:rsid w:val="00747110"/>
    <w:rsid w:val="00805B9D"/>
    <w:rsid w:val="008901FF"/>
    <w:rsid w:val="0089182B"/>
    <w:rsid w:val="008B639E"/>
    <w:rsid w:val="008C0959"/>
    <w:rsid w:val="008C3C31"/>
    <w:rsid w:val="008E73AC"/>
    <w:rsid w:val="009231A5"/>
    <w:rsid w:val="009263D6"/>
    <w:rsid w:val="00A05BB2"/>
    <w:rsid w:val="00A10837"/>
    <w:rsid w:val="00A14AF5"/>
    <w:rsid w:val="00AE17C7"/>
    <w:rsid w:val="00B46512"/>
    <w:rsid w:val="00C05599"/>
    <w:rsid w:val="00CA4053"/>
    <w:rsid w:val="00D311FA"/>
    <w:rsid w:val="00D71778"/>
    <w:rsid w:val="00E00187"/>
    <w:rsid w:val="00E04DD6"/>
    <w:rsid w:val="00EB4C81"/>
    <w:rsid w:val="00ED541F"/>
    <w:rsid w:val="00F0541E"/>
    <w:rsid w:val="00F05C88"/>
    <w:rsid w:val="00F7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3CE9FD"/>
  <w15:chartTrackingRefBased/>
  <w15:docId w15:val="{C5367ED3-3BDA-4924-B730-F19427D2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37"/>
    <w:pPr>
      <w:spacing w:after="4" w:line="250" w:lineRule="auto"/>
      <w:ind w:left="10" w:hanging="10"/>
    </w:pPr>
    <w:rPr>
      <w:rFonts w:eastAsia="Arial" w:cs="Arial"/>
      <w:color w:val="385623" w:themeColor="accent6" w:themeShade="80"/>
      <w:sz w:val="24"/>
      <w:lang w:eastAsia="en-GB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40495D"/>
    <w:pPr>
      <w:spacing w:before="240" w:after="240"/>
      <w:ind w:left="11" w:hanging="11"/>
      <w:outlineLvl w:val="0"/>
    </w:pPr>
    <w:rPr>
      <w:i w:val="0"/>
      <w14:textOutline w14:w="9525" w14:cap="rnd" w14:cmpd="sng" w14:algn="ctr">
        <w14:solidFill>
          <w14:schemeClr w14:val="accent6">
            <w14:lumMod w14:val="50000"/>
          </w14:schemeClr>
        </w14:solidFill>
        <w14:prstDash w14:val="solid"/>
        <w14:bevel/>
      </w14:textOutline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D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bCs/>
      <w:i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3C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3C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3C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3C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C31"/>
  </w:style>
  <w:style w:type="paragraph" w:styleId="Footer">
    <w:name w:val="footer"/>
    <w:basedOn w:val="Normal"/>
    <w:link w:val="FooterChar"/>
    <w:uiPriority w:val="99"/>
    <w:unhideWhenUsed/>
    <w:rsid w:val="008C3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C31"/>
  </w:style>
  <w:style w:type="paragraph" w:styleId="BalloonText">
    <w:name w:val="Balloon Text"/>
    <w:basedOn w:val="Normal"/>
    <w:link w:val="BalloonTextChar"/>
    <w:uiPriority w:val="99"/>
    <w:semiHidden/>
    <w:unhideWhenUsed/>
    <w:rsid w:val="008C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3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C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C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C31"/>
    <w:rPr>
      <w:b/>
      <w:bCs/>
      <w:sz w:val="20"/>
      <w:szCs w:val="20"/>
    </w:rPr>
  </w:style>
  <w:style w:type="numbering" w:customStyle="1" w:styleId="edina">
    <w:name w:val="edina"/>
    <w:uiPriority w:val="99"/>
    <w:rsid w:val="008C3C31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8C3C3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04DD6"/>
    <w:rPr>
      <w:rFonts w:asciiTheme="majorHAnsi" w:eastAsiaTheme="majorEastAsia" w:hAnsiTheme="majorHAnsi" w:cstheme="majorBidi"/>
      <w:b/>
      <w:bCs/>
      <w:i/>
      <w:color w:val="385623" w:themeColor="accent6" w:themeShade="80"/>
      <w:sz w:val="28"/>
      <w:lang w:eastAsia="en-GB"/>
    </w:rPr>
  </w:style>
  <w:style w:type="character" w:customStyle="1" w:styleId="Heading1Char">
    <w:name w:val="Heading 1 Char"/>
    <w:basedOn w:val="DefaultParagraphFont"/>
    <w:link w:val="Heading1"/>
    <w:rsid w:val="0040495D"/>
    <w:rPr>
      <w:rFonts w:asciiTheme="majorHAnsi" w:eastAsiaTheme="majorEastAsia" w:hAnsiTheme="majorHAnsi" w:cstheme="majorBidi"/>
      <w:b/>
      <w:bCs/>
      <w:color w:val="385623" w:themeColor="accent6" w:themeShade="80"/>
      <w:sz w:val="28"/>
      <w:lang w:eastAsia="en-GB"/>
      <w14:textOutline w14:w="9525" w14:cap="rnd" w14:cmpd="sng" w14:algn="ctr">
        <w14:solidFill>
          <w14:schemeClr w14:val="accent6">
            <w14:lumMod w14:val="50000"/>
          </w14:schemeClr>
        </w14:solidFill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8C3C31"/>
    <w:rPr>
      <w:rFonts w:asciiTheme="majorHAnsi" w:eastAsiaTheme="majorEastAsia" w:hAnsiTheme="majorHAnsi" w:cstheme="majorBidi"/>
      <w:b/>
      <w:i/>
      <w:color w:val="385623" w:themeColor="accent6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8C3C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C3C3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C3C3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8C3C31"/>
    <w:rPr>
      <w:color w:val="0563C1" w:themeColor="hyperlink"/>
      <w:u w:val="single"/>
    </w:rPr>
  </w:style>
  <w:style w:type="paragraph" w:styleId="ListParagraph0">
    <w:name w:val="List Paragraph"/>
    <w:basedOn w:val="Normal"/>
    <w:link w:val="ListParagraphChar"/>
    <w:uiPriority w:val="34"/>
    <w:qFormat/>
    <w:rsid w:val="008C3C3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C3C31"/>
    <w:pPr>
      <w:numPr>
        <w:ilvl w:val="1"/>
      </w:numPr>
      <w:ind w:left="10" w:hanging="10"/>
      <w:jc w:val="center"/>
    </w:pPr>
    <w:rPr>
      <w:rFonts w:ascii="Omnes Cond" w:eastAsiaTheme="minorEastAsia" w:hAnsi="Omnes Cond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C3C31"/>
    <w:rPr>
      <w:rFonts w:ascii="Omnes Cond" w:eastAsiaTheme="minorEastAsia" w:hAnsi="Omnes Cond"/>
      <w:color w:val="385623" w:themeColor="accent6" w:themeShade="80"/>
      <w:spacing w:val="15"/>
      <w:sz w:val="28"/>
    </w:rPr>
  </w:style>
  <w:style w:type="table" w:styleId="TableGrid">
    <w:name w:val="Table Grid"/>
    <w:basedOn w:val="TableNormal"/>
    <w:uiPriority w:val="39"/>
    <w:rsid w:val="008C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8C3C31"/>
    <w:pPr>
      <w:spacing w:after="0" w:line="240" w:lineRule="auto"/>
      <w:contextualSpacing/>
      <w:jc w:val="center"/>
    </w:pPr>
    <w:rPr>
      <w:rFonts w:ascii="Omnes Cond" w:eastAsiaTheme="majorEastAsia" w:hAnsi="Omnes Cond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8C3C31"/>
    <w:rPr>
      <w:rFonts w:ascii="Omnes Cond" w:eastAsiaTheme="majorEastAsia" w:hAnsi="Omnes Cond" w:cstheme="majorBidi"/>
      <w:color w:val="385623" w:themeColor="accent6" w:themeShade="80"/>
      <w:spacing w:val="-10"/>
      <w:kern w:val="28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rsid w:val="008C3C31"/>
    <w:pPr>
      <w:tabs>
        <w:tab w:val="right" w:leader="dot" w:pos="9016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C3C31"/>
    <w:pPr>
      <w:tabs>
        <w:tab w:val="right" w:leader="dot" w:pos="9016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8C3C31"/>
    <w:pPr>
      <w:tabs>
        <w:tab w:val="right" w:leader="dot" w:pos="9016"/>
      </w:tabs>
      <w:spacing w:after="100"/>
      <w:ind w:left="440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8C3C31"/>
    <w:pPr>
      <w:spacing w:line="259" w:lineRule="auto"/>
      <w:outlineLvl w:val="9"/>
    </w:pPr>
    <w:rPr>
      <w:sz w:val="32"/>
      <w:szCs w:val="40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8C3C31"/>
    <w:rPr>
      <w:color w:val="605E5C"/>
      <w:shd w:val="clear" w:color="auto" w:fill="E1DFDD"/>
    </w:rPr>
  </w:style>
  <w:style w:type="paragraph" w:customStyle="1" w:styleId="ListParagraph">
    <w:name w:val="ListParagraph"/>
    <w:basedOn w:val="ListParagraph0"/>
    <w:link w:val="ListParagraphChar0"/>
    <w:qFormat/>
    <w:rsid w:val="00A10837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0"/>
    <w:uiPriority w:val="34"/>
    <w:rsid w:val="00A10837"/>
    <w:rPr>
      <w:rFonts w:eastAsia="Arial" w:cs="Arial"/>
      <w:color w:val="385623" w:themeColor="accent6" w:themeShade="80"/>
      <w:sz w:val="24"/>
      <w:lang w:eastAsia="en-GB"/>
    </w:rPr>
  </w:style>
  <w:style w:type="character" w:customStyle="1" w:styleId="ListParagraphChar0">
    <w:name w:val="ListParagraph Char"/>
    <w:basedOn w:val="ListParagraphChar"/>
    <w:link w:val="ListParagraph"/>
    <w:rsid w:val="00A10837"/>
    <w:rPr>
      <w:rFonts w:eastAsia="Arial" w:cs="Arial"/>
      <w:color w:val="385623" w:themeColor="accent6" w:themeShade="80"/>
      <w:sz w:val="24"/>
      <w:lang w:eastAsia="en-GB"/>
    </w:rPr>
  </w:style>
  <w:style w:type="table" w:customStyle="1" w:styleId="TableGrid0">
    <w:name w:val="TableGrid"/>
    <w:rsid w:val="008E73AC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mapforschools.edina.ac.uk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ography.org.uk/projects/primaryhandbook/mapsandstorie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eography.org.uk/Teaching-Resourc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roska\Documents\Custom%20Office%20Templates\My%20template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My template3.dotx</Template>
  <TotalTime>147</TotalTime>
  <Pages>9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Piroska Nemeth</dc:creator>
  <cp:keywords/>
  <dc:description/>
  <cp:lastModifiedBy>vivienne mayo</cp:lastModifiedBy>
  <cp:revision>16</cp:revision>
  <dcterms:created xsi:type="dcterms:W3CDTF">2020-08-31T11:43:00Z</dcterms:created>
  <dcterms:modified xsi:type="dcterms:W3CDTF">2021-01-28T17:16:00Z</dcterms:modified>
</cp:coreProperties>
</file>