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F9E9E" w14:textId="3B69EDEA" w:rsidR="00116261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b/>
          <w:bCs/>
          <w:color w:val="2F502A"/>
          <w:spacing w:val="-10"/>
          <w:kern w:val="28"/>
          <w:sz w:val="36"/>
          <w:szCs w:val="36"/>
          <w:lang w:eastAsia="en-US"/>
        </w:rPr>
      </w:pPr>
    </w:p>
    <w:p w14:paraId="4701ED19" w14:textId="064DEC79" w:rsidR="008C0959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b/>
          <w:bCs/>
          <w:color w:val="2F502A"/>
          <w:spacing w:val="-10"/>
          <w:kern w:val="28"/>
          <w:sz w:val="72"/>
          <w:szCs w:val="160"/>
          <w:lang w:eastAsia="en-US"/>
        </w:rPr>
      </w:pPr>
      <w:r w:rsidRPr="00116261">
        <w:rPr>
          <w:rFonts w:ascii="Omnes Cond" w:eastAsiaTheme="majorEastAsia" w:hAnsi="Omnes Cond" w:cstheme="majorBidi"/>
          <w:b/>
          <w:bCs/>
          <w:color w:val="2F502A"/>
          <w:spacing w:val="-10"/>
          <w:kern w:val="28"/>
          <w:sz w:val="72"/>
          <w:szCs w:val="160"/>
          <w:lang w:eastAsia="en-US"/>
        </w:rPr>
        <w:t>My Dream Island</w:t>
      </w:r>
    </w:p>
    <w:p w14:paraId="617189B7" w14:textId="35910602" w:rsidR="00116261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</w:pPr>
      <w:r w:rsidRPr="00116261"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  <w:t>Human and physical features of the environment</w:t>
      </w:r>
    </w:p>
    <w:p w14:paraId="23D46666" w14:textId="1E46731F" w:rsidR="00116261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</w:pPr>
      <w:r w:rsidRPr="00116261"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  <w:t>Paula Owens</w:t>
      </w:r>
    </w:p>
    <w:p w14:paraId="553F341F" w14:textId="273072F3" w:rsidR="00116261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b/>
          <w:bCs/>
          <w:color w:val="2F502A"/>
          <w:spacing w:val="-10"/>
          <w:kern w:val="28"/>
          <w:sz w:val="62"/>
          <w:szCs w:val="52"/>
          <w:lang w:eastAsia="en-US"/>
        </w:rPr>
      </w:pPr>
      <w:r w:rsidRPr="00116261">
        <w:rPr>
          <w:rFonts w:ascii="Omnes Cond" w:eastAsiaTheme="majorEastAsia" w:hAnsi="Omnes Cond" w:cstheme="majorBidi"/>
          <w:b/>
          <w:bCs/>
          <w:color w:val="2F502A"/>
          <w:spacing w:val="-10"/>
          <w:kern w:val="28"/>
          <w:sz w:val="62"/>
          <w:szCs w:val="52"/>
          <w:lang w:eastAsia="en-US"/>
        </w:rPr>
        <w:t>Geography Teaching Resource</w:t>
      </w:r>
    </w:p>
    <w:p w14:paraId="786DAFA6" w14:textId="0452DB0E" w:rsidR="00116261" w:rsidRPr="00116261" w:rsidRDefault="00116261" w:rsidP="00116261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contextualSpacing/>
        <w:jc w:val="center"/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</w:pPr>
      <w:r w:rsidRPr="00116261">
        <w:rPr>
          <w:rFonts w:ascii="Omnes Cond" w:eastAsiaTheme="majorEastAsia" w:hAnsi="Omnes Cond" w:cstheme="majorBidi"/>
          <w:color w:val="2F502A"/>
          <w:spacing w:val="-10"/>
          <w:kern w:val="28"/>
          <w:sz w:val="44"/>
          <w:szCs w:val="44"/>
          <w:lang w:eastAsia="en-US"/>
        </w:rPr>
        <w:t>Primary</w:t>
      </w:r>
    </w:p>
    <w:p w14:paraId="14AD55D6" w14:textId="77777777" w:rsidR="004400EE" w:rsidRDefault="004400EE">
      <w:pPr>
        <w:spacing w:after="160" w:line="259" w:lineRule="auto"/>
        <w:ind w:left="0" w:firstLine="0"/>
      </w:pPr>
    </w:p>
    <w:p w14:paraId="4001F1E9" w14:textId="2B145214" w:rsidR="004400EE" w:rsidRDefault="004400EE" w:rsidP="004400EE">
      <w:pPr>
        <w:spacing w:after="16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59D8DC0" wp14:editId="12E211CF">
            <wp:extent cx="5060950" cy="2857500"/>
            <wp:effectExtent l="0" t="0" r="6350" b="0"/>
            <wp:docPr id="10" name="Picture 10" descr="map with a drawing of an island on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 descr="map with a drawing of an island on i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"/>
                    <a:stretch/>
                  </pic:blipFill>
                  <pic:spPr bwMode="auto">
                    <a:xfrm>
                      <a:off x="0" y="0"/>
                      <a:ext cx="5061634" cy="28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A1716" w14:textId="77777777" w:rsidR="004400EE" w:rsidRDefault="004400EE">
      <w:pPr>
        <w:spacing w:after="160" w:line="259" w:lineRule="auto"/>
        <w:ind w:left="0" w:firstLine="0"/>
      </w:pPr>
    </w:p>
    <w:p w14:paraId="0CDB5638" w14:textId="25AA4F8A" w:rsidR="00116261" w:rsidRDefault="00116261">
      <w:pPr>
        <w:spacing w:after="160" w:line="259" w:lineRule="auto"/>
        <w:ind w:left="0" w:firstLine="0"/>
      </w:pPr>
      <w:r>
        <w:br w:type="page"/>
      </w:r>
    </w:p>
    <w:bookmarkStart w:id="0" w:name="_Toc46927023" w:displacedByCustomXml="next"/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19750964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C6D2CF" w14:textId="3688E9B4" w:rsidR="00C81A0C" w:rsidRDefault="00C81A0C">
          <w:pPr>
            <w:pStyle w:val="TOCHeading"/>
          </w:pPr>
          <w:r>
            <w:t>Contents</w:t>
          </w:r>
        </w:p>
        <w:p w14:paraId="448B0DC7" w14:textId="282591E3" w:rsidR="004400EE" w:rsidRDefault="00C81A0C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5094" w:history="1">
            <w:r w:rsidR="004400EE" w:rsidRPr="009C2FCF">
              <w:rPr>
                <w:rStyle w:val="Hyperlink"/>
                <w:lang w:eastAsia="en-US"/>
              </w:rPr>
              <w:t>Digimap for Schools Geography Resources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_Toc49495094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 w:rsidR="004F5245">
              <w:rPr>
                <w:webHidden/>
              </w:rPr>
              <w:t>3</w:t>
            </w:r>
            <w:r w:rsidR="004400EE">
              <w:rPr>
                <w:webHidden/>
              </w:rPr>
              <w:fldChar w:fldCharType="end"/>
            </w:r>
          </w:hyperlink>
        </w:p>
        <w:p w14:paraId="259C6057" w14:textId="75C262E7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095" w:history="1">
            <w:r w:rsidR="004400EE" w:rsidRPr="009C2FCF">
              <w:rPr>
                <w:rStyle w:val="Hyperlink"/>
              </w:rPr>
              <w:t>Content and Curriculum Links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_Toc49495095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4400EE">
              <w:rPr>
                <w:webHidden/>
              </w:rPr>
              <w:fldChar w:fldCharType="end"/>
            </w:r>
          </w:hyperlink>
        </w:p>
        <w:p w14:paraId="7B28A34C" w14:textId="223DF56C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096" w:history="1">
            <w:r w:rsidR="004400EE" w:rsidRPr="009C2FCF">
              <w:rPr>
                <w:rStyle w:val="Hyperlink"/>
              </w:rPr>
              <w:t>Activity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_Toc49495096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4400EE">
              <w:rPr>
                <w:webHidden/>
              </w:rPr>
              <w:fldChar w:fldCharType="end"/>
            </w:r>
          </w:hyperlink>
        </w:p>
        <w:p w14:paraId="610D9591" w14:textId="2D42060E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097" w:history="1">
            <w:r w:rsidR="004400EE" w:rsidRPr="009C2FCF">
              <w:rPr>
                <w:rStyle w:val="Hyperlink"/>
              </w:rPr>
              <w:t>Introduction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_Toc49495097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4400EE">
              <w:rPr>
                <w:webHidden/>
              </w:rPr>
              <w:fldChar w:fldCharType="end"/>
            </w:r>
          </w:hyperlink>
        </w:p>
        <w:p w14:paraId="612FB85C" w14:textId="63EC8E06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098" w:history="1">
            <w:r w:rsidR="004400EE" w:rsidRPr="009C2FCF">
              <w:rPr>
                <w:rStyle w:val="Hyperlink"/>
              </w:rPr>
              <w:t>Main activity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_Toc49495098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400EE">
              <w:rPr>
                <w:webHidden/>
              </w:rPr>
              <w:fldChar w:fldCharType="end"/>
            </w:r>
          </w:hyperlink>
        </w:p>
        <w:p w14:paraId="7EC095B5" w14:textId="093CC008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099" w:history="1">
            <w:r w:rsidR="004400EE" w:rsidRPr="009C2FCF">
              <w:rPr>
                <w:rStyle w:val="Hyperlink"/>
              </w:rPr>
              <w:t>Taking it further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_Toc49495099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400EE">
              <w:rPr>
                <w:webHidden/>
              </w:rPr>
              <w:fldChar w:fldCharType="end"/>
            </w:r>
          </w:hyperlink>
        </w:p>
        <w:p w14:paraId="3D3C3D5C" w14:textId="573DCC1D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100" w:history="1">
            <w:r w:rsidR="004400EE" w:rsidRPr="009C2FCF">
              <w:rPr>
                <w:rStyle w:val="Hyperlink"/>
              </w:rPr>
              <w:t>Web links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_Toc49495100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400EE">
              <w:rPr>
                <w:webHidden/>
              </w:rPr>
              <w:fldChar w:fldCharType="end"/>
            </w:r>
          </w:hyperlink>
        </w:p>
        <w:p w14:paraId="4B0ACEF5" w14:textId="50970E2B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101" w:history="1">
            <w:r w:rsidR="004400EE" w:rsidRPr="009C2FCF">
              <w:rPr>
                <w:rStyle w:val="Hyperlink"/>
              </w:rPr>
              <w:t>My Dream Island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_Toc49495101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4400EE">
              <w:rPr>
                <w:webHidden/>
              </w:rPr>
              <w:fldChar w:fldCharType="end"/>
            </w:r>
          </w:hyperlink>
        </w:p>
        <w:p w14:paraId="78B2735A" w14:textId="0C32BD8B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102" w:history="1">
            <w:r w:rsidR="004400EE" w:rsidRPr="009C2FCF">
              <w:rPr>
                <w:rStyle w:val="Hyperlink"/>
              </w:rPr>
              <w:t>Worksheet: My island features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_Toc49495102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4400EE">
              <w:rPr>
                <w:webHidden/>
              </w:rPr>
              <w:fldChar w:fldCharType="end"/>
            </w:r>
          </w:hyperlink>
        </w:p>
        <w:p w14:paraId="7100488A" w14:textId="7CB852E7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103" w:history="1">
            <w:r w:rsidR="004400EE" w:rsidRPr="009C2FCF">
              <w:rPr>
                <w:rStyle w:val="Hyperlink"/>
              </w:rPr>
              <w:t>Copyright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_Toc49495103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4400EE">
              <w:rPr>
                <w:webHidden/>
              </w:rPr>
              <w:fldChar w:fldCharType="end"/>
            </w:r>
          </w:hyperlink>
        </w:p>
        <w:p w14:paraId="32EBD849" w14:textId="39F7D753" w:rsidR="004400EE" w:rsidRDefault="004F524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95104" w:history="1">
            <w:r w:rsidR="004400EE" w:rsidRPr="009C2FCF">
              <w:rPr>
                <w:rStyle w:val="Hyperlink"/>
              </w:rPr>
              <w:t>Acknowledgements</w:t>
            </w:r>
            <w:r w:rsidR="004400EE">
              <w:rPr>
                <w:webHidden/>
              </w:rPr>
              <w:tab/>
            </w:r>
            <w:r w:rsidR="004400EE">
              <w:rPr>
                <w:webHidden/>
              </w:rPr>
              <w:fldChar w:fldCharType="begin"/>
            </w:r>
            <w:r w:rsidR="004400EE">
              <w:rPr>
                <w:webHidden/>
              </w:rPr>
              <w:instrText xml:space="preserve"> PAGEREF _Toc49495104 \h </w:instrText>
            </w:r>
            <w:r w:rsidR="004400EE">
              <w:rPr>
                <w:webHidden/>
              </w:rPr>
            </w:r>
            <w:r w:rsidR="004400E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4400EE">
              <w:rPr>
                <w:webHidden/>
              </w:rPr>
              <w:fldChar w:fldCharType="end"/>
            </w:r>
          </w:hyperlink>
        </w:p>
        <w:p w14:paraId="2D924A9C" w14:textId="1CD52FA1" w:rsidR="00C81A0C" w:rsidRDefault="00C81A0C">
          <w:r>
            <w:rPr>
              <w:b/>
              <w:bCs/>
              <w:noProof/>
            </w:rPr>
            <w:fldChar w:fldCharType="end"/>
          </w:r>
        </w:p>
      </w:sdtContent>
    </w:sdt>
    <w:p w14:paraId="0D37DDEA" w14:textId="77777777" w:rsidR="00C81A0C" w:rsidRDefault="00C81A0C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i/>
          <w:lang w:eastAsia="en-US"/>
        </w:rPr>
      </w:pPr>
      <w:r>
        <w:rPr>
          <w:lang w:eastAsia="en-US"/>
        </w:rPr>
        <w:br w:type="page"/>
      </w:r>
    </w:p>
    <w:p w14:paraId="2131FA57" w14:textId="5207B858" w:rsidR="00116261" w:rsidRPr="00234242" w:rsidRDefault="00116261" w:rsidP="00D824F5">
      <w:pPr>
        <w:pStyle w:val="Heading1"/>
        <w:rPr>
          <w:lang w:eastAsia="en-US"/>
        </w:rPr>
      </w:pPr>
      <w:bookmarkStart w:id="1" w:name="_Toc49495094"/>
      <w:r w:rsidRPr="00234242">
        <w:rPr>
          <w:lang w:eastAsia="en-US"/>
        </w:rPr>
        <w:lastRenderedPageBreak/>
        <w:t>Digimap for Schools Geography Resources</w:t>
      </w:r>
      <w:bookmarkEnd w:id="1"/>
      <w:bookmarkEnd w:id="0"/>
    </w:p>
    <w:p w14:paraId="155D942E" w14:textId="416B0B54" w:rsidR="00116261" w:rsidRPr="00234242" w:rsidRDefault="00116261" w:rsidP="00116261">
      <w:pPr>
        <w:spacing w:after="0" w:line="240" w:lineRule="auto"/>
        <w:ind w:left="0" w:firstLine="0"/>
        <w:jc w:val="both"/>
        <w:rPr>
          <w:rFonts w:eastAsia="Calibri" w:cs="Times New Roman"/>
          <w:szCs w:val="20"/>
          <w:lang w:eastAsia="en-US"/>
        </w:rPr>
      </w:pPr>
      <w:r w:rsidRPr="00234242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C81A0C">
        <w:rPr>
          <w:rFonts w:eastAsia="Calibri" w:cs="Times New Roman"/>
          <w:szCs w:val="20"/>
          <w:lang w:eastAsia="en-US"/>
        </w:rPr>
        <w:t xml:space="preserve">.  </w:t>
      </w:r>
      <w:r w:rsidRPr="00234242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C81A0C">
        <w:rPr>
          <w:rFonts w:eastAsia="Calibri" w:cs="Times New Roman"/>
          <w:szCs w:val="20"/>
          <w:lang w:eastAsia="en-US"/>
        </w:rPr>
        <w:t xml:space="preserve">.  </w:t>
      </w:r>
      <w:r w:rsidRPr="00234242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25DBE722" w14:textId="7EEF5646" w:rsidR="00116261" w:rsidRDefault="00D824F5" w:rsidP="00116261">
      <w:pPr>
        <w:pStyle w:val="Heading1"/>
        <w:spacing w:after="42"/>
        <w:ind w:left="0" w:firstLine="0"/>
      </w:pPr>
      <w:bookmarkStart w:id="2" w:name="_Toc49495095"/>
      <w:r>
        <w:t>Content and Curriculum Links</w:t>
      </w:r>
      <w:bookmarkEnd w:id="2"/>
      <w:r w:rsidR="00116261">
        <w:t xml:space="preserve"> </w:t>
      </w:r>
    </w:p>
    <w:p w14:paraId="003EC478" w14:textId="0C4BFEC8" w:rsidR="00116261" w:rsidRDefault="00116261" w:rsidP="00116261">
      <w:pPr>
        <w:spacing w:after="0" w:line="259" w:lineRule="auto"/>
      </w:pPr>
    </w:p>
    <w:tbl>
      <w:tblPr>
        <w:tblStyle w:val="TableGrid0"/>
        <w:tblW w:w="981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1" w:type="dxa"/>
          <w:left w:w="105" w:type="dxa"/>
          <w:right w:w="74" w:type="dxa"/>
        </w:tblCellMar>
        <w:tblLook w:val="04A0" w:firstRow="1" w:lastRow="0" w:firstColumn="1" w:lastColumn="0" w:noHBand="0" w:noVBand="1"/>
      </w:tblPr>
      <w:tblGrid>
        <w:gridCol w:w="1411"/>
        <w:gridCol w:w="4978"/>
        <w:gridCol w:w="3426"/>
      </w:tblGrid>
      <w:tr w:rsidR="00116261" w14:paraId="6C176F16" w14:textId="77777777" w:rsidTr="00116261">
        <w:trPr>
          <w:trHeight w:val="385"/>
          <w:jc w:val="center"/>
        </w:trPr>
        <w:tc>
          <w:tcPr>
            <w:tcW w:w="1411" w:type="dxa"/>
          </w:tcPr>
          <w:p w14:paraId="0303DD27" w14:textId="77777777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4978" w:type="dxa"/>
          </w:tcPr>
          <w:p w14:paraId="4647E56E" w14:textId="77777777" w:rsidR="00116261" w:rsidRDefault="00116261" w:rsidP="00E70A9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Context </w:t>
            </w:r>
          </w:p>
        </w:tc>
        <w:tc>
          <w:tcPr>
            <w:tcW w:w="3426" w:type="dxa"/>
          </w:tcPr>
          <w:p w14:paraId="4F398105" w14:textId="77777777" w:rsidR="00116261" w:rsidRDefault="00116261" w:rsidP="00E70A9C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Location </w:t>
            </w:r>
          </w:p>
        </w:tc>
      </w:tr>
      <w:tr w:rsidR="00116261" w14:paraId="0A0B377B" w14:textId="77777777" w:rsidTr="00116261">
        <w:trPr>
          <w:trHeight w:val="885"/>
          <w:jc w:val="center"/>
        </w:trPr>
        <w:tc>
          <w:tcPr>
            <w:tcW w:w="1411" w:type="dxa"/>
          </w:tcPr>
          <w:p w14:paraId="5A0D89C4" w14:textId="77777777" w:rsidR="00116261" w:rsidRDefault="00116261" w:rsidP="00E70A9C">
            <w:pPr>
              <w:spacing w:after="0" w:line="259" w:lineRule="auto"/>
              <w:ind w:left="0" w:right="39" w:firstLine="0"/>
            </w:pPr>
            <w:r>
              <w:t>Primary</w:t>
            </w:r>
          </w:p>
        </w:tc>
        <w:tc>
          <w:tcPr>
            <w:tcW w:w="4978" w:type="dxa"/>
          </w:tcPr>
          <w:p w14:paraId="546AF7E6" w14:textId="1143BC87" w:rsidR="00116261" w:rsidRDefault="00116261" w:rsidP="00E70A9C">
            <w:pPr>
              <w:spacing w:after="0" w:line="259" w:lineRule="auto"/>
              <w:ind w:left="1" w:firstLine="0"/>
            </w:pPr>
            <w:r>
              <w:t>Human and physical features of the environment</w:t>
            </w:r>
          </w:p>
        </w:tc>
        <w:tc>
          <w:tcPr>
            <w:tcW w:w="3426" w:type="dxa"/>
          </w:tcPr>
          <w:p w14:paraId="26B50846" w14:textId="2F8239AD" w:rsidR="00116261" w:rsidRDefault="00116261" w:rsidP="00E70A9C">
            <w:pPr>
              <w:spacing w:after="0" w:line="259" w:lineRule="auto"/>
              <w:ind w:left="5" w:right="146" w:firstLine="0"/>
              <w:jc w:val="both"/>
            </w:pPr>
            <w:r>
              <w:t>Inner Hebrides, Scotland, but could be adapted to other areas of the coastline of Great Britain.</w:t>
            </w:r>
          </w:p>
        </w:tc>
      </w:tr>
    </w:tbl>
    <w:p w14:paraId="6B5C1930" w14:textId="0D11C81C" w:rsidR="00116261" w:rsidRDefault="00116261" w:rsidP="00116261">
      <w:pPr>
        <w:spacing w:after="0" w:line="259" w:lineRule="auto"/>
      </w:pPr>
    </w:p>
    <w:tbl>
      <w:tblPr>
        <w:tblStyle w:val="TableGrid0"/>
        <w:tblW w:w="981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" w:type="dxa"/>
          <w:left w:w="105" w:type="dxa"/>
          <w:right w:w="154" w:type="dxa"/>
        </w:tblCellMar>
        <w:tblLook w:val="04A0" w:firstRow="1" w:lastRow="0" w:firstColumn="1" w:lastColumn="0" w:noHBand="0" w:noVBand="1"/>
      </w:tblPr>
      <w:tblGrid>
        <w:gridCol w:w="3437"/>
        <w:gridCol w:w="6378"/>
      </w:tblGrid>
      <w:tr w:rsidR="00116261" w14:paraId="2BC31A87" w14:textId="77777777" w:rsidTr="00116261">
        <w:trPr>
          <w:trHeight w:val="635"/>
          <w:jc w:val="center"/>
        </w:trPr>
        <w:tc>
          <w:tcPr>
            <w:tcW w:w="3437" w:type="dxa"/>
          </w:tcPr>
          <w:p w14:paraId="473F266C" w14:textId="270E62D8" w:rsidR="00116261" w:rsidRDefault="00116261" w:rsidP="00E70A9C">
            <w:pPr>
              <w:spacing w:after="0" w:line="259" w:lineRule="auto"/>
              <w:ind w:left="0" w:firstLine="0"/>
            </w:pPr>
            <w:r>
              <w:t>Knowledge/Skills</w:t>
            </w:r>
          </w:p>
        </w:tc>
        <w:tc>
          <w:tcPr>
            <w:tcW w:w="6378" w:type="dxa"/>
          </w:tcPr>
          <w:p w14:paraId="5CB1CAEF" w14:textId="559C5671" w:rsidR="00116261" w:rsidRDefault="00116261" w:rsidP="00E70A9C">
            <w:pPr>
              <w:spacing w:after="0" w:line="259" w:lineRule="auto"/>
              <w:ind w:left="0" w:firstLine="0"/>
            </w:pPr>
            <w:r>
              <w:t xml:space="preserve">Using a range of </w:t>
            </w:r>
            <w:r w:rsidR="004F503C">
              <w:t>drawing</w:t>
            </w:r>
            <w:r>
              <w:t xml:space="preserve"> tools: adding labels and markers; drawing lines and areas, changing colours.</w:t>
            </w:r>
          </w:p>
        </w:tc>
      </w:tr>
      <w:tr w:rsidR="00116261" w14:paraId="5D254095" w14:textId="77777777" w:rsidTr="00116261">
        <w:trPr>
          <w:trHeight w:val="635"/>
          <w:jc w:val="center"/>
        </w:trPr>
        <w:tc>
          <w:tcPr>
            <w:tcW w:w="3437" w:type="dxa"/>
          </w:tcPr>
          <w:p w14:paraId="76DD6F80" w14:textId="62530C5E" w:rsidR="00116261" w:rsidRDefault="00116261" w:rsidP="00E70A9C">
            <w:pPr>
              <w:spacing w:after="0" w:line="259" w:lineRule="auto"/>
              <w:ind w:left="0" w:firstLine="0"/>
            </w:pPr>
            <w:r>
              <w:t>Curriculum links (England)</w:t>
            </w:r>
          </w:p>
        </w:tc>
        <w:tc>
          <w:tcPr>
            <w:tcW w:w="6378" w:type="dxa"/>
          </w:tcPr>
          <w:p w14:paraId="280B8620" w14:textId="30C9EE0F" w:rsidR="00116261" w:rsidRDefault="00116261" w:rsidP="00E70A9C">
            <w:pPr>
              <w:spacing w:after="0" w:line="259" w:lineRule="auto"/>
              <w:ind w:left="0" w:firstLine="0"/>
            </w:pPr>
            <w:r>
              <w:t>Use digital mapping to locate and describe human and physical features.</w:t>
            </w:r>
          </w:p>
        </w:tc>
      </w:tr>
      <w:tr w:rsidR="00116261" w14:paraId="7112E1E6" w14:textId="77777777" w:rsidTr="00116261">
        <w:trPr>
          <w:trHeight w:val="520"/>
          <w:jc w:val="center"/>
        </w:trPr>
        <w:tc>
          <w:tcPr>
            <w:tcW w:w="3437" w:type="dxa"/>
          </w:tcPr>
          <w:p w14:paraId="792B6E7D" w14:textId="5B4788AC" w:rsidR="00116261" w:rsidRDefault="00116261" w:rsidP="00E70A9C">
            <w:pPr>
              <w:spacing w:after="0" w:line="259" w:lineRule="auto"/>
              <w:ind w:left="0" w:firstLine="0"/>
            </w:pPr>
            <w:r>
              <w:t>Curriculum links (Wales)</w:t>
            </w:r>
          </w:p>
        </w:tc>
        <w:tc>
          <w:tcPr>
            <w:tcW w:w="6378" w:type="dxa"/>
          </w:tcPr>
          <w:p w14:paraId="123AB3DD" w14:textId="53B56122" w:rsidR="00116261" w:rsidRDefault="00116261" w:rsidP="00E70A9C">
            <w:pPr>
              <w:spacing w:after="0" w:line="259" w:lineRule="auto"/>
              <w:ind w:left="0" w:firstLine="0"/>
            </w:pPr>
            <w:r>
              <w:t xml:space="preserve">Use maps, </w:t>
            </w:r>
            <w:proofErr w:type="gramStart"/>
            <w:r>
              <w:t>imagery</w:t>
            </w:r>
            <w:proofErr w:type="gramEnd"/>
            <w:r>
              <w:t xml:space="preserve"> and ICT to find and present locational information</w:t>
            </w:r>
            <w:r w:rsidR="00C81A0C">
              <w:t xml:space="preserve">.  </w:t>
            </w:r>
            <w:r>
              <w:t>Identify and describe natural and human features.</w:t>
            </w:r>
          </w:p>
        </w:tc>
      </w:tr>
      <w:tr w:rsidR="00116261" w14:paraId="23FB0839" w14:textId="77777777" w:rsidTr="00116261">
        <w:trPr>
          <w:trHeight w:val="695"/>
          <w:jc w:val="center"/>
        </w:trPr>
        <w:tc>
          <w:tcPr>
            <w:tcW w:w="3437" w:type="dxa"/>
          </w:tcPr>
          <w:p w14:paraId="7C7132BB" w14:textId="3D009B03" w:rsidR="00116261" w:rsidRDefault="00116261" w:rsidP="00E70A9C">
            <w:pPr>
              <w:spacing w:after="0" w:line="259" w:lineRule="auto"/>
              <w:ind w:left="0" w:firstLine="0"/>
            </w:pPr>
            <w:r>
              <w:t>Scottish Curriculum for Excellence</w:t>
            </w:r>
          </w:p>
        </w:tc>
        <w:tc>
          <w:tcPr>
            <w:tcW w:w="6378" w:type="dxa"/>
          </w:tcPr>
          <w:p w14:paraId="1DB42BA5" w14:textId="237790F4" w:rsidR="00116261" w:rsidRDefault="00116261" w:rsidP="00E70A9C">
            <w:pPr>
              <w:spacing w:after="0" w:line="259" w:lineRule="auto"/>
              <w:ind w:left="0" w:firstLine="0"/>
              <w:jc w:val="both"/>
            </w:pPr>
            <w:r>
              <w:t>Social Studies Outcomes: People, Place and Environment:  1–13a, 2–13a, 1–14a, 2–14a.</w:t>
            </w:r>
          </w:p>
        </w:tc>
      </w:tr>
    </w:tbl>
    <w:p w14:paraId="298A2203" w14:textId="6D29A0F1" w:rsidR="00116261" w:rsidRDefault="00116261" w:rsidP="00116261">
      <w:pPr>
        <w:pStyle w:val="Heading1"/>
        <w:ind w:left="-5"/>
      </w:pPr>
      <w:bookmarkStart w:id="3" w:name="_Toc49495096"/>
      <w:r>
        <w:t>Activity</w:t>
      </w:r>
      <w:bookmarkEnd w:id="3"/>
    </w:p>
    <w:p w14:paraId="33478669" w14:textId="0D663983" w:rsidR="00116261" w:rsidRDefault="00116261" w:rsidP="00116261">
      <w:pPr>
        <w:ind w:left="25"/>
      </w:pPr>
      <w:r>
        <w:t>Pupils create a new island by drawing it on a map, then annotate it to show human and physical features, including transport links to the mainland.</w:t>
      </w:r>
    </w:p>
    <w:p w14:paraId="59FC4242" w14:textId="71102433" w:rsidR="00116261" w:rsidRDefault="00116261" w:rsidP="00116261">
      <w:pPr>
        <w:pStyle w:val="Heading1"/>
        <w:ind w:left="-5"/>
      </w:pPr>
      <w:bookmarkStart w:id="4" w:name="_Toc49495097"/>
      <w:r>
        <w:t>Introduction</w:t>
      </w:r>
      <w:bookmarkEnd w:id="4"/>
    </w:p>
    <w:p w14:paraId="3D86CF32" w14:textId="1B0C145A" w:rsidR="00116261" w:rsidRDefault="00116261" w:rsidP="00116261">
      <w:pPr>
        <w:ind w:left="25"/>
      </w:pPr>
      <w:r>
        <w:t>The Hebrides comprise a widespread archipelago or cluster of islands off the NW coast of Scotland</w:t>
      </w:r>
      <w:r w:rsidR="00C81A0C">
        <w:t xml:space="preserve">.  </w:t>
      </w:r>
      <w:r>
        <w:t>There are two main groups of islands: the Outer and the Inner Hebrides</w:t>
      </w:r>
      <w:r w:rsidR="00C81A0C">
        <w:t xml:space="preserve">.  </w:t>
      </w:r>
      <w:r>
        <w:t xml:space="preserve">People living on these islands </w:t>
      </w:r>
      <w:proofErr w:type="gramStart"/>
      <w:r>
        <w:t>have to</w:t>
      </w:r>
      <w:proofErr w:type="gramEnd"/>
      <w:r>
        <w:t xml:space="preserve"> travel to the mainland either by boat or plane.</w:t>
      </w:r>
    </w:p>
    <w:p w14:paraId="77C7763F" w14:textId="25B916E1" w:rsidR="00116261" w:rsidRDefault="00116261" w:rsidP="00116261">
      <w:pPr>
        <w:spacing w:after="0" w:line="240" w:lineRule="auto"/>
        <w:ind w:left="-5" w:right="79"/>
        <w:jc w:val="both"/>
      </w:pPr>
      <w:r>
        <w:t>Although this activity is focused on creating an imaginary island in this region, it could be carried out anywhere in the coastal waters of Great Britain.</w:t>
      </w:r>
    </w:p>
    <w:p w14:paraId="3A103ADC" w14:textId="339554B0" w:rsidR="00116261" w:rsidRDefault="00116261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1BAEDA06" w14:textId="372BC111" w:rsidR="00116261" w:rsidRDefault="00116261" w:rsidP="00116261">
      <w:pPr>
        <w:pStyle w:val="Heading1"/>
        <w:ind w:left="-5"/>
      </w:pPr>
      <w:bookmarkStart w:id="5" w:name="_Toc49495098"/>
      <w:r>
        <w:lastRenderedPageBreak/>
        <w:t>Main activity</w:t>
      </w:r>
      <w:bookmarkEnd w:id="5"/>
    </w:p>
    <w:p w14:paraId="1DEED254" w14:textId="6D382826" w:rsidR="00116261" w:rsidRDefault="00116261" w:rsidP="00116261">
      <w:pPr>
        <w:spacing w:after="242" w:line="240" w:lineRule="auto"/>
        <w:ind w:left="-5" w:right="79"/>
        <w:jc w:val="both"/>
      </w:pPr>
      <w:r>
        <w:t xml:space="preserve">Explain to the class that a new island has been discovered in the Hebrides! You </w:t>
      </w:r>
      <w:proofErr w:type="gramStart"/>
      <w:r>
        <w:t>have to</w:t>
      </w:r>
      <w:proofErr w:type="gramEnd"/>
      <w:r>
        <w:t xml:space="preserve"> go there immediately and map the new island, showing what you think it could look like in the future</w:t>
      </w:r>
      <w:r w:rsidR="00C81A0C">
        <w:t xml:space="preserve">.  </w:t>
      </w:r>
      <w:r>
        <w:t xml:space="preserve">Include some settlements, </w:t>
      </w:r>
      <w:proofErr w:type="gramStart"/>
      <w:r>
        <w:t>roads</w:t>
      </w:r>
      <w:proofErr w:type="gramEnd"/>
      <w:r>
        <w:t xml:space="preserve"> and natural features.</w:t>
      </w:r>
    </w:p>
    <w:p w14:paraId="6E079231" w14:textId="44F1BB56" w:rsidR="00116261" w:rsidRDefault="00116261" w:rsidP="00116261">
      <w:pPr>
        <w:ind w:left="25"/>
      </w:pPr>
      <w:r>
        <w:t>No one knows much about this island except that it lies south of the Island of Tiree and west of the Island of Iona in the Inner Hebrides</w:t>
      </w:r>
      <w:r w:rsidR="00C81A0C">
        <w:t xml:space="preserve">.  </w:t>
      </w:r>
    </w:p>
    <w:p w14:paraId="33804C0D" w14:textId="05363B1A" w:rsidR="00116261" w:rsidRDefault="00116261" w:rsidP="00116261">
      <w:pPr>
        <w:ind w:left="25"/>
      </w:pPr>
      <w:r>
        <w:t xml:space="preserve">There </w:t>
      </w:r>
      <w:r w:rsidR="004400EE">
        <w:t xml:space="preserve">is a </w:t>
      </w:r>
      <w:r>
        <w:t>worksheet to assist pupils with this activity:</w:t>
      </w:r>
    </w:p>
    <w:p w14:paraId="5BF25813" w14:textId="6062D20F" w:rsidR="00116261" w:rsidRDefault="00116261" w:rsidP="00116261">
      <w:pPr>
        <w:pStyle w:val="ListParagraph0"/>
        <w:numPr>
          <w:ilvl w:val="0"/>
          <w:numId w:val="9"/>
        </w:numPr>
        <w:spacing w:after="9"/>
      </w:pPr>
      <w:r w:rsidRPr="00116261">
        <w:rPr>
          <w:i/>
        </w:rPr>
        <w:t>My Island Features</w:t>
      </w:r>
      <w:r>
        <w:t>, to help them decide what to put on their island.</w:t>
      </w:r>
    </w:p>
    <w:p w14:paraId="7B29CA6F" w14:textId="0C860DEB" w:rsidR="00116261" w:rsidRDefault="00116261" w:rsidP="004400EE">
      <w:pPr>
        <w:pStyle w:val="ListParagraph0"/>
        <w:spacing w:after="9"/>
        <w:ind w:left="735" w:firstLine="0"/>
      </w:pPr>
    </w:p>
    <w:p w14:paraId="0E7E1916" w14:textId="77777777" w:rsidR="00C81A0C" w:rsidRDefault="00C81A0C" w:rsidP="00C81A0C">
      <w:pPr>
        <w:spacing w:after="9"/>
        <w:ind w:left="375" w:firstLine="0"/>
      </w:pPr>
    </w:p>
    <w:p w14:paraId="1CB4D9E2" w14:textId="249A8711" w:rsidR="00116261" w:rsidRPr="00C81A0C" w:rsidRDefault="00116261" w:rsidP="00D824F5">
      <w:pPr>
        <w:pStyle w:val="Heading1"/>
      </w:pPr>
      <w:bookmarkStart w:id="6" w:name="_Toc49495099"/>
      <w:r>
        <w:t>Taking it further</w:t>
      </w:r>
      <w:bookmarkEnd w:id="6"/>
    </w:p>
    <w:p w14:paraId="611766F3" w14:textId="646F067F" w:rsidR="00116261" w:rsidRDefault="00116261" w:rsidP="00116261">
      <w:pPr>
        <w:pStyle w:val="ListParagraph0"/>
        <w:numPr>
          <w:ilvl w:val="0"/>
          <w:numId w:val="10"/>
        </w:numPr>
        <w:spacing w:after="123"/>
      </w:pPr>
      <w:r>
        <w:t>Make a display of your islands and explain why they would be a great place to live</w:t>
      </w:r>
      <w:r w:rsidR="00C81A0C">
        <w:t xml:space="preserve">.  </w:t>
      </w:r>
      <w:r>
        <w:t>Decide which features are important when choosing a good place to live and vote for the best one.</w:t>
      </w:r>
    </w:p>
    <w:p w14:paraId="59D56CCA" w14:textId="77777777" w:rsidR="00116261" w:rsidRDefault="00116261" w:rsidP="00116261">
      <w:pPr>
        <w:pStyle w:val="ListParagraph0"/>
        <w:numPr>
          <w:ilvl w:val="0"/>
          <w:numId w:val="10"/>
        </w:numPr>
        <w:spacing w:after="233"/>
      </w:pPr>
      <w:r>
        <w:t xml:space="preserve">Look at some storybooks about islands, for example: </w:t>
      </w:r>
    </w:p>
    <w:p w14:paraId="6BBB6C87" w14:textId="0B8F9228" w:rsidR="00116261" w:rsidRDefault="00116261" w:rsidP="00974C80">
      <w:pPr>
        <w:ind w:left="730"/>
      </w:pPr>
      <w:r>
        <w:t xml:space="preserve">Katie Morag and the Two Grandmothers – Mairi </w:t>
      </w:r>
      <w:proofErr w:type="spellStart"/>
      <w:r>
        <w:t>Hedderwick</w:t>
      </w:r>
      <w:proofErr w:type="spellEnd"/>
    </w:p>
    <w:p w14:paraId="103F6D82" w14:textId="1F4C5E94" w:rsidR="00116261" w:rsidRDefault="00116261" w:rsidP="00974C80">
      <w:pPr>
        <w:ind w:left="730"/>
      </w:pPr>
      <w:r>
        <w:t xml:space="preserve">The Little Island (Dell Picture Yearling) – Margaret Wise Brown and Leonard </w:t>
      </w:r>
      <w:proofErr w:type="spellStart"/>
      <w:r>
        <w:t>Weisgard</w:t>
      </w:r>
      <w:proofErr w:type="spellEnd"/>
    </w:p>
    <w:p w14:paraId="6C58CE72" w14:textId="3E40DC21" w:rsidR="00116261" w:rsidRDefault="00116261" w:rsidP="00974C80">
      <w:pPr>
        <w:ind w:left="730"/>
      </w:pPr>
      <w:r>
        <w:t>An Island Grows – Lola M Schaefer and Cathie Felstead</w:t>
      </w:r>
    </w:p>
    <w:p w14:paraId="25F4CA6D" w14:textId="57DA0616" w:rsidR="00116261" w:rsidRPr="00C81A0C" w:rsidRDefault="00116261" w:rsidP="00D824F5">
      <w:pPr>
        <w:pStyle w:val="Heading1"/>
      </w:pPr>
      <w:bookmarkStart w:id="7" w:name="_Toc49495100"/>
      <w:r>
        <w:t>Web links</w:t>
      </w:r>
      <w:bookmarkEnd w:id="7"/>
    </w:p>
    <w:p w14:paraId="67551756" w14:textId="77777777" w:rsidR="00116261" w:rsidRDefault="00116261" w:rsidP="00C81A0C">
      <w:pPr>
        <w:spacing w:after="3" w:line="276" w:lineRule="auto"/>
      </w:pPr>
      <w:r>
        <w:t>A boat trip from Skye:</w:t>
      </w:r>
    </w:p>
    <w:p w14:paraId="021DF45E" w14:textId="1BA62AC1" w:rsidR="00116261" w:rsidRDefault="004F5245" w:rsidP="00BB0879">
      <w:pPr>
        <w:spacing w:after="0" w:line="276" w:lineRule="auto"/>
        <w:ind w:left="360" w:firstLine="60"/>
      </w:pPr>
      <w:hyperlink r:id="rId8" w:history="1">
        <w:r w:rsidR="00571A75" w:rsidRPr="00571A75">
          <w:rPr>
            <w:color w:val="0000FF"/>
            <w:u w:val="single"/>
          </w:rPr>
          <w:t>https://www.bbc.co.uk/bitesize/clips/zjwmpv4</w:t>
        </w:r>
      </w:hyperlink>
    </w:p>
    <w:p w14:paraId="15F4D675" w14:textId="77777777" w:rsidR="00116261" w:rsidRDefault="00116261" w:rsidP="00C81A0C">
      <w:pPr>
        <w:spacing w:after="0"/>
      </w:pPr>
      <w:r>
        <w:t>Getting to the Outer Hebrides by boat:</w:t>
      </w:r>
    </w:p>
    <w:p w14:paraId="42808C3A" w14:textId="20ACB0C5" w:rsidR="00116261" w:rsidRDefault="004F5245" w:rsidP="00BB0879">
      <w:pPr>
        <w:spacing w:after="0" w:line="276" w:lineRule="auto"/>
        <w:ind w:left="360" w:firstLine="60"/>
      </w:pPr>
      <w:hyperlink r:id="rId9" w:history="1">
        <w:r w:rsidR="00BB0879" w:rsidRPr="00BB0879">
          <w:rPr>
            <w:color w:val="0000FF"/>
            <w:u w:val="single"/>
          </w:rPr>
          <w:t>https://www.bbc.co.uk/bitesize/clips/z3mc7ty</w:t>
        </w:r>
      </w:hyperlink>
    </w:p>
    <w:p w14:paraId="0A04F320" w14:textId="77777777" w:rsidR="00BB0879" w:rsidRDefault="00116261" w:rsidP="00C81A0C">
      <w:pPr>
        <w:spacing w:after="0" w:line="276" w:lineRule="auto"/>
      </w:pPr>
      <w:r>
        <w:t>Barnaby Bear visits the Orkney islands</w:t>
      </w:r>
      <w:r w:rsidR="00BB0879">
        <w:t>:</w:t>
      </w:r>
    </w:p>
    <w:p w14:paraId="3E563634" w14:textId="466C3FC0" w:rsidR="00116261" w:rsidRDefault="004F5245" w:rsidP="00BB0879">
      <w:pPr>
        <w:spacing w:after="102" w:line="276" w:lineRule="auto"/>
        <w:ind w:left="426" w:firstLine="0"/>
        <w:rPr>
          <w:sz w:val="20"/>
        </w:rPr>
      </w:pPr>
      <w:hyperlink r:id="rId10" w:history="1">
        <w:r w:rsidR="00BB0879" w:rsidRPr="00BB0879">
          <w:rPr>
            <w:color w:val="0000FF"/>
            <w:u w:val="single"/>
          </w:rPr>
          <w:t>https://www.youtube.com/watch?v=MDEiA1k8XOQ</w:t>
        </w:r>
      </w:hyperlink>
    </w:p>
    <w:p w14:paraId="553BB08B" w14:textId="77777777" w:rsidR="00BB0879" w:rsidRDefault="00BB0879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69F16584" w14:textId="470D6B2E" w:rsidR="00116261" w:rsidRPr="006E7FD0" w:rsidRDefault="00116261" w:rsidP="00BB0879">
      <w:pPr>
        <w:pStyle w:val="Heading1"/>
      </w:pPr>
      <w:bookmarkStart w:id="8" w:name="_Toc49495101"/>
      <w:r w:rsidRPr="006E7FD0">
        <w:lastRenderedPageBreak/>
        <w:t>My Dream Island</w:t>
      </w:r>
      <w:bookmarkEnd w:id="8"/>
    </w:p>
    <w:p w14:paraId="2E01A3A7" w14:textId="77777777" w:rsidR="007E427E" w:rsidRDefault="00116261" w:rsidP="003A20F7">
      <w:pPr>
        <w:pStyle w:val="ListParagraph0"/>
        <w:numPr>
          <w:ilvl w:val="0"/>
          <w:numId w:val="12"/>
        </w:numPr>
        <w:spacing w:after="125" w:line="276" w:lineRule="auto"/>
      </w:pPr>
      <w:r w:rsidRPr="007E427E">
        <w:t>Open Digimap for Schools</w:t>
      </w:r>
      <w:r>
        <w:t xml:space="preserve"> and find the ‘Inner Hebrides’ using the search b</w:t>
      </w:r>
      <w:r w:rsidR="007E427E">
        <w:t>ox</w:t>
      </w:r>
      <w:r w:rsidR="00C81A0C">
        <w:t xml:space="preserve">.  </w:t>
      </w:r>
    </w:p>
    <w:p w14:paraId="585448C8" w14:textId="77777777" w:rsidR="007E427E" w:rsidRDefault="00116261" w:rsidP="003A20F7">
      <w:pPr>
        <w:pStyle w:val="ListParagraph0"/>
        <w:numPr>
          <w:ilvl w:val="0"/>
          <w:numId w:val="12"/>
        </w:numPr>
        <w:spacing w:after="125" w:line="276" w:lineRule="auto"/>
      </w:pPr>
      <w:r>
        <w:t>Find the islands of Tiree and Iona by zooming using the scale bar and moving the map</w:t>
      </w:r>
      <w:r w:rsidR="00C81A0C">
        <w:t xml:space="preserve">. </w:t>
      </w:r>
    </w:p>
    <w:p w14:paraId="1143ED8E" w14:textId="347901EA" w:rsidR="00116261" w:rsidRDefault="00116261" w:rsidP="003A20F7">
      <w:pPr>
        <w:pStyle w:val="ListParagraph0"/>
        <w:numPr>
          <w:ilvl w:val="0"/>
          <w:numId w:val="12"/>
        </w:numPr>
        <w:spacing w:after="125" w:line="276" w:lineRule="auto"/>
      </w:pPr>
      <w:r>
        <w:t>Zoom to Level 4 which should provide a comfortable scale to work with.</w:t>
      </w:r>
    </w:p>
    <w:p w14:paraId="75FD278A" w14:textId="24517973" w:rsidR="00116261" w:rsidRDefault="00116261" w:rsidP="003A20F7">
      <w:pPr>
        <w:pStyle w:val="ListParagraph0"/>
        <w:numPr>
          <w:ilvl w:val="0"/>
          <w:numId w:val="12"/>
        </w:numPr>
        <w:spacing w:after="359" w:line="276" w:lineRule="auto"/>
      </w:pPr>
      <w:r>
        <w:t xml:space="preserve">You </w:t>
      </w:r>
      <w:proofErr w:type="gramStart"/>
      <w:r>
        <w:t>have to</w:t>
      </w:r>
      <w:proofErr w:type="gramEnd"/>
      <w:r>
        <w:t xml:space="preserve"> ‘find’ the island and map it</w:t>
      </w:r>
      <w:r w:rsidR="00C81A0C">
        <w:t xml:space="preserve">.  </w:t>
      </w:r>
      <w:r>
        <w:t>Draw an outline to show where it is and what shape it is.</w:t>
      </w:r>
    </w:p>
    <w:p w14:paraId="0BE2D9DD" w14:textId="0CE0E7E3" w:rsidR="00116261" w:rsidRDefault="00116261" w:rsidP="003A20F7">
      <w:pPr>
        <w:pStyle w:val="ListParagraph0"/>
        <w:numPr>
          <w:ilvl w:val="0"/>
          <w:numId w:val="12"/>
        </w:numPr>
        <w:spacing w:after="0" w:line="276" w:lineRule="auto"/>
      </w:pPr>
      <w:r>
        <w:t>Open the</w:t>
      </w:r>
      <w:r w:rsidR="004F503C">
        <w:t xml:space="preserve"> Drawing Tools</w:t>
      </w:r>
      <w:r>
        <w:t xml:space="preserve"> and select ‘Draw Line’.</w:t>
      </w:r>
    </w:p>
    <w:p w14:paraId="12E61EB2" w14:textId="0A4BFA1A" w:rsidR="003A31E3" w:rsidRDefault="003A31E3" w:rsidP="003A20F7">
      <w:pPr>
        <w:pStyle w:val="ListParagraph0"/>
        <w:numPr>
          <w:ilvl w:val="0"/>
          <w:numId w:val="12"/>
        </w:numPr>
        <w:spacing w:after="0" w:line="276" w:lineRule="auto"/>
      </w:pPr>
      <w:r>
        <w:rPr>
          <w:noProof/>
        </w:rPr>
        <w:drawing>
          <wp:inline distT="0" distB="0" distL="0" distR="0" wp14:anchorId="1FC65EEF" wp14:editId="0FDE4AD3">
            <wp:extent cx="379558" cy="370691"/>
            <wp:effectExtent l="0" t="0" r="1905" b="0"/>
            <wp:docPr id="3" name="Picture 3" descr="lin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 tool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58" cy="3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B313" w14:textId="52E44810" w:rsidR="003A31E3" w:rsidRDefault="00116261" w:rsidP="003A20F7">
      <w:pPr>
        <w:pStyle w:val="ListParagraph0"/>
        <w:numPr>
          <w:ilvl w:val="0"/>
          <w:numId w:val="12"/>
        </w:numPr>
        <w:spacing w:after="0" w:line="276" w:lineRule="auto"/>
      </w:pPr>
      <w:r>
        <w:t xml:space="preserve">Choose the </w:t>
      </w:r>
      <w:r w:rsidR="009F5543">
        <w:t>Line</w:t>
      </w:r>
      <w:r>
        <w:t xml:space="preserve"> colour you want</w:t>
      </w:r>
      <w:r w:rsidR="009F5543">
        <w:t xml:space="preserve"> before starting to draw</w:t>
      </w:r>
      <w:r w:rsidR="00C81A0C">
        <w:t xml:space="preserve">.  </w:t>
      </w:r>
    </w:p>
    <w:p w14:paraId="34B7DBF9" w14:textId="2CB72095" w:rsidR="00116261" w:rsidRDefault="00116261" w:rsidP="003A20F7">
      <w:pPr>
        <w:pStyle w:val="ListParagraph0"/>
        <w:numPr>
          <w:ilvl w:val="0"/>
          <w:numId w:val="12"/>
        </w:numPr>
        <w:spacing w:after="0" w:line="276" w:lineRule="auto"/>
      </w:pPr>
      <w:r>
        <w:t>Click to start drawing and hold down the Shift key, which will let you draw in freehand</w:t>
      </w:r>
      <w:r w:rsidR="00C81A0C">
        <w:t xml:space="preserve">.  </w:t>
      </w:r>
      <w:r>
        <w:t xml:space="preserve">Make sure the island is big enough to give you room to add features and labels </w:t>
      </w:r>
      <w:proofErr w:type="gramStart"/>
      <w:r>
        <w:t>later on</w:t>
      </w:r>
      <w:proofErr w:type="gramEnd"/>
      <w:r>
        <w:t>.</w:t>
      </w:r>
    </w:p>
    <w:p w14:paraId="73E2526D" w14:textId="5FB3B38E" w:rsidR="00116261" w:rsidRDefault="00116261" w:rsidP="00971091">
      <w:pPr>
        <w:pStyle w:val="ListParagraph0"/>
        <w:numPr>
          <w:ilvl w:val="0"/>
          <w:numId w:val="12"/>
        </w:numPr>
        <w:spacing w:after="9" w:line="276" w:lineRule="auto"/>
      </w:pPr>
      <w:r>
        <w:t>Now think about what features it might already have, what features might develop over time and what features might be built</w:t>
      </w:r>
      <w:r w:rsidR="00C81A0C">
        <w:t xml:space="preserve">.  </w:t>
      </w:r>
      <w:r>
        <w:t>You also need to think about how people will get to the island</w:t>
      </w:r>
      <w:r w:rsidR="00C81A0C">
        <w:t xml:space="preserve">.  </w:t>
      </w:r>
      <w:r>
        <w:t>Find the nearest island to yours that has ferry crossings and map a route from there to your island</w:t>
      </w:r>
      <w:r w:rsidR="00C81A0C">
        <w:t xml:space="preserve">.  </w:t>
      </w:r>
      <w:r>
        <w:t>You might also want to add an airport.</w:t>
      </w:r>
    </w:p>
    <w:p w14:paraId="0BFC2B80" w14:textId="77777777" w:rsidR="00414B71" w:rsidRDefault="00414B71" w:rsidP="00414B71">
      <w:pPr>
        <w:pStyle w:val="ListParagraph0"/>
        <w:spacing w:after="9" w:line="276" w:lineRule="auto"/>
        <w:ind w:left="735" w:firstLine="0"/>
      </w:pPr>
    </w:p>
    <w:p w14:paraId="78463CAD" w14:textId="77777777" w:rsidR="00414B71" w:rsidRPr="00414B71" w:rsidRDefault="00414B71" w:rsidP="00414B71">
      <w:pPr>
        <w:spacing w:after="217" w:line="240" w:lineRule="auto"/>
        <w:ind w:left="375" w:firstLine="0"/>
        <w:rPr>
          <w:b/>
          <w:bCs/>
        </w:rPr>
      </w:pPr>
      <w:r w:rsidRPr="00414B71">
        <w:rPr>
          <w:b/>
          <w:bCs/>
          <w:szCs w:val="24"/>
        </w:rPr>
        <w:t>TIP: use worksheet ‘My Island Features’ to think about this first and make a list.  You could sketch them onto your drawing of an island to help you plan and get ideas from the map Key.</w:t>
      </w:r>
    </w:p>
    <w:p w14:paraId="10FC77BF" w14:textId="77777777" w:rsidR="00414B71" w:rsidRDefault="00414B71" w:rsidP="00414B71">
      <w:pPr>
        <w:spacing w:after="9" w:line="276" w:lineRule="auto"/>
      </w:pPr>
    </w:p>
    <w:p w14:paraId="24AD3B27" w14:textId="305BD913" w:rsidR="00414B71" w:rsidRDefault="00414B71" w:rsidP="00414B71">
      <w:pPr>
        <w:spacing w:after="9" w:line="276" w:lineRule="auto"/>
        <w:ind w:left="375" w:firstLine="0"/>
      </w:pPr>
      <w:r>
        <w:rPr>
          <w:noProof/>
        </w:rPr>
        <w:drawing>
          <wp:inline distT="0" distB="0" distL="0" distR="0" wp14:anchorId="4EA389B0" wp14:editId="20F0CC96">
            <wp:extent cx="4223314" cy="2314575"/>
            <wp:effectExtent l="0" t="0" r="6350" b="0"/>
            <wp:docPr id="723" name="Picture 723" descr="map with a drawing of an island on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 descr="map with a drawing of an island on i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"/>
                    <a:stretch/>
                  </pic:blipFill>
                  <pic:spPr bwMode="auto">
                    <a:xfrm>
                      <a:off x="0" y="0"/>
                      <a:ext cx="4223314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1166F" w14:textId="5B9AB380" w:rsidR="00116261" w:rsidRDefault="00116261" w:rsidP="00971091">
      <w:pPr>
        <w:pStyle w:val="ListParagraph0"/>
        <w:ind w:left="735" w:firstLine="0"/>
      </w:pPr>
    </w:p>
    <w:p w14:paraId="331C6C9C" w14:textId="3A71D5F1" w:rsidR="00414B71" w:rsidRDefault="00116261" w:rsidP="00971091">
      <w:pPr>
        <w:pStyle w:val="ListParagraph0"/>
        <w:numPr>
          <w:ilvl w:val="0"/>
          <w:numId w:val="12"/>
        </w:numPr>
        <w:spacing w:line="276" w:lineRule="auto"/>
      </w:pPr>
      <w:r>
        <w:lastRenderedPageBreak/>
        <w:t>If you make a mistake, remember that you can</w:t>
      </w:r>
      <w:r w:rsidR="00414B71">
        <w:t xml:space="preserve"> move or delete</w:t>
      </w:r>
      <w:r>
        <w:t xml:space="preserve"> features by using the tools from the </w:t>
      </w:r>
      <w:r w:rsidRPr="00971091">
        <w:t>Modify</w:t>
      </w:r>
      <w:r w:rsidR="00414B71">
        <w:t xml:space="preserve"> and Delete areas</w:t>
      </w:r>
      <w:r>
        <w:t xml:space="preserve"> of the </w:t>
      </w:r>
      <w:r w:rsidR="00414B71">
        <w:t>Drawing Tools</w:t>
      </w:r>
      <w:r w:rsidR="00C81A0C">
        <w:t xml:space="preserve">.  </w:t>
      </w:r>
    </w:p>
    <w:p w14:paraId="424ED825" w14:textId="1FF91EB9" w:rsidR="00116261" w:rsidRDefault="00116261" w:rsidP="00971091">
      <w:pPr>
        <w:pStyle w:val="ListParagraph0"/>
        <w:numPr>
          <w:ilvl w:val="0"/>
          <w:numId w:val="12"/>
        </w:numPr>
        <w:spacing w:line="276" w:lineRule="auto"/>
      </w:pPr>
      <w:r>
        <w:t>If you are working on your map for a while you might want to save it so that you don’t lose it</w:t>
      </w:r>
      <w:r w:rsidR="00C81A0C">
        <w:t xml:space="preserve">.  </w:t>
      </w:r>
      <w:r>
        <w:t>Then you can open the map again later.</w:t>
      </w:r>
    </w:p>
    <w:p w14:paraId="00255371" w14:textId="77777777" w:rsidR="004F503C" w:rsidRDefault="00116261" w:rsidP="00971091">
      <w:pPr>
        <w:pStyle w:val="ListParagraph0"/>
        <w:numPr>
          <w:ilvl w:val="0"/>
          <w:numId w:val="12"/>
        </w:numPr>
        <w:spacing w:line="276" w:lineRule="auto"/>
      </w:pPr>
      <w:r>
        <w:t>You will also have to give your island a name and label other places</w:t>
      </w:r>
      <w:r w:rsidR="00C81A0C">
        <w:t xml:space="preserve">. </w:t>
      </w:r>
    </w:p>
    <w:p w14:paraId="65C6E778" w14:textId="66FC8273" w:rsidR="00116261" w:rsidRDefault="00C81A0C" w:rsidP="00971091">
      <w:pPr>
        <w:pStyle w:val="ListParagraph0"/>
        <w:numPr>
          <w:ilvl w:val="0"/>
          <w:numId w:val="12"/>
        </w:numPr>
        <w:spacing w:line="276" w:lineRule="auto"/>
      </w:pPr>
      <w:r>
        <w:t xml:space="preserve"> </w:t>
      </w:r>
      <w:r w:rsidR="00116261">
        <w:t xml:space="preserve">Open the </w:t>
      </w:r>
      <w:r w:rsidR="00414B71">
        <w:t>Drawing Tools</w:t>
      </w:r>
      <w:r w:rsidR="00116261">
        <w:t xml:space="preserve"> and choose your type size, font and colour and select ‘Place</w:t>
      </w:r>
      <w:r w:rsidR="00414B71">
        <w:t xml:space="preserve"> standalone</w:t>
      </w:r>
      <w:r w:rsidR="00116261">
        <w:t xml:space="preserve"> label’</w:t>
      </w:r>
      <w:r>
        <w:t xml:space="preserve">.  </w:t>
      </w:r>
      <w:r w:rsidR="00116261">
        <w:t>You will need a larger font size for the island name than the island features, for example, Arial font sizes 26 and 18.</w:t>
      </w:r>
    </w:p>
    <w:p w14:paraId="62DD485B" w14:textId="586ECA2F" w:rsidR="00621F80" w:rsidRDefault="002800CF" w:rsidP="00621F80">
      <w:pPr>
        <w:spacing w:line="276" w:lineRule="auto"/>
        <w:ind w:left="375" w:firstLine="0"/>
        <w:jc w:val="center"/>
      </w:pPr>
      <w:r>
        <w:rPr>
          <w:noProof/>
        </w:rPr>
        <w:drawing>
          <wp:inline distT="0" distB="0" distL="0" distR="0" wp14:anchorId="2D4F5680" wp14:editId="57B635C7">
            <wp:extent cx="2686050" cy="2324100"/>
            <wp:effectExtent l="0" t="0" r="0" b="0"/>
            <wp:docPr id="11934505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5053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8FA2" w14:textId="77777777" w:rsidR="00621F80" w:rsidRDefault="00116261" w:rsidP="00414B71">
      <w:pPr>
        <w:pStyle w:val="ListParagraph0"/>
        <w:numPr>
          <w:ilvl w:val="0"/>
          <w:numId w:val="12"/>
        </w:numPr>
        <w:spacing w:line="276" w:lineRule="auto"/>
      </w:pPr>
      <w:r>
        <w:t>Then click outside of your Island and write the name of your island</w:t>
      </w:r>
      <w:r w:rsidR="00C81A0C">
        <w:t xml:space="preserve">.  </w:t>
      </w:r>
      <w:r>
        <w:t>Next, choose a smaller text and click next to the features you want to name, such as towns and school</w:t>
      </w:r>
      <w:r w:rsidR="00C81A0C">
        <w:t xml:space="preserve">.  </w:t>
      </w:r>
    </w:p>
    <w:p w14:paraId="06133696" w14:textId="77777777" w:rsidR="00621F80" w:rsidRDefault="00116261" w:rsidP="00414B71">
      <w:pPr>
        <w:pStyle w:val="ListParagraph0"/>
        <w:numPr>
          <w:ilvl w:val="0"/>
          <w:numId w:val="12"/>
        </w:numPr>
        <w:spacing w:line="276" w:lineRule="auto"/>
      </w:pPr>
      <w:r>
        <w:t>Use ‘Sch’ to label the school</w:t>
      </w:r>
      <w:r w:rsidR="00C81A0C">
        <w:t xml:space="preserve">.  </w:t>
      </w:r>
    </w:p>
    <w:p w14:paraId="1AAAD33E" w14:textId="6EA32EDD" w:rsidR="00116261" w:rsidRDefault="00116261" w:rsidP="00414B71">
      <w:pPr>
        <w:pStyle w:val="ListParagraph0"/>
        <w:numPr>
          <w:ilvl w:val="0"/>
          <w:numId w:val="12"/>
        </w:numPr>
        <w:spacing w:line="276" w:lineRule="auto"/>
      </w:pPr>
      <w:r>
        <w:t>Once you have made your labels you can move them into their best position</w:t>
      </w:r>
      <w:r w:rsidR="00621F80">
        <w:t>.</w:t>
      </w:r>
    </w:p>
    <w:p w14:paraId="7D04CA2C" w14:textId="77777777" w:rsidR="00621F80" w:rsidRDefault="00116261" w:rsidP="00414B71">
      <w:pPr>
        <w:pStyle w:val="ListParagraph0"/>
        <w:numPr>
          <w:ilvl w:val="0"/>
          <w:numId w:val="12"/>
        </w:numPr>
        <w:spacing w:line="276" w:lineRule="auto"/>
      </w:pPr>
      <w:r>
        <w:t>When you are happy with your map save it making sure it has a title</w:t>
      </w:r>
      <w:r w:rsidR="00C81A0C">
        <w:t xml:space="preserve">.  </w:t>
      </w:r>
    </w:p>
    <w:p w14:paraId="2676B38A" w14:textId="6D917E06" w:rsidR="00116261" w:rsidRDefault="00116261" w:rsidP="00414B71">
      <w:pPr>
        <w:pStyle w:val="ListParagraph0"/>
        <w:numPr>
          <w:ilvl w:val="0"/>
          <w:numId w:val="12"/>
        </w:numPr>
        <w:spacing w:line="276" w:lineRule="auto"/>
      </w:pPr>
      <w:r>
        <w:t xml:space="preserve">Then </w:t>
      </w:r>
      <w:r w:rsidR="004400EE">
        <w:t>use the Print menu to create a</w:t>
      </w:r>
      <w:r>
        <w:t xml:space="preserve"> </w:t>
      </w:r>
      <w:r w:rsidR="004400EE">
        <w:t>PDF</w:t>
      </w:r>
      <w:r>
        <w:t xml:space="preserve"> file</w:t>
      </w:r>
      <w:r w:rsidR="004400EE">
        <w:t xml:space="preserve"> for printing</w:t>
      </w:r>
      <w:r w:rsidR="002800CF">
        <w:t>.</w:t>
      </w:r>
      <w:r w:rsidR="00C81A0C">
        <w:t xml:space="preserve">  </w:t>
      </w:r>
      <w:proofErr w:type="gramStart"/>
      <w:r>
        <w:t>Decide</w:t>
      </w:r>
      <w:proofErr w:type="gramEnd"/>
      <w:r>
        <w:t xml:space="preserve"> whether portrait or landscape view is best.</w:t>
      </w:r>
    </w:p>
    <w:p w14:paraId="75AAC746" w14:textId="64A1A5E4" w:rsidR="003F221E" w:rsidRDefault="003F221E">
      <w:pPr>
        <w:spacing w:after="160" w:line="259" w:lineRule="auto"/>
        <w:ind w:left="0" w:firstLine="0"/>
        <w:rPr>
          <w:sz w:val="20"/>
        </w:rPr>
      </w:pPr>
      <w:r>
        <w:rPr>
          <w:sz w:val="20"/>
        </w:rPr>
        <w:br w:type="page"/>
      </w:r>
    </w:p>
    <w:p w14:paraId="5E00BA42" w14:textId="0B0E9D95" w:rsidR="00116261" w:rsidRDefault="00116261" w:rsidP="004400EE">
      <w:pPr>
        <w:pStyle w:val="Heading1"/>
        <w:jc w:val="center"/>
      </w:pPr>
      <w:bookmarkStart w:id="9" w:name="_Toc49495102"/>
      <w:r>
        <w:lastRenderedPageBreak/>
        <w:t>Worksheet: My island features</w:t>
      </w:r>
      <w:bookmarkEnd w:id="9"/>
    </w:p>
    <w:p w14:paraId="5CF65DD3" w14:textId="3E74A836" w:rsidR="00116261" w:rsidRDefault="00116261" w:rsidP="00116261">
      <w:pPr>
        <w:spacing w:after="9"/>
        <w:ind w:left="25"/>
      </w:pPr>
      <w:r>
        <w:t>Which of these features will your island have? How will they appear on your map?</w:t>
      </w:r>
    </w:p>
    <w:tbl>
      <w:tblPr>
        <w:tblStyle w:val="TableGrid0"/>
        <w:tblW w:w="10206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1" w:type="dxa"/>
          <w:left w:w="105" w:type="dxa"/>
          <w:right w:w="74" w:type="dxa"/>
        </w:tblCellMar>
        <w:tblLook w:val="04A0" w:firstRow="1" w:lastRow="0" w:firstColumn="1" w:lastColumn="0" w:noHBand="0" w:noVBand="1"/>
      </w:tblPr>
      <w:tblGrid>
        <w:gridCol w:w="1838"/>
        <w:gridCol w:w="5518"/>
        <w:gridCol w:w="2850"/>
      </w:tblGrid>
      <w:tr w:rsidR="00116261" w14:paraId="03C23500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727A5E69" w14:textId="72D633F1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b/>
              </w:rPr>
              <w:t>Feature</w:t>
            </w:r>
          </w:p>
        </w:tc>
        <w:tc>
          <w:tcPr>
            <w:tcW w:w="5518" w:type="dxa"/>
          </w:tcPr>
          <w:p w14:paraId="5B84DE86" w14:textId="77777777" w:rsidR="00116261" w:rsidRDefault="00116261" w:rsidP="003F221E">
            <w:pPr>
              <w:spacing w:after="42" w:line="240" w:lineRule="auto"/>
              <w:ind w:left="0" w:firstLine="0"/>
            </w:pPr>
            <w:r>
              <w:rPr>
                <w:b/>
              </w:rPr>
              <w:t>How will this be drawn on the map?</w:t>
            </w:r>
            <w:r>
              <w:t xml:space="preserve"> </w:t>
            </w:r>
          </w:p>
          <w:p w14:paraId="1359A89A" w14:textId="4D773FC4" w:rsidR="00116261" w:rsidRDefault="00116261" w:rsidP="003F221E">
            <w:pPr>
              <w:spacing w:after="0" w:line="240" w:lineRule="auto"/>
              <w:ind w:left="0" w:firstLine="0"/>
              <w:jc w:val="both"/>
            </w:pPr>
            <w:r>
              <w:t>Some ideas are missing can you add them?</w:t>
            </w:r>
          </w:p>
        </w:tc>
        <w:tc>
          <w:tcPr>
            <w:tcW w:w="2850" w:type="dxa"/>
          </w:tcPr>
          <w:p w14:paraId="71A5E154" w14:textId="20157664" w:rsidR="00116261" w:rsidRDefault="00116261" w:rsidP="003F221E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Draw how you will show this feature using coloured pens</w:t>
            </w:r>
          </w:p>
        </w:tc>
      </w:tr>
      <w:tr w:rsidR="00116261" w14:paraId="3FA84614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4C78009D" w14:textId="1E939A6A" w:rsidR="00116261" w:rsidRDefault="00116261" w:rsidP="00E70A9C">
            <w:pPr>
              <w:spacing w:after="0" w:line="259" w:lineRule="auto"/>
              <w:ind w:left="0" w:firstLine="0"/>
            </w:pPr>
            <w:r>
              <w:t>Town</w:t>
            </w:r>
          </w:p>
        </w:tc>
        <w:tc>
          <w:tcPr>
            <w:tcW w:w="5518" w:type="dxa"/>
          </w:tcPr>
          <w:p w14:paraId="32BC690B" w14:textId="0DDF1595" w:rsidR="00116261" w:rsidRDefault="00116261" w:rsidP="00E70A9C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Draw shape, circle, choose black outline colour and yellow fill.</w:t>
            </w:r>
          </w:p>
        </w:tc>
        <w:tc>
          <w:tcPr>
            <w:tcW w:w="2850" w:type="dxa"/>
          </w:tcPr>
          <w:p w14:paraId="5A5D12D4" w14:textId="1719A1D8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6BCF40B7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35954442" w14:textId="1F97A3B6" w:rsidR="00116261" w:rsidRDefault="00116261" w:rsidP="00E70A9C">
            <w:pPr>
              <w:spacing w:after="0" w:line="259" w:lineRule="auto"/>
              <w:ind w:left="0" w:firstLine="0"/>
            </w:pPr>
            <w:r>
              <w:t>Village</w:t>
            </w:r>
          </w:p>
        </w:tc>
        <w:tc>
          <w:tcPr>
            <w:tcW w:w="5518" w:type="dxa"/>
          </w:tcPr>
          <w:p w14:paraId="3A686D65" w14:textId="7497C037" w:rsidR="00116261" w:rsidRDefault="00116261" w:rsidP="00E70A9C">
            <w:pPr>
              <w:spacing w:after="0" w:line="259" w:lineRule="auto"/>
              <w:ind w:left="0" w:firstLine="0"/>
            </w:pPr>
          </w:p>
        </w:tc>
        <w:tc>
          <w:tcPr>
            <w:tcW w:w="2850" w:type="dxa"/>
          </w:tcPr>
          <w:p w14:paraId="6391CF6C" w14:textId="4D62958A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0D02BACC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08F2AE8F" w14:textId="1770305F" w:rsidR="00116261" w:rsidRDefault="00116261" w:rsidP="00E70A9C">
            <w:pPr>
              <w:spacing w:after="0" w:line="259" w:lineRule="auto"/>
              <w:ind w:left="0" w:firstLine="0"/>
            </w:pPr>
            <w:r>
              <w:t>Main road</w:t>
            </w:r>
          </w:p>
        </w:tc>
        <w:tc>
          <w:tcPr>
            <w:tcW w:w="5518" w:type="dxa"/>
          </w:tcPr>
          <w:p w14:paraId="611F6403" w14:textId="184CAAB1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Add line, choose red outline colour.</w:t>
            </w:r>
          </w:p>
        </w:tc>
        <w:tc>
          <w:tcPr>
            <w:tcW w:w="2850" w:type="dxa"/>
          </w:tcPr>
          <w:p w14:paraId="74842816" w14:textId="5A0FA034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09608604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3CC4DFAE" w14:textId="45FC6947" w:rsidR="00116261" w:rsidRDefault="00116261" w:rsidP="00E70A9C">
            <w:pPr>
              <w:spacing w:after="0" w:line="259" w:lineRule="auto"/>
              <w:ind w:left="0" w:firstLine="0"/>
            </w:pPr>
            <w:r>
              <w:t>Track</w:t>
            </w:r>
          </w:p>
        </w:tc>
        <w:tc>
          <w:tcPr>
            <w:tcW w:w="5518" w:type="dxa"/>
          </w:tcPr>
          <w:p w14:paraId="67C5D932" w14:textId="3EBA9E03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Add line, choose brown outline colour.</w:t>
            </w:r>
          </w:p>
        </w:tc>
        <w:tc>
          <w:tcPr>
            <w:tcW w:w="2850" w:type="dxa"/>
          </w:tcPr>
          <w:p w14:paraId="6B46776D" w14:textId="2481D943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3B8CA394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5701ECD7" w14:textId="7F5FAE8B" w:rsidR="00116261" w:rsidRDefault="00116261" w:rsidP="00E70A9C">
            <w:pPr>
              <w:spacing w:after="0" w:line="259" w:lineRule="auto"/>
              <w:ind w:left="0" w:firstLine="0"/>
            </w:pPr>
            <w:r>
              <w:t>School</w:t>
            </w:r>
          </w:p>
        </w:tc>
        <w:tc>
          <w:tcPr>
            <w:tcW w:w="5518" w:type="dxa"/>
          </w:tcPr>
          <w:p w14:paraId="7FE7E671" w14:textId="50E726D9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Place label, write ‘Sch’</w:t>
            </w:r>
          </w:p>
        </w:tc>
        <w:tc>
          <w:tcPr>
            <w:tcW w:w="2850" w:type="dxa"/>
          </w:tcPr>
          <w:p w14:paraId="23602C35" w14:textId="2478A82C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3DDE0492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1D6C32B2" w14:textId="14B7FDF7" w:rsidR="00116261" w:rsidRDefault="00116261" w:rsidP="00E70A9C">
            <w:pPr>
              <w:spacing w:after="0" w:line="259" w:lineRule="auto"/>
              <w:ind w:left="0" w:firstLine="0"/>
            </w:pPr>
            <w:r>
              <w:t>Ferry port</w:t>
            </w:r>
          </w:p>
        </w:tc>
        <w:tc>
          <w:tcPr>
            <w:tcW w:w="5518" w:type="dxa"/>
          </w:tcPr>
          <w:p w14:paraId="5AE1868B" w14:textId="7CB5FC4E" w:rsidR="00116261" w:rsidRDefault="00116261" w:rsidP="00E70A9C">
            <w:pPr>
              <w:spacing w:after="0" w:line="259" w:lineRule="auto"/>
              <w:ind w:left="0" w:firstLine="0"/>
            </w:pPr>
          </w:p>
        </w:tc>
        <w:tc>
          <w:tcPr>
            <w:tcW w:w="2850" w:type="dxa"/>
          </w:tcPr>
          <w:p w14:paraId="4B8EBC63" w14:textId="43D868BD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3389EEC5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09623061" w14:textId="71969CC2" w:rsidR="00116261" w:rsidRDefault="00116261" w:rsidP="00E70A9C">
            <w:pPr>
              <w:spacing w:after="0" w:line="259" w:lineRule="auto"/>
              <w:ind w:left="0" w:firstLine="0"/>
            </w:pPr>
            <w:r>
              <w:t>Beach: sandy or shingle</w:t>
            </w:r>
          </w:p>
        </w:tc>
        <w:tc>
          <w:tcPr>
            <w:tcW w:w="5518" w:type="dxa"/>
          </w:tcPr>
          <w:p w14:paraId="16E6BCD4" w14:textId="68983B53" w:rsidR="00116261" w:rsidRDefault="00116261" w:rsidP="00E70A9C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 xml:space="preserve">Draw area, draw a freeform shape, choose yellow </w:t>
            </w:r>
            <w:proofErr w:type="gramStart"/>
            <w:r>
              <w:rPr>
                <w:i/>
              </w:rPr>
              <w:t>outline</w:t>
            </w:r>
            <w:proofErr w:type="gramEnd"/>
            <w:r>
              <w:rPr>
                <w:i/>
              </w:rPr>
              <w:t xml:space="preserve"> and yellow fill.</w:t>
            </w:r>
          </w:p>
        </w:tc>
        <w:tc>
          <w:tcPr>
            <w:tcW w:w="2850" w:type="dxa"/>
          </w:tcPr>
          <w:p w14:paraId="2B21320D" w14:textId="603702CF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217BCA0D" w14:textId="77777777" w:rsidTr="003738AF">
        <w:trPr>
          <w:trHeight w:hRule="exact" w:val="1044"/>
          <w:jc w:val="center"/>
        </w:trPr>
        <w:tc>
          <w:tcPr>
            <w:tcW w:w="1838" w:type="dxa"/>
          </w:tcPr>
          <w:p w14:paraId="4D99D16F" w14:textId="3A08A8E0" w:rsidR="00116261" w:rsidRDefault="00116261" w:rsidP="00E70A9C">
            <w:pPr>
              <w:spacing w:after="0" w:line="259" w:lineRule="auto"/>
              <w:ind w:left="0" w:firstLine="0"/>
            </w:pPr>
            <w:r>
              <w:t>Forest and trees</w:t>
            </w:r>
          </w:p>
        </w:tc>
        <w:tc>
          <w:tcPr>
            <w:tcW w:w="5518" w:type="dxa"/>
          </w:tcPr>
          <w:p w14:paraId="21046F4F" w14:textId="6C9D4620" w:rsidR="00116261" w:rsidRDefault="00116261" w:rsidP="00E70A9C">
            <w:pPr>
              <w:spacing w:after="61" w:line="242" w:lineRule="auto"/>
              <w:ind w:left="0" w:firstLine="0"/>
              <w:jc w:val="both"/>
            </w:pPr>
            <w:r>
              <w:rPr>
                <w:i/>
              </w:rPr>
              <w:t>Draw area, draw a freeform shape, choose green outline and fill and 50% transparency.</w:t>
            </w:r>
          </w:p>
          <w:p w14:paraId="422EF753" w14:textId="314E335E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Add marker, choose tree icon.</w:t>
            </w:r>
          </w:p>
        </w:tc>
        <w:tc>
          <w:tcPr>
            <w:tcW w:w="2850" w:type="dxa"/>
          </w:tcPr>
          <w:p w14:paraId="1ED30BE3" w14:textId="3973AB79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5DE7FEC2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25030C3F" w14:textId="79437083" w:rsidR="00116261" w:rsidRDefault="00116261" w:rsidP="00E70A9C">
            <w:pPr>
              <w:spacing w:after="0" w:line="259" w:lineRule="auto"/>
              <w:ind w:left="0" w:firstLine="0"/>
            </w:pPr>
            <w:r>
              <w:t>Mountain</w:t>
            </w:r>
          </w:p>
        </w:tc>
        <w:tc>
          <w:tcPr>
            <w:tcW w:w="5518" w:type="dxa"/>
          </w:tcPr>
          <w:p w14:paraId="00F99738" w14:textId="5E5DD5FD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Add marker, choose brown triangles.</w:t>
            </w:r>
          </w:p>
        </w:tc>
        <w:tc>
          <w:tcPr>
            <w:tcW w:w="2850" w:type="dxa"/>
          </w:tcPr>
          <w:p w14:paraId="45C6278C" w14:textId="2586067E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730502CA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2825425A" w14:textId="2B405B4F" w:rsidR="00116261" w:rsidRDefault="00116261" w:rsidP="00E70A9C">
            <w:pPr>
              <w:spacing w:after="0" w:line="259" w:lineRule="auto"/>
              <w:ind w:left="0" w:firstLine="0"/>
            </w:pPr>
            <w:r>
              <w:t>River</w:t>
            </w:r>
          </w:p>
        </w:tc>
        <w:tc>
          <w:tcPr>
            <w:tcW w:w="5518" w:type="dxa"/>
          </w:tcPr>
          <w:p w14:paraId="386F436C" w14:textId="5E3121CD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Add line, choose blue outline colour.</w:t>
            </w:r>
          </w:p>
        </w:tc>
        <w:tc>
          <w:tcPr>
            <w:tcW w:w="2850" w:type="dxa"/>
          </w:tcPr>
          <w:p w14:paraId="34C48A93" w14:textId="21B3D8D5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471FEBF7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2248F3F9" w14:textId="5EFBBA24" w:rsidR="00116261" w:rsidRDefault="00116261" w:rsidP="00E70A9C">
            <w:pPr>
              <w:spacing w:after="0" w:line="259" w:lineRule="auto"/>
              <w:ind w:left="0" w:firstLine="0"/>
            </w:pPr>
            <w:r>
              <w:t>Lake</w:t>
            </w:r>
          </w:p>
        </w:tc>
        <w:tc>
          <w:tcPr>
            <w:tcW w:w="5518" w:type="dxa"/>
          </w:tcPr>
          <w:p w14:paraId="63C46335" w14:textId="78653863" w:rsidR="00116261" w:rsidRDefault="00116261" w:rsidP="00E70A9C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Draw area, draw a freeform shape, choose blue outline and fill.</w:t>
            </w:r>
          </w:p>
        </w:tc>
        <w:tc>
          <w:tcPr>
            <w:tcW w:w="2850" w:type="dxa"/>
          </w:tcPr>
          <w:p w14:paraId="3AB4DA1A" w14:textId="0B921AAE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1802EA14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2EAC46C3" w14:textId="7A20EC1D" w:rsidR="00116261" w:rsidRDefault="00116261" w:rsidP="00E70A9C">
            <w:pPr>
              <w:spacing w:after="0" w:line="259" w:lineRule="auto"/>
              <w:ind w:left="0" w:firstLine="0"/>
            </w:pPr>
            <w:r>
              <w:t>Beauty spot</w:t>
            </w:r>
          </w:p>
        </w:tc>
        <w:tc>
          <w:tcPr>
            <w:tcW w:w="5518" w:type="dxa"/>
          </w:tcPr>
          <w:p w14:paraId="22236D20" w14:textId="3EF281AA" w:rsidR="00116261" w:rsidRDefault="00116261" w:rsidP="00E70A9C">
            <w:pPr>
              <w:spacing w:after="0" w:line="259" w:lineRule="auto"/>
              <w:ind w:left="0" w:firstLine="0"/>
            </w:pPr>
            <w:r>
              <w:rPr>
                <w:i/>
              </w:rPr>
              <w:t>Place marker, choose star.</w:t>
            </w:r>
          </w:p>
        </w:tc>
        <w:tc>
          <w:tcPr>
            <w:tcW w:w="2850" w:type="dxa"/>
          </w:tcPr>
          <w:p w14:paraId="53BD1607" w14:textId="7F163AA2" w:rsidR="00116261" w:rsidRDefault="00116261" w:rsidP="00E70A9C">
            <w:pPr>
              <w:spacing w:after="0" w:line="259" w:lineRule="auto"/>
              <w:ind w:left="0" w:firstLine="0"/>
            </w:pPr>
          </w:p>
        </w:tc>
      </w:tr>
      <w:tr w:rsidR="00116261" w14:paraId="499420C0" w14:textId="77777777" w:rsidTr="003738AF">
        <w:trPr>
          <w:trHeight w:hRule="exact" w:val="680"/>
          <w:jc w:val="center"/>
        </w:trPr>
        <w:tc>
          <w:tcPr>
            <w:tcW w:w="1838" w:type="dxa"/>
          </w:tcPr>
          <w:p w14:paraId="42DACB72" w14:textId="5C0F0A19" w:rsidR="00116261" w:rsidRDefault="00116261" w:rsidP="00E70A9C">
            <w:pPr>
              <w:spacing w:after="0" w:line="259" w:lineRule="auto"/>
              <w:ind w:left="0" w:firstLine="0"/>
            </w:pPr>
            <w:r>
              <w:t>Ferry route to the island</w:t>
            </w:r>
          </w:p>
        </w:tc>
        <w:tc>
          <w:tcPr>
            <w:tcW w:w="5518" w:type="dxa"/>
          </w:tcPr>
          <w:p w14:paraId="5EBBA782" w14:textId="48033AC5" w:rsidR="00116261" w:rsidRDefault="00116261" w:rsidP="00E70A9C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Add line, select dotted, thin, choose outline colour blue.</w:t>
            </w:r>
          </w:p>
        </w:tc>
        <w:tc>
          <w:tcPr>
            <w:tcW w:w="2850" w:type="dxa"/>
          </w:tcPr>
          <w:p w14:paraId="601610EC" w14:textId="12D44640" w:rsidR="00116261" w:rsidRDefault="00116261" w:rsidP="00E70A9C">
            <w:pPr>
              <w:spacing w:after="0" w:line="259" w:lineRule="auto"/>
              <w:ind w:left="0" w:firstLine="0"/>
            </w:pPr>
          </w:p>
        </w:tc>
      </w:tr>
    </w:tbl>
    <w:p w14:paraId="52B9389F" w14:textId="77777777" w:rsidR="00116261" w:rsidRPr="001F78A7" w:rsidRDefault="00116261" w:rsidP="00116261">
      <w:pPr>
        <w:ind w:left="25"/>
        <w:rPr>
          <w:sz w:val="14"/>
          <w:szCs w:val="12"/>
        </w:rPr>
      </w:pPr>
    </w:p>
    <w:p w14:paraId="1CA73BDE" w14:textId="0256D87B" w:rsidR="003F221E" w:rsidRPr="003738AF" w:rsidRDefault="003F221E" w:rsidP="003F221E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lang w:eastAsia="en-US"/>
        </w:rPr>
      </w:pPr>
      <w:r w:rsidRPr="003738AF">
        <w:rPr>
          <w:rFonts w:eastAsiaTheme="minorHAnsi" w:cstheme="minorBidi"/>
          <w:szCs w:val="24"/>
          <w:lang w:eastAsia="en-US"/>
        </w:rPr>
        <w:t>My Island</w:t>
      </w:r>
      <w:r w:rsidR="001F78A7" w:rsidRPr="003738AF">
        <w:rPr>
          <w:rFonts w:eastAsiaTheme="minorHAnsi" w:cstheme="minorBidi"/>
          <w:szCs w:val="24"/>
          <w:lang w:eastAsia="en-US"/>
        </w:rPr>
        <w:t xml:space="preserve"> is called:</w:t>
      </w:r>
      <w:r w:rsidRPr="003738AF">
        <w:rPr>
          <w:rFonts w:eastAsiaTheme="minorHAnsi" w:cstheme="minorBidi"/>
          <w:szCs w:val="24"/>
          <w:u w:val="single"/>
          <w:lang w:eastAsia="en-US"/>
        </w:rPr>
        <w:tab/>
      </w:r>
    </w:p>
    <w:p w14:paraId="56B085EB" w14:textId="47570127" w:rsidR="003F221E" w:rsidRPr="003738AF" w:rsidRDefault="001F78A7" w:rsidP="003F221E">
      <w:pPr>
        <w:tabs>
          <w:tab w:val="left" w:pos="8931"/>
        </w:tabs>
        <w:spacing w:after="160" w:line="259" w:lineRule="auto"/>
        <w:ind w:left="0" w:firstLine="0"/>
        <w:rPr>
          <w:b/>
        </w:rPr>
      </w:pPr>
      <w:r w:rsidRPr="003738AF">
        <w:rPr>
          <w:rFonts w:eastAsiaTheme="minorHAnsi" w:cstheme="minorBidi"/>
          <w:szCs w:val="24"/>
          <w:lang w:eastAsia="en-US"/>
        </w:rPr>
        <w:t>Towns:</w:t>
      </w:r>
      <w:r w:rsidR="003F221E" w:rsidRPr="003738AF">
        <w:rPr>
          <w:b/>
          <w:u w:val="single"/>
        </w:rPr>
        <w:tab/>
      </w:r>
    </w:p>
    <w:bookmarkStart w:id="10" w:name="_Toc49495103"/>
    <w:p w14:paraId="2DA9D494" w14:textId="56581E8A" w:rsidR="001F78A7" w:rsidRPr="00234242" w:rsidRDefault="00B87929" w:rsidP="004400EE">
      <w:pPr>
        <w:pStyle w:val="Heading1"/>
      </w:pPr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1CDB47" wp14:editId="6AD5C5BC">
                <wp:simplePos x="0" y="0"/>
                <wp:positionH relativeFrom="page">
                  <wp:posOffset>3957851</wp:posOffset>
                </wp:positionH>
                <wp:positionV relativeFrom="page">
                  <wp:posOffset>8565960</wp:posOffset>
                </wp:positionV>
                <wp:extent cx="1118870" cy="637540"/>
                <wp:effectExtent l="19050" t="704850" r="176530" b="29210"/>
                <wp:wrapNone/>
                <wp:docPr id="1132" name="Speech Bubble: Oval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37540"/>
                        </a:xfrm>
                        <a:prstGeom prst="wedgeEllipseCallout">
                          <a:avLst>
                            <a:gd name="adj1" fmla="val 59436"/>
                            <a:gd name="adj2" fmla="val -15558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905B3" w14:textId="6DFB4CD9" w:rsidR="00C142C6" w:rsidRDefault="00C142C6" w:rsidP="00B87929">
                            <w:pPr>
                              <w:ind w:left="0"/>
                              <w:jc w:val="center"/>
                            </w:pPr>
                            <w:r>
                              <w:t>Select fill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DB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32" o:spid="_x0000_s1026" type="#_x0000_t63" style="position:absolute;left:0;text-align:left;margin-left:311.65pt;margin-top:674.5pt;width:88.1pt;height:50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" adj="23638,-22807" fillcolor="#e2efd9 [665]" strokecolor="#385723" strokeweight="1pt">
                <v:textbox>
                  <w:txbxContent>
                    <w:p w14:paraId="0C2905B3" w14:textId="6DFB4CD9" w:rsidR="00C142C6" w:rsidRDefault="00C142C6" w:rsidP="00B87929">
                      <w:pPr>
                        <w:ind w:left="0"/>
                        <w:jc w:val="center"/>
                      </w:pPr>
                      <w:r>
                        <w:t>Select fill colour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E40BB" wp14:editId="093FACD3">
                <wp:simplePos x="0" y="0"/>
                <wp:positionH relativeFrom="page">
                  <wp:posOffset>1705118</wp:posOffset>
                </wp:positionH>
                <wp:positionV relativeFrom="page">
                  <wp:posOffset>8748499</wp:posOffset>
                </wp:positionV>
                <wp:extent cx="1226308" cy="613865"/>
                <wp:effectExtent l="190500" t="914400" r="31115" b="34290"/>
                <wp:wrapNone/>
                <wp:docPr id="1130" name="Speech Bubble: Oval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308" cy="613865"/>
                        </a:xfrm>
                        <a:prstGeom prst="wedgeEllipseCallout">
                          <a:avLst>
                            <a:gd name="adj1" fmla="val -62637"/>
                            <a:gd name="adj2" fmla="val -19159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C548F" w14:textId="262AFDBC" w:rsidR="00C142C6" w:rsidRDefault="00C142C6" w:rsidP="00B87929">
                            <w:pPr>
                              <w:ind w:left="0"/>
                              <w:jc w:val="center"/>
                            </w:pPr>
                            <w:r>
                              <w:t>Select line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0BB" id="Speech Bubble: Oval 1130" o:spid="_x0000_s1027" type="#_x0000_t63" style="position:absolute;left:0;text-align:left;margin-left:134.25pt;margin-top:688.85pt;width:96.55pt;height:48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" adj="-2730,-30585" fillcolor="#e2efd9 [665]" strokecolor="#385723" strokeweight="1pt">
                <v:textbox>
                  <w:txbxContent>
                    <w:p w14:paraId="493C548F" w14:textId="262AFDBC" w:rsidR="00C142C6" w:rsidRDefault="00C142C6" w:rsidP="00B87929">
                      <w:pPr>
                        <w:ind w:left="0"/>
                        <w:jc w:val="center"/>
                      </w:pPr>
                      <w:r>
                        <w:t>Select line colour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1" w:name="_Toc45552164"/>
      <w:bookmarkStart w:id="12" w:name="_Toc45799808"/>
      <w:bookmarkStart w:id="13" w:name="_Toc46219584"/>
      <w:bookmarkStart w:id="14" w:name="_Toc46238768"/>
      <w:bookmarkStart w:id="15" w:name="_Toc46927031"/>
      <w:bookmarkStart w:id="16" w:name="_Hlk46930066"/>
      <w:r w:rsidR="001F78A7" w:rsidRPr="00234242">
        <w:t>Copyright</w:t>
      </w:r>
      <w:bookmarkEnd w:id="11"/>
      <w:bookmarkEnd w:id="12"/>
      <w:bookmarkEnd w:id="13"/>
      <w:bookmarkEnd w:id="14"/>
      <w:bookmarkEnd w:id="15"/>
      <w:bookmarkEnd w:id="10"/>
    </w:p>
    <w:p w14:paraId="674D04EF" w14:textId="68D7AD25" w:rsidR="001F78A7" w:rsidRPr="00234242" w:rsidRDefault="001F78A7" w:rsidP="001F78A7">
      <w:pPr>
        <w:rPr>
          <w:rFonts w:eastAsia="Times New Roman" w:cstheme="minorHAnsi"/>
          <w:szCs w:val="24"/>
        </w:rPr>
      </w:pPr>
      <w:r w:rsidRPr="00234242">
        <w:rPr>
          <w:rFonts w:eastAsia="Times New Roman" w:cstheme="minorHAnsi"/>
          <w:szCs w:val="24"/>
        </w:rPr>
        <w:t>©EDINA at the University of Edinburgh 2016</w:t>
      </w:r>
    </w:p>
    <w:p w14:paraId="10C3367E" w14:textId="005C062F" w:rsidR="001F78A7" w:rsidRPr="00234242" w:rsidRDefault="001F78A7" w:rsidP="001F78A7">
      <w:pPr>
        <w:rPr>
          <w:rFonts w:eastAsia="Times New Roman" w:cstheme="minorHAnsi"/>
          <w:szCs w:val="24"/>
        </w:rPr>
      </w:pPr>
      <w:r w:rsidRPr="00234242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234242">
        <w:rPr>
          <w:rFonts w:eastAsia="Times New Roman" w:cstheme="minorHAnsi"/>
          <w:szCs w:val="24"/>
        </w:rPr>
        <w:t>Non Commercial</w:t>
      </w:r>
      <w:proofErr w:type="gramEnd"/>
      <w:r w:rsidRPr="00234242">
        <w:rPr>
          <w:rFonts w:eastAsia="Times New Roman" w:cstheme="minorHAnsi"/>
          <w:szCs w:val="24"/>
        </w:rPr>
        <w:t xml:space="preserve"> Licence</w:t>
      </w:r>
      <w:r w:rsidRPr="00234242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21E6B7D6" wp14:editId="2B275ECA">
            <wp:extent cx="616402" cy="215741"/>
            <wp:effectExtent l="0" t="0" r="0" b="0"/>
            <wp:docPr id="21" name="Picture 21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484E" w14:textId="4F7A9A32" w:rsidR="001F78A7" w:rsidRPr="00234242" w:rsidRDefault="001F78A7" w:rsidP="001F78A7">
      <w:pPr>
        <w:pStyle w:val="Heading1"/>
      </w:pPr>
      <w:bookmarkStart w:id="17" w:name="_Toc33532023"/>
      <w:bookmarkStart w:id="18" w:name="_Toc33609902"/>
      <w:bookmarkStart w:id="19" w:name="_Toc43734394"/>
      <w:bookmarkStart w:id="20" w:name="_Toc44415815"/>
      <w:bookmarkStart w:id="21" w:name="_Toc45096391"/>
      <w:bookmarkStart w:id="22" w:name="_Toc45191441"/>
      <w:bookmarkStart w:id="23" w:name="_Toc45540977"/>
      <w:bookmarkStart w:id="24" w:name="_Toc45552165"/>
      <w:bookmarkStart w:id="25" w:name="_Toc45799809"/>
      <w:bookmarkStart w:id="26" w:name="_Toc46219585"/>
      <w:bookmarkStart w:id="27" w:name="_Toc46238769"/>
      <w:bookmarkStart w:id="28" w:name="_Toc46927032"/>
      <w:bookmarkStart w:id="29" w:name="_Toc49495104"/>
      <w:r w:rsidRPr="00234242">
        <w:t>Acknowledgements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3AF8AB95" w14:textId="66C0F748" w:rsidR="001F78A7" w:rsidRPr="00234242" w:rsidRDefault="001F78A7" w:rsidP="001F78A7">
      <w:pPr>
        <w:rPr>
          <w:rFonts w:eastAsia="Times New Roman" w:cstheme="minorHAnsi"/>
          <w:szCs w:val="24"/>
        </w:rPr>
      </w:pPr>
      <w:r w:rsidRPr="00234242">
        <w:rPr>
          <w:rFonts w:eastAsia="Times New Roman" w:cstheme="minorHAnsi"/>
          <w:szCs w:val="24"/>
        </w:rPr>
        <w:t xml:space="preserve">© </w:t>
      </w:r>
      <w:proofErr w:type="spellStart"/>
      <w:r w:rsidRPr="00234242">
        <w:rPr>
          <w:rFonts w:eastAsia="Times New Roman" w:cstheme="minorHAnsi"/>
          <w:szCs w:val="24"/>
        </w:rPr>
        <w:t>CollinsBartholomew</w:t>
      </w:r>
      <w:proofErr w:type="spellEnd"/>
      <w:r w:rsidRPr="00234242">
        <w:rPr>
          <w:rFonts w:eastAsia="Times New Roman" w:cstheme="minorHAnsi"/>
          <w:szCs w:val="24"/>
        </w:rPr>
        <w:t xml:space="preserve"> Ltd (2019) FOR SCHOOLS USE ONLY</w:t>
      </w:r>
    </w:p>
    <w:p w14:paraId="70DB4566" w14:textId="33413A19" w:rsidR="001F78A7" w:rsidRPr="00234242" w:rsidRDefault="001F78A7" w:rsidP="001F78A7">
      <w:pPr>
        <w:rPr>
          <w:rFonts w:eastAsia="Times New Roman" w:cstheme="minorHAnsi"/>
          <w:szCs w:val="24"/>
        </w:rPr>
      </w:pPr>
      <w:r w:rsidRPr="00234242">
        <w:rPr>
          <w:rFonts w:eastAsia="Times New Roman" w:cstheme="minorHAnsi"/>
          <w:szCs w:val="24"/>
        </w:rPr>
        <w:t>© Crown copyright and database rights 2020 Ordnance Survey (100025252)</w:t>
      </w:r>
      <w:r w:rsidR="00C81A0C">
        <w:rPr>
          <w:rFonts w:eastAsia="Times New Roman" w:cstheme="minorHAnsi"/>
          <w:szCs w:val="24"/>
        </w:rPr>
        <w:t xml:space="preserve">.  </w:t>
      </w:r>
      <w:r w:rsidRPr="00234242">
        <w:rPr>
          <w:rFonts w:eastAsia="Times New Roman" w:cstheme="minorHAnsi"/>
          <w:szCs w:val="24"/>
        </w:rPr>
        <w:t>FOR SCHOOLS USE ONLY.</w:t>
      </w:r>
    </w:p>
    <w:p w14:paraId="270244D4" w14:textId="6B25D502" w:rsidR="001F78A7" w:rsidRDefault="001F78A7" w:rsidP="001F78A7">
      <w:pPr>
        <w:rPr>
          <w:rFonts w:eastAsia="Times New Roman" w:cstheme="minorHAnsi"/>
          <w:szCs w:val="24"/>
        </w:rPr>
      </w:pPr>
      <w:r w:rsidRPr="00234242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234242">
        <w:rPr>
          <w:rFonts w:eastAsia="Times New Roman" w:cstheme="minorHAnsi"/>
          <w:szCs w:val="24"/>
        </w:rPr>
        <w:t>Getmapping</w:t>
      </w:r>
      <w:proofErr w:type="spellEnd"/>
      <w:r w:rsidRPr="00234242">
        <w:rPr>
          <w:rFonts w:eastAsia="Times New Roman" w:cstheme="minorHAnsi"/>
          <w:szCs w:val="24"/>
        </w:rPr>
        <w:t xml:space="preserve"> plc</w:t>
      </w:r>
      <w:r w:rsidR="00C81A0C">
        <w:rPr>
          <w:rFonts w:eastAsia="Times New Roman" w:cstheme="minorHAnsi"/>
          <w:szCs w:val="24"/>
        </w:rPr>
        <w:t xml:space="preserve">.  </w:t>
      </w:r>
      <w:r w:rsidRPr="00234242">
        <w:rPr>
          <w:rFonts w:eastAsia="Times New Roman" w:cstheme="minorHAnsi"/>
          <w:szCs w:val="24"/>
        </w:rPr>
        <w:t>Contains OS data</w:t>
      </w:r>
      <w:r w:rsidR="00C81A0C">
        <w:rPr>
          <w:rFonts w:eastAsia="Times New Roman" w:cstheme="minorHAnsi"/>
          <w:szCs w:val="24"/>
        </w:rPr>
        <w:t xml:space="preserve">.  </w:t>
      </w:r>
      <w:r w:rsidRPr="00234242">
        <w:rPr>
          <w:rFonts w:eastAsia="Times New Roman" w:cstheme="minorHAnsi"/>
          <w:szCs w:val="24"/>
        </w:rPr>
        <w:t>FOR SCHOOLS USE ONLY.</w:t>
      </w:r>
    </w:p>
    <w:p w14:paraId="1D174CB7" w14:textId="6167DF09" w:rsidR="001F78A7" w:rsidRPr="00234242" w:rsidRDefault="001F78A7" w:rsidP="001F78A7">
      <w:pPr>
        <w:rPr>
          <w:rFonts w:eastAsia="Calibri" w:cs="Calibri"/>
          <w:szCs w:val="24"/>
          <w:lang w:eastAsia="en-US"/>
        </w:rPr>
      </w:pPr>
      <w:r w:rsidRPr="00234242">
        <w:rPr>
          <w:rFonts w:eastAsia="Times New Roman" w:cstheme="minorHAnsi"/>
          <w:szCs w:val="24"/>
        </w:rPr>
        <w:t>Historic mapping courtesy of the National Library of Scotland</w:t>
      </w:r>
      <w:r w:rsidR="00C81A0C">
        <w:rPr>
          <w:rFonts w:eastAsia="Times New Roman" w:cstheme="minorHAnsi"/>
          <w:szCs w:val="24"/>
        </w:rPr>
        <w:t xml:space="preserve">.  </w:t>
      </w:r>
      <w:r w:rsidRPr="00234242">
        <w:rPr>
          <w:rFonts w:eastAsia="Times New Roman" w:cstheme="minorHAnsi"/>
          <w:szCs w:val="24"/>
        </w:rPr>
        <w:t>FOR SCHOOLS USE ONLY.</w:t>
      </w:r>
    </w:p>
    <w:bookmarkEnd w:id="16"/>
    <w:p w14:paraId="5D41EC86" w14:textId="7D826C7B" w:rsidR="00116261" w:rsidRPr="00A10837" w:rsidRDefault="00116261" w:rsidP="00A10837"/>
    <w:sectPr w:rsidR="00116261" w:rsidRPr="00A10837" w:rsidSect="008C095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5E443" w14:textId="77777777" w:rsidR="00390107" w:rsidRDefault="00390107" w:rsidP="005A1304">
      <w:r>
        <w:separator/>
      </w:r>
    </w:p>
  </w:endnote>
  <w:endnote w:type="continuationSeparator" w:id="0">
    <w:p w14:paraId="72C9BF2D" w14:textId="77777777" w:rsidR="00390107" w:rsidRDefault="00390107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2F84A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011E3857" wp14:editId="7F64215E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F02C2" w14:textId="77777777" w:rsidR="00390107" w:rsidRDefault="00390107" w:rsidP="005A1304">
      <w:r>
        <w:separator/>
      </w:r>
    </w:p>
  </w:footnote>
  <w:footnote w:type="continuationSeparator" w:id="0">
    <w:p w14:paraId="41A6E9F6" w14:textId="77777777" w:rsidR="00390107" w:rsidRDefault="00390107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6E8B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67EC191B" wp14:editId="678C0164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CF7B12"/>
    <w:multiLevelType w:val="hybridMultilevel"/>
    <w:tmpl w:val="87BE1BD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3D1"/>
    <w:multiLevelType w:val="hybridMultilevel"/>
    <w:tmpl w:val="87DA1B9E"/>
    <w:lvl w:ilvl="0" w:tplc="0809000F">
      <w:start w:val="1"/>
      <w:numFmt w:val="decimal"/>
      <w:lvlText w:val="%1."/>
      <w:lvlJc w:val="left"/>
      <w:pPr>
        <w:ind w:left="735" w:hanging="360"/>
      </w:p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2A82C82"/>
    <w:multiLevelType w:val="hybridMultilevel"/>
    <w:tmpl w:val="62CEF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84480"/>
    <w:multiLevelType w:val="hybridMultilevel"/>
    <w:tmpl w:val="593A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042A5"/>
    <w:multiLevelType w:val="hybridMultilevel"/>
    <w:tmpl w:val="C94AA43C"/>
    <w:lvl w:ilvl="0" w:tplc="1A06BD34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C33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420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F6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2B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95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2A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2C5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4F8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67CF6"/>
    <w:multiLevelType w:val="hybridMultilevel"/>
    <w:tmpl w:val="874C18D4"/>
    <w:lvl w:ilvl="0" w:tplc="DE72381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4654C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AAF1E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C28C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65832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28C1A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C1CE2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0E6BA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453A6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691B64"/>
    <w:multiLevelType w:val="hybridMultilevel"/>
    <w:tmpl w:val="E2800E6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6152587C"/>
    <w:multiLevelType w:val="hybridMultilevel"/>
    <w:tmpl w:val="9DF6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1A3"/>
    <w:multiLevelType w:val="hybridMultilevel"/>
    <w:tmpl w:val="CBDE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D1C98"/>
    <w:multiLevelType w:val="hybridMultilevel"/>
    <w:tmpl w:val="5316C824"/>
    <w:lvl w:ilvl="0" w:tplc="B76894F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EC0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ED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EB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291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8D9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A42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CC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28D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B56881"/>
    <w:multiLevelType w:val="hybridMultilevel"/>
    <w:tmpl w:val="EE9C82A0"/>
    <w:lvl w:ilvl="0" w:tplc="B7AE2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48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889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45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E24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49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60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880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80E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3B0E03"/>
    <w:multiLevelType w:val="hybridMultilevel"/>
    <w:tmpl w:val="F7A64058"/>
    <w:lvl w:ilvl="0" w:tplc="0809000F">
      <w:start w:val="1"/>
      <w:numFmt w:val="decimal"/>
      <w:lvlText w:val="%1."/>
      <w:lvlJc w:val="left"/>
      <w:pPr>
        <w:ind w:left="735" w:hanging="360"/>
      </w:p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100237">
    <w:abstractNumId w:val="0"/>
  </w:num>
  <w:num w:numId="2" w16cid:durableId="2139252487">
    <w:abstractNumId w:val="14"/>
  </w:num>
  <w:num w:numId="3" w16cid:durableId="1202011077">
    <w:abstractNumId w:val="2"/>
  </w:num>
  <w:num w:numId="4" w16cid:durableId="726297531">
    <w:abstractNumId w:val="11"/>
  </w:num>
  <w:num w:numId="5" w16cid:durableId="132676610">
    <w:abstractNumId w:val="6"/>
  </w:num>
  <w:num w:numId="6" w16cid:durableId="248321104">
    <w:abstractNumId w:val="12"/>
  </w:num>
  <w:num w:numId="7" w16cid:durableId="2065719201">
    <w:abstractNumId w:val="7"/>
  </w:num>
  <w:num w:numId="8" w16cid:durableId="885988328">
    <w:abstractNumId w:val="4"/>
  </w:num>
  <w:num w:numId="9" w16cid:durableId="1136413398">
    <w:abstractNumId w:val="1"/>
  </w:num>
  <w:num w:numId="10" w16cid:durableId="1857227699">
    <w:abstractNumId w:val="8"/>
  </w:num>
  <w:num w:numId="11" w16cid:durableId="522329724">
    <w:abstractNumId w:val="10"/>
  </w:num>
  <w:num w:numId="12" w16cid:durableId="1890337195">
    <w:abstractNumId w:val="13"/>
  </w:num>
  <w:num w:numId="13" w16cid:durableId="1554001007">
    <w:abstractNumId w:val="3"/>
  </w:num>
  <w:num w:numId="14" w16cid:durableId="1661612940">
    <w:abstractNumId w:val="9"/>
  </w:num>
  <w:num w:numId="15" w16cid:durableId="115294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61"/>
    <w:rsid w:val="00044DCB"/>
    <w:rsid w:val="00116261"/>
    <w:rsid w:val="001F78A7"/>
    <w:rsid w:val="002800CF"/>
    <w:rsid w:val="00293908"/>
    <w:rsid w:val="003738AF"/>
    <w:rsid w:val="00390107"/>
    <w:rsid w:val="003A20F7"/>
    <w:rsid w:val="003A31E3"/>
    <w:rsid w:val="003F221E"/>
    <w:rsid w:val="0040495D"/>
    <w:rsid w:val="00414B71"/>
    <w:rsid w:val="00426824"/>
    <w:rsid w:val="004400EE"/>
    <w:rsid w:val="00457117"/>
    <w:rsid w:val="004C5C6D"/>
    <w:rsid w:val="004F503C"/>
    <w:rsid w:val="004F5245"/>
    <w:rsid w:val="00571A75"/>
    <w:rsid w:val="00573D06"/>
    <w:rsid w:val="005A1304"/>
    <w:rsid w:val="005F74E8"/>
    <w:rsid w:val="00621F80"/>
    <w:rsid w:val="007E427E"/>
    <w:rsid w:val="008901FF"/>
    <w:rsid w:val="008C0959"/>
    <w:rsid w:val="008C3C31"/>
    <w:rsid w:val="008E4760"/>
    <w:rsid w:val="009263D6"/>
    <w:rsid w:val="00971091"/>
    <w:rsid w:val="00974C80"/>
    <w:rsid w:val="009F5543"/>
    <w:rsid w:val="00A10837"/>
    <w:rsid w:val="00A14AF5"/>
    <w:rsid w:val="00A54B3D"/>
    <w:rsid w:val="00A96E3E"/>
    <w:rsid w:val="00B46512"/>
    <w:rsid w:val="00B87929"/>
    <w:rsid w:val="00BB0879"/>
    <w:rsid w:val="00BC6964"/>
    <w:rsid w:val="00C142C6"/>
    <w:rsid w:val="00C81A0C"/>
    <w:rsid w:val="00CA4053"/>
    <w:rsid w:val="00CB180C"/>
    <w:rsid w:val="00D2050C"/>
    <w:rsid w:val="00D71778"/>
    <w:rsid w:val="00D824F5"/>
    <w:rsid w:val="00EB4C81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07CF9"/>
  <w15:chartTrackingRefBased/>
  <w15:docId w15:val="{39B0DC47-990C-4541-8E49-618DE05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F7"/>
    <w:pPr>
      <w:spacing w:after="233" w:line="250" w:lineRule="auto"/>
      <w:ind w:left="10" w:hanging="10"/>
    </w:pPr>
    <w:rPr>
      <w:rFonts w:eastAsia="Arial" w:cs="Arial"/>
      <w:color w:val="385623" w:themeColor="accent6" w:themeShade="80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C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after="4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3C31"/>
    <w:rPr>
      <w:rFonts w:asciiTheme="majorHAnsi" w:eastAsiaTheme="majorEastAsia" w:hAnsiTheme="majorHAnsi" w:cstheme="majorBidi"/>
      <w:b/>
      <w:bCs/>
      <w:i/>
      <w:color w:val="385623" w:themeColor="accent6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spacing w:after="4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spacing w:after="4"/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11626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jwmpv4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DEiA1k8X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3mc7t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</Template>
  <TotalTime>54</TotalTime>
  <Pages>8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dream island - Digimap for Schools resource</dc:title>
  <dc:subject/>
  <dc:creator>Piroska Nemeth</dc:creator>
  <cp:keywords/>
  <dc:description/>
  <cp:lastModifiedBy>Denise Hora Masek</cp:lastModifiedBy>
  <cp:revision>17</cp:revision>
  <cp:lastPrinted>2024-03-07T12:14:00Z</cp:lastPrinted>
  <dcterms:created xsi:type="dcterms:W3CDTF">2020-07-30T16:30:00Z</dcterms:created>
  <dcterms:modified xsi:type="dcterms:W3CDTF">2024-03-07T12:15:00Z</dcterms:modified>
</cp:coreProperties>
</file>