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51E64" w14:textId="77777777" w:rsidR="00C83525" w:rsidRPr="00C83525" w:rsidRDefault="00C83525" w:rsidP="00C83525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1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rPr>
          <w:b/>
          <w:bCs/>
          <w:color w:val="2F502A"/>
          <w:sz w:val="24"/>
          <w:szCs w:val="24"/>
          <w:lang w:eastAsia="en-US"/>
        </w:rPr>
      </w:pPr>
    </w:p>
    <w:p w14:paraId="5CE3A203" w14:textId="15022893" w:rsidR="008C0959" w:rsidRPr="00683D2F" w:rsidRDefault="00683D2F" w:rsidP="00C83525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1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rPr>
          <w:b/>
          <w:bCs/>
          <w:color w:val="2F502A"/>
          <w:sz w:val="62"/>
          <w:szCs w:val="200"/>
          <w:lang w:eastAsia="en-US"/>
        </w:rPr>
      </w:pPr>
      <w:proofErr w:type="gramStart"/>
      <w:r w:rsidRPr="00683D2F">
        <w:rPr>
          <w:b/>
          <w:bCs/>
          <w:color w:val="2F502A"/>
          <w:sz w:val="62"/>
          <w:szCs w:val="200"/>
          <w:lang w:eastAsia="en-US"/>
        </w:rPr>
        <w:t>Photographic!:</w:t>
      </w:r>
      <w:proofErr w:type="gramEnd"/>
      <w:r w:rsidRPr="00683D2F">
        <w:rPr>
          <w:b/>
          <w:bCs/>
          <w:color w:val="2F502A"/>
          <w:sz w:val="62"/>
          <w:szCs w:val="200"/>
          <w:lang w:eastAsia="en-US"/>
        </w:rPr>
        <w:t xml:space="preserve"> Image Search</w:t>
      </w:r>
    </w:p>
    <w:p w14:paraId="2AD0CBE8" w14:textId="572EFC03" w:rsidR="00C83525" w:rsidRPr="00C83525" w:rsidRDefault="00C83525" w:rsidP="00C83525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1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rPr>
          <w:color w:val="2F502A"/>
          <w:sz w:val="40"/>
          <w:szCs w:val="40"/>
          <w:lang w:eastAsia="en-US"/>
        </w:rPr>
      </w:pPr>
      <w:r w:rsidRPr="00C83525">
        <w:rPr>
          <w:color w:val="2F502A"/>
          <w:sz w:val="40"/>
          <w:szCs w:val="40"/>
          <w:lang w:eastAsia="en-US"/>
        </w:rPr>
        <w:t>Paula Owens</w:t>
      </w:r>
    </w:p>
    <w:p w14:paraId="4549D14D" w14:textId="5F27278E" w:rsidR="00C83525" w:rsidRPr="00C83525" w:rsidRDefault="00C83525" w:rsidP="00C83525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1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rPr>
          <w:b/>
          <w:bCs/>
          <w:color w:val="2F502A"/>
          <w:sz w:val="64"/>
          <w:szCs w:val="160"/>
          <w:lang w:eastAsia="en-US"/>
        </w:rPr>
      </w:pPr>
      <w:r w:rsidRPr="00C83525">
        <w:rPr>
          <w:b/>
          <w:bCs/>
          <w:color w:val="2F502A"/>
          <w:sz w:val="64"/>
          <w:szCs w:val="160"/>
          <w:lang w:eastAsia="en-US"/>
        </w:rPr>
        <w:t>Geography Teaching Resource</w:t>
      </w:r>
    </w:p>
    <w:p w14:paraId="7C255351" w14:textId="3D3C7FAF" w:rsidR="00C83525" w:rsidRPr="00C83525" w:rsidRDefault="00C83525" w:rsidP="00C83525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1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rPr>
          <w:color w:val="2F502A"/>
          <w:sz w:val="40"/>
          <w:szCs w:val="40"/>
          <w:lang w:eastAsia="en-US"/>
        </w:rPr>
      </w:pPr>
      <w:r w:rsidRPr="00C83525">
        <w:rPr>
          <w:color w:val="2F502A"/>
          <w:sz w:val="40"/>
          <w:szCs w:val="40"/>
          <w:lang w:eastAsia="en-US"/>
        </w:rPr>
        <w:t>7-11 years</w:t>
      </w:r>
    </w:p>
    <w:p w14:paraId="7136C4EA" w14:textId="77777777" w:rsidR="00637527" w:rsidRDefault="00637527">
      <w:pPr>
        <w:spacing w:after="160" w:line="259" w:lineRule="auto"/>
        <w:ind w:left="0" w:firstLine="0"/>
      </w:pPr>
    </w:p>
    <w:p w14:paraId="286F6C49" w14:textId="7D15C654" w:rsidR="00637527" w:rsidRDefault="00637527">
      <w:pPr>
        <w:spacing w:after="160" w:line="259" w:lineRule="auto"/>
        <w:ind w:left="0" w:firstLine="0"/>
      </w:pPr>
      <w:r>
        <w:rPr>
          <w:noProof/>
        </w:rPr>
        <w:drawing>
          <wp:inline distT="0" distB="0" distL="0" distR="0" wp14:anchorId="47668817" wp14:editId="3F23C088">
            <wp:extent cx="5647594" cy="3581400"/>
            <wp:effectExtent l="19050" t="19050" r="10795" b="19050"/>
            <wp:docPr id="1" name="Picture 1" descr="image of Image Search menu in Digimap for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of Image Search menu in Digimap for School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5387" cy="3586342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bookmarkStart w:id="0" w:name="_Toc46841416" w:displacedByCustomXml="next"/>
    <w:sdt>
      <w:sdtPr>
        <w:rPr>
          <w:rFonts w:asciiTheme="minorHAnsi" w:eastAsia="Arial" w:hAnsiTheme="minorHAnsi" w:cs="Arial"/>
          <w:b w:val="0"/>
          <w:bCs w:val="0"/>
          <w:color w:val="auto"/>
          <w:sz w:val="24"/>
          <w:szCs w:val="22"/>
          <w:lang w:val="en-GB"/>
        </w:rPr>
        <w:id w:val="-133992447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04A3206" w14:textId="77777777" w:rsidR="001F7BBA" w:rsidRDefault="001F7BBA">
          <w:pPr>
            <w:pStyle w:val="TOCHeading"/>
            <w:rPr>
              <w:rFonts w:asciiTheme="minorHAnsi" w:eastAsia="Arial" w:hAnsiTheme="minorHAnsi" w:cs="Arial"/>
              <w:b w:val="0"/>
              <w:bCs w:val="0"/>
              <w:color w:val="auto"/>
              <w:sz w:val="24"/>
              <w:szCs w:val="22"/>
              <w:lang w:val="en-GB"/>
            </w:rPr>
          </w:pPr>
        </w:p>
        <w:p w14:paraId="7F4EF778" w14:textId="053E40D7" w:rsidR="00531316" w:rsidRDefault="00531316">
          <w:pPr>
            <w:pStyle w:val="TOCHeading"/>
          </w:pPr>
          <w:r>
            <w:t>Contents</w:t>
          </w:r>
        </w:p>
        <w:p w14:paraId="6275E281" w14:textId="6D083C93" w:rsidR="00692B02" w:rsidRDefault="00531316">
          <w:pPr>
            <w:pStyle w:val="TOC1"/>
            <w:rPr>
              <w:rFonts w:eastAsiaTheme="minorEastAsia" w:cstheme="minorBidi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853794" w:history="1">
            <w:r w:rsidR="00692B02" w:rsidRPr="00652C8F">
              <w:rPr>
                <w:rStyle w:val="Hyperlink"/>
                <w:rFonts w:eastAsia="Calibri"/>
                <w:lang w:eastAsia="en-US"/>
              </w:rPr>
              <w:t>Content and Curriculum Links</w:t>
            </w:r>
            <w:r w:rsidR="00692B02">
              <w:rPr>
                <w:webHidden/>
              </w:rPr>
              <w:tab/>
            </w:r>
            <w:r w:rsidR="00692B02">
              <w:rPr>
                <w:webHidden/>
              </w:rPr>
              <w:fldChar w:fldCharType="begin"/>
            </w:r>
            <w:r w:rsidR="00692B02">
              <w:rPr>
                <w:webHidden/>
              </w:rPr>
              <w:instrText xml:space="preserve"> PAGEREF _Toc49853794 \h </w:instrText>
            </w:r>
            <w:r w:rsidR="00692B02">
              <w:rPr>
                <w:webHidden/>
              </w:rPr>
            </w:r>
            <w:r w:rsidR="00692B02">
              <w:rPr>
                <w:webHidden/>
              </w:rPr>
              <w:fldChar w:fldCharType="separate"/>
            </w:r>
            <w:r w:rsidR="00692B02">
              <w:rPr>
                <w:webHidden/>
              </w:rPr>
              <w:t>3</w:t>
            </w:r>
            <w:r w:rsidR="00692B02">
              <w:rPr>
                <w:webHidden/>
              </w:rPr>
              <w:fldChar w:fldCharType="end"/>
            </w:r>
          </w:hyperlink>
        </w:p>
        <w:p w14:paraId="5F7F4B19" w14:textId="503060FB" w:rsidR="00692B02" w:rsidRDefault="00CF5835">
          <w:pPr>
            <w:pStyle w:val="TOC1"/>
            <w:rPr>
              <w:rFonts w:eastAsiaTheme="minorEastAsia" w:cstheme="minorBidi"/>
              <w:sz w:val="22"/>
            </w:rPr>
          </w:pPr>
          <w:hyperlink w:anchor="_Toc49853795" w:history="1">
            <w:r w:rsidR="00692B02" w:rsidRPr="00652C8F">
              <w:rPr>
                <w:rStyle w:val="Hyperlink"/>
              </w:rPr>
              <w:t>Photographic!</w:t>
            </w:r>
            <w:r w:rsidR="00692B02">
              <w:rPr>
                <w:webHidden/>
              </w:rPr>
              <w:tab/>
            </w:r>
            <w:r w:rsidR="00692B02">
              <w:rPr>
                <w:webHidden/>
              </w:rPr>
              <w:fldChar w:fldCharType="begin"/>
            </w:r>
            <w:r w:rsidR="00692B02">
              <w:rPr>
                <w:webHidden/>
              </w:rPr>
              <w:instrText xml:space="preserve"> PAGEREF _Toc49853795 \h </w:instrText>
            </w:r>
            <w:r w:rsidR="00692B02">
              <w:rPr>
                <w:webHidden/>
              </w:rPr>
            </w:r>
            <w:r w:rsidR="00692B02">
              <w:rPr>
                <w:webHidden/>
              </w:rPr>
              <w:fldChar w:fldCharType="separate"/>
            </w:r>
            <w:r w:rsidR="00692B02">
              <w:rPr>
                <w:webHidden/>
              </w:rPr>
              <w:t>4</w:t>
            </w:r>
            <w:r w:rsidR="00692B02">
              <w:rPr>
                <w:webHidden/>
              </w:rPr>
              <w:fldChar w:fldCharType="end"/>
            </w:r>
          </w:hyperlink>
        </w:p>
        <w:p w14:paraId="3170EEED" w14:textId="177CAC9F" w:rsidR="00692B02" w:rsidRDefault="00CF5835">
          <w:pPr>
            <w:pStyle w:val="TOC1"/>
            <w:rPr>
              <w:rFonts w:eastAsiaTheme="minorEastAsia" w:cstheme="minorBidi"/>
              <w:sz w:val="22"/>
            </w:rPr>
          </w:pPr>
          <w:hyperlink w:anchor="_Toc49853796" w:history="1">
            <w:r w:rsidR="00692B02" w:rsidRPr="00652C8F">
              <w:rPr>
                <w:rStyle w:val="Hyperlink"/>
              </w:rPr>
              <w:t>Literacy Links</w:t>
            </w:r>
            <w:r w:rsidR="00692B02">
              <w:rPr>
                <w:webHidden/>
              </w:rPr>
              <w:tab/>
            </w:r>
            <w:r w:rsidR="00692B02">
              <w:rPr>
                <w:webHidden/>
              </w:rPr>
              <w:fldChar w:fldCharType="begin"/>
            </w:r>
            <w:r w:rsidR="00692B02">
              <w:rPr>
                <w:webHidden/>
              </w:rPr>
              <w:instrText xml:space="preserve"> PAGEREF _Toc49853796 \h </w:instrText>
            </w:r>
            <w:r w:rsidR="00692B02">
              <w:rPr>
                <w:webHidden/>
              </w:rPr>
            </w:r>
            <w:r w:rsidR="00692B02">
              <w:rPr>
                <w:webHidden/>
              </w:rPr>
              <w:fldChar w:fldCharType="separate"/>
            </w:r>
            <w:r w:rsidR="00692B02">
              <w:rPr>
                <w:webHidden/>
              </w:rPr>
              <w:t>5</w:t>
            </w:r>
            <w:r w:rsidR="00692B02">
              <w:rPr>
                <w:webHidden/>
              </w:rPr>
              <w:fldChar w:fldCharType="end"/>
            </w:r>
          </w:hyperlink>
        </w:p>
        <w:p w14:paraId="548AC2B4" w14:textId="6F4D154D" w:rsidR="00692B02" w:rsidRDefault="00CF5835">
          <w:pPr>
            <w:pStyle w:val="TOC1"/>
            <w:rPr>
              <w:rFonts w:eastAsiaTheme="minorEastAsia" w:cstheme="minorBidi"/>
              <w:sz w:val="22"/>
            </w:rPr>
          </w:pPr>
          <w:hyperlink w:anchor="_Toc49853797" w:history="1">
            <w:r w:rsidR="00692B02" w:rsidRPr="00652C8F">
              <w:rPr>
                <w:rStyle w:val="Hyperlink"/>
              </w:rPr>
              <w:t>Numeracy Links</w:t>
            </w:r>
            <w:r w:rsidR="00692B02">
              <w:rPr>
                <w:webHidden/>
              </w:rPr>
              <w:tab/>
            </w:r>
            <w:r w:rsidR="00692B02">
              <w:rPr>
                <w:webHidden/>
              </w:rPr>
              <w:fldChar w:fldCharType="begin"/>
            </w:r>
            <w:r w:rsidR="00692B02">
              <w:rPr>
                <w:webHidden/>
              </w:rPr>
              <w:instrText xml:space="preserve"> PAGEREF _Toc49853797 \h </w:instrText>
            </w:r>
            <w:r w:rsidR="00692B02">
              <w:rPr>
                <w:webHidden/>
              </w:rPr>
            </w:r>
            <w:r w:rsidR="00692B02">
              <w:rPr>
                <w:webHidden/>
              </w:rPr>
              <w:fldChar w:fldCharType="separate"/>
            </w:r>
            <w:r w:rsidR="00692B02">
              <w:rPr>
                <w:webHidden/>
              </w:rPr>
              <w:t>5</w:t>
            </w:r>
            <w:r w:rsidR="00692B02">
              <w:rPr>
                <w:webHidden/>
              </w:rPr>
              <w:fldChar w:fldCharType="end"/>
            </w:r>
          </w:hyperlink>
        </w:p>
        <w:p w14:paraId="6A5C4D9A" w14:textId="3F7DD2E8" w:rsidR="00692B02" w:rsidRDefault="00CF5835">
          <w:pPr>
            <w:pStyle w:val="TOC1"/>
            <w:rPr>
              <w:rFonts w:eastAsiaTheme="minorEastAsia" w:cstheme="minorBidi"/>
              <w:sz w:val="22"/>
            </w:rPr>
          </w:pPr>
          <w:hyperlink w:anchor="_Toc49853798" w:history="1">
            <w:r w:rsidR="00692B02" w:rsidRPr="00652C8F">
              <w:rPr>
                <w:rStyle w:val="Hyperlink"/>
              </w:rPr>
              <w:t>Fieldwork opportunities</w:t>
            </w:r>
            <w:r w:rsidR="00692B02">
              <w:rPr>
                <w:webHidden/>
              </w:rPr>
              <w:tab/>
            </w:r>
            <w:r w:rsidR="00692B02">
              <w:rPr>
                <w:webHidden/>
              </w:rPr>
              <w:fldChar w:fldCharType="begin"/>
            </w:r>
            <w:r w:rsidR="00692B02">
              <w:rPr>
                <w:webHidden/>
              </w:rPr>
              <w:instrText xml:space="preserve"> PAGEREF _Toc49853798 \h </w:instrText>
            </w:r>
            <w:r w:rsidR="00692B02">
              <w:rPr>
                <w:webHidden/>
              </w:rPr>
            </w:r>
            <w:r w:rsidR="00692B02">
              <w:rPr>
                <w:webHidden/>
              </w:rPr>
              <w:fldChar w:fldCharType="separate"/>
            </w:r>
            <w:r w:rsidR="00692B02">
              <w:rPr>
                <w:webHidden/>
              </w:rPr>
              <w:t>6</w:t>
            </w:r>
            <w:r w:rsidR="00692B02">
              <w:rPr>
                <w:webHidden/>
              </w:rPr>
              <w:fldChar w:fldCharType="end"/>
            </w:r>
          </w:hyperlink>
        </w:p>
        <w:p w14:paraId="721A0175" w14:textId="1D3F05B5" w:rsidR="00692B02" w:rsidRDefault="00CF5835">
          <w:pPr>
            <w:pStyle w:val="TOC1"/>
            <w:rPr>
              <w:rFonts w:eastAsiaTheme="minorEastAsia" w:cstheme="minorBidi"/>
              <w:sz w:val="22"/>
            </w:rPr>
          </w:pPr>
          <w:hyperlink w:anchor="_Toc49853799" w:history="1">
            <w:r w:rsidR="00692B02" w:rsidRPr="00652C8F">
              <w:rPr>
                <w:rStyle w:val="Hyperlink"/>
              </w:rPr>
              <w:t>Copyright</w:t>
            </w:r>
            <w:r w:rsidR="00692B02">
              <w:rPr>
                <w:webHidden/>
              </w:rPr>
              <w:tab/>
            </w:r>
            <w:r w:rsidR="00692B02">
              <w:rPr>
                <w:webHidden/>
              </w:rPr>
              <w:fldChar w:fldCharType="begin"/>
            </w:r>
            <w:r w:rsidR="00692B02">
              <w:rPr>
                <w:webHidden/>
              </w:rPr>
              <w:instrText xml:space="preserve"> PAGEREF _Toc49853799 \h </w:instrText>
            </w:r>
            <w:r w:rsidR="00692B02">
              <w:rPr>
                <w:webHidden/>
              </w:rPr>
            </w:r>
            <w:r w:rsidR="00692B02">
              <w:rPr>
                <w:webHidden/>
              </w:rPr>
              <w:fldChar w:fldCharType="separate"/>
            </w:r>
            <w:r w:rsidR="00692B02">
              <w:rPr>
                <w:webHidden/>
              </w:rPr>
              <w:t>7</w:t>
            </w:r>
            <w:r w:rsidR="00692B02">
              <w:rPr>
                <w:webHidden/>
              </w:rPr>
              <w:fldChar w:fldCharType="end"/>
            </w:r>
          </w:hyperlink>
        </w:p>
        <w:p w14:paraId="6AB6D0A6" w14:textId="5DBA4F98" w:rsidR="00692B02" w:rsidRDefault="00CF5835">
          <w:pPr>
            <w:pStyle w:val="TOC1"/>
            <w:rPr>
              <w:rFonts w:eastAsiaTheme="minorEastAsia" w:cstheme="minorBidi"/>
              <w:sz w:val="22"/>
            </w:rPr>
          </w:pPr>
          <w:hyperlink w:anchor="_Toc49853800" w:history="1">
            <w:r w:rsidR="00692B02" w:rsidRPr="00652C8F">
              <w:rPr>
                <w:rStyle w:val="Hyperlink"/>
              </w:rPr>
              <w:t>Acknowledgements</w:t>
            </w:r>
            <w:r w:rsidR="00692B02">
              <w:rPr>
                <w:webHidden/>
              </w:rPr>
              <w:tab/>
            </w:r>
            <w:r w:rsidR="00692B02">
              <w:rPr>
                <w:webHidden/>
              </w:rPr>
              <w:fldChar w:fldCharType="begin"/>
            </w:r>
            <w:r w:rsidR="00692B02">
              <w:rPr>
                <w:webHidden/>
              </w:rPr>
              <w:instrText xml:space="preserve"> PAGEREF _Toc49853800 \h </w:instrText>
            </w:r>
            <w:r w:rsidR="00692B02">
              <w:rPr>
                <w:webHidden/>
              </w:rPr>
            </w:r>
            <w:r w:rsidR="00692B02">
              <w:rPr>
                <w:webHidden/>
              </w:rPr>
              <w:fldChar w:fldCharType="separate"/>
            </w:r>
            <w:r w:rsidR="00692B02">
              <w:rPr>
                <w:webHidden/>
              </w:rPr>
              <w:t>7</w:t>
            </w:r>
            <w:r w:rsidR="00692B02">
              <w:rPr>
                <w:webHidden/>
              </w:rPr>
              <w:fldChar w:fldCharType="end"/>
            </w:r>
          </w:hyperlink>
        </w:p>
        <w:p w14:paraId="1378B41A" w14:textId="026F66EC" w:rsidR="00531316" w:rsidRDefault="00531316">
          <w:r>
            <w:rPr>
              <w:b/>
              <w:bCs/>
              <w:noProof/>
            </w:rPr>
            <w:fldChar w:fldCharType="end"/>
          </w:r>
        </w:p>
      </w:sdtContent>
    </w:sdt>
    <w:p w14:paraId="04E32141" w14:textId="77777777" w:rsidR="00531316" w:rsidRDefault="00531316">
      <w:pPr>
        <w:spacing w:after="160" w:line="259" w:lineRule="auto"/>
        <w:ind w:left="0" w:firstLine="0"/>
        <w:rPr>
          <w:rFonts w:eastAsiaTheme="majorEastAsia" w:cstheme="majorBidi"/>
          <w:b/>
          <w:i/>
          <w:lang w:eastAsia="en-US"/>
        </w:rPr>
      </w:pPr>
      <w:r>
        <w:rPr>
          <w:lang w:eastAsia="en-US"/>
        </w:rPr>
        <w:br w:type="page"/>
      </w:r>
    </w:p>
    <w:p w14:paraId="01B331FB" w14:textId="5379627F" w:rsidR="00752C12" w:rsidRPr="00D57374" w:rsidRDefault="00752C12" w:rsidP="00752C12">
      <w:pPr>
        <w:pStyle w:val="Heading1"/>
        <w:rPr>
          <w:rFonts w:eastAsia="Calibri"/>
          <w:lang w:eastAsia="en-US"/>
        </w:rPr>
      </w:pPr>
      <w:bookmarkStart w:id="1" w:name="_Toc49853794"/>
      <w:bookmarkEnd w:id="0"/>
      <w:r>
        <w:rPr>
          <w:rFonts w:eastAsia="Calibri"/>
          <w:lang w:eastAsia="en-US"/>
        </w:rPr>
        <w:lastRenderedPageBreak/>
        <w:t>Content and Curriculum Links</w:t>
      </w:r>
      <w:bookmarkEnd w:id="1"/>
    </w:p>
    <w:tbl>
      <w:tblPr>
        <w:tblW w:w="9923" w:type="dxa"/>
        <w:jc w:val="center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571"/>
        <w:gridCol w:w="4752"/>
        <w:gridCol w:w="3600"/>
      </w:tblGrid>
      <w:tr w:rsidR="00C83525" w:rsidRPr="0084752D" w14:paraId="32CD29F3" w14:textId="77777777" w:rsidTr="008B34B4">
        <w:trPr>
          <w:jc w:val="center"/>
        </w:trPr>
        <w:tc>
          <w:tcPr>
            <w:tcW w:w="1571" w:type="dxa"/>
            <w:shd w:val="clear" w:color="auto" w:fill="auto"/>
            <w:vAlign w:val="bottom"/>
          </w:tcPr>
          <w:p w14:paraId="745DA635" w14:textId="77777777" w:rsidR="00C83525" w:rsidRPr="0084752D" w:rsidRDefault="00C83525" w:rsidP="00C83525">
            <w:pPr>
              <w:spacing w:before="60" w:after="60"/>
              <w:rPr>
                <w:b/>
              </w:rPr>
            </w:pPr>
            <w:r w:rsidRPr="0084752D">
              <w:rPr>
                <w:b/>
              </w:rPr>
              <w:t>Level</w:t>
            </w:r>
          </w:p>
        </w:tc>
        <w:tc>
          <w:tcPr>
            <w:tcW w:w="4752" w:type="dxa"/>
            <w:shd w:val="clear" w:color="auto" w:fill="auto"/>
            <w:vAlign w:val="bottom"/>
          </w:tcPr>
          <w:p w14:paraId="47BE3651" w14:textId="77777777" w:rsidR="00C83525" w:rsidRPr="0084752D" w:rsidRDefault="00C83525" w:rsidP="00C83525">
            <w:pPr>
              <w:spacing w:before="60" w:after="60"/>
              <w:rPr>
                <w:b/>
              </w:rPr>
            </w:pPr>
            <w:r w:rsidRPr="0084752D">
              <w:rPr>
                <w:b/>
              </w:rPr>
              <w:t>Context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67368D07" w14:textId="77777777" w:rsidR="00C83525" w:rsidRPr="0084752D" w:rsidRDefault="00C83525" w:rsidP="00C83525">
            <w:pPr>
              <w:spacing w:before="60" w:after="60"/>
              <w:rPr>
                <w:b/>
              </w:rPr>
            </w:pPr>
            <w:r w:rsidRPr="0084752D">
              <w:rPr>
                <w:b/>
              </w:rPr>
              <w:t>Location</w:t>
            </w:r>
          </w:p>
        </w:tc>
      </w:tr>
      <w:tr w:rsidR="00C83525" w:rsidRPr="007F2B8B" w14:paraId="1F3CD48B" w14:textId="77777777" w:rsidTr="008B34B4">
        <w:trPr>
          <w:jc w:val="center"/>
        </w:trPr>
        <w:tc>
          <w:tcPr>
            <w:tcW w:w="1571" w:type="dxa"/>
            <w:shd w:val="clear" w:color="auto" w:fill="auto"/>
            <w:vAlign w:val="bottom"/>
          </w:tcPr>
          <w:p w14:paraId="39F3DD67" w14:textId="391AEF43" w:rsidR="00C83525" w:rsidRPr="007F2B8B" w:rsidRDefault="00C83525" w:rsidP="00C83525">
            <w:pPr>
              <w:spacing w:before="60" w:after="60"/>
            </w:pPr>
            <w:r>
              <w:t>7-11 years</w:t>
            </w:r>
          </w:p>
        </w:tc>
        <w:tc>
          <w:tcPr>
            <w:tcW w:w="4752" w:type="dxa"/>
            <w:shd w:val="clear" w:color="auto" w:fill="auto"/>
            <w:vAlign w:val="bottom"/>
          </w:tcPr>
          <w:p w14:paraId="5B81951A" w14:textId="59CC000E" w:rsidR="00C83525" w:rsidRPr="007F2B8B" w:rsidRDefault="00C83525" w:rsidP="00C83525">
            <w:pPr>
              <w:spacing w:before="60" w:after="60"/>
            </w:pPr>
            <w:r>
              <w:t>Using Geograph</w:t>
            </w:r>
            <w:r w:rsidR="00752C12">
              <w:t xml:space="preserve"> images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541FABD" w14:textId="77777777" w:rsidR="00C83525" w:rsidRPr="007F2B8B" w:rsidRDefault="00C83525" w:rsidP="00C83525">
            <w:pPr>
              <w:spacing w:before="60" w:after="60"/>
            </w:pPr>
            <w:r>
              <w:t>Various throughout Great Britain</w:t>
            </w:r>
          </w:p>
        </w:tc>
      </w:tr>
    </w:tbl>
    <w:p w14:paraId="3C5F453C" w14:textId="77777777" w:rsidR="008B34B4" w:rsidRDefault="008B34B4"/>
    <w:tbl>
      <w:tblPr>
        <w:tblW w:w="9923" w:type="dxa"/>
        <w:jc w:val="center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500"/>
        <w:gridCol w:w="6423"/>
      </w:tblGrid>
      <w:tr w:rsidR="00C83525" w:rsidRPr="007F2B8B" w14:paraId="3BB1566E" w14:textId="77777777" w:rsidTr="008B34B4">
        <w:trPr>
          <w:jc w:val="center"/>
        </w:trPr>
        <w:tc>
          <w:tcPr>
            <w:tcW w:w="3500" w:type="dxa"/>
            <w:shd w:val="clear" w:color="auto" w:fill="auto"/>
          </w:tcPr>
          <w:p w14:paraId="0C153C9B" w14:textId="77777777" w:rsidR="00C83525" w:rsidRPr="0084752D" w:rsidRDefault="00C83525" w:rsidP="002C1E28">
            <w:pPr>
              <w:spacing w:before="60" w:after="60"/>
            </w:pPr>
            <w:r w:rsidRPr="0084752D">
              <w:t>Knowledge</w:t>
            </w:r>
          </w:p>
        </w:tc>
        <w:tc>
          <w:tcPr>
            <w:tcW w:w="6423" w:type="dxa"/>
            <w:shd w:val="clear" w:color="auto" w:fill="auto"/>
          </w:tcPr>
          <w:p w14:paraId="25C2C2A1" w14:textId="256CAFD7" w:rsidR="00C83525" w:rsidRPr="00C83525" w:rsidRDefault="00C83525" w:rsidP="008B34B4">
            <w:pPr>
              <w:autoSpaceDE w:val="0"/>
              <w:autoSpaceDN w:val="0"/>
              <w:adjustRightInd w:val="0"/>
              <w:ind w:left="87"/>
            </w:pPr>
            <w:r w:rsidRPr="00C83525">
              <w:t xml:space="preserve">Using Geograph </w:t>
            </w:r>
            <w:r w:rsidR="00752C12">
              <w:t xml:space="preserve">images </w:t>
            </w:r>
            <w:r w:rsidRPr="00C83525">
              <w:t>with maps</w:t>
            </w:r>
          </w:p>
        </w:tc>
      </w:tr>
      <w:tr w:rsidR="00C83525" w:rsidRPr="00476ED8" w14:paraId="7FC80F19" w14:textId="77777777" w:rsidTr="008B34B4">
        <w:trPr>
          <w:jc w:val="center"/>
        </w:trPr>
        <w:tc>
          <w:tcPr>
            <w:tcW w:w="3500" w:type="dxa"/>
            <w:shd w:val="clear" w:color="auto" w:fill="auto"/>
            <w:vAlign w:val="center"/>
          </w:tcPr>
          <w:p w14:paraId="1D4D9FCA" w14:textId="77777777" w:rsidR="00C83525" w:rsidRDefault="00C83525" w:rsidP="008B34B4">
            <w:pPr>
              <w:spacing w:before="60" w:after="60"/>
            </w:pPr>
            <w:r w:rsidRPr="0084752D">
              <w:t>C</w:t>
            </w:r>
            <w:r>
              <w:t>urriculum</w:t>
            </w:r>
            <w:r w:rsidRPr="0084752D">
              <w:t xml:space="preserve"> links (England)</w:t>
            </w:r>
          </w:p>
          <w:p w14:paraId="45F7DC74" w14:textId="77777777" w:rsidR="00C83525" w:rsidRPr="0084752D" w:rsidRDefault="00C83525" w:rsidP="008B34B4">
            <w:pPr>
              <w:spacing w:before="60" w:after="60"/>
            </w:pPr>
            <w:r>
              <w:t>Geography KS2</w:t>
            </w:r>
          </w:p>
        </w:tc>
        <w:tc>
          <w:tcPr>
            <w:tcW w:w="6423" w:type="dxa"/>
            <w:shd w:val="clear" w:color="auto" w:fill="auto"/>
          </w:tcPr>
          <w:p w14:paraId="50D12056" w14:textId="64680908" w:rsidR="00C83525" w:rsidRPr="00C83525" w:rsidRDefault="00C83525" w:rsidP="00C835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 w:rsidRPr="00C83525">
              <w:t xml:space="preserve">Name and locate counties and cities of the United Kingdom, geographical regions and their identifying human and physical characteristics, key topographical features (including hills, mountains, </w:t>
            </w:r>
            <w:proofErr w:type="gramStart"/>
            <w:r w:rsidRPr="00C83525">
              <w:t>coasts</w:t>
            </w:r>
            <w:proofErr w:type="gramEnd"/>
            <w:r w:rsidRPr="00C83525">
              <w:t xml:space="preserve"> and rivers), and land-use patterns</w:t>
            </w:r>
            <w:r w:rsidR="008B34B4">
              <w:t>.</w:t>
            </w:r>
          </w:p>
          <w:p w14:paraId="01D2670D" w14:textId="77777777" w:rsidR="00C83525" w:rsidRPr="00C83525" w:rsidRDefault="00C83525" w:rsidP="00C835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C83525">
              <w:t>Use fieldwork to observe, measure, record and present the human and physical features in the local area using a range of methods, including sketch maps, plans and graphs, and digital technologies.</w:t>
            </w:r>
          </w:p>
        </w:tc>
      </w:tr>
      <w:tr w:rsidR="00C83525" w:rsidRPr="00476ED8" w14:paraId="3C7FA8AB" w14:textId="77777777" w:rsidTr="008B34B4">
        <w:trPr>
          <w:jc w:val="center"/>
        </w:trPr>
        <w:tc>
          <w:tcPr>
            <w:tcW w:w="3500" w:type="dxa"/>
            <w:shd w:val="clear" w:color="auto" w:fill="auto"/>
            <w:vAlign w:val="center"/>
          </w:tcPr>
          <w:p w14:paraId="38F826D3" w14:textId="77777777" w:rsidR="00C83525" w:rsidRDefault="00C83525" w:rsidP="008B34B4">
            <w:pPr>
              <w:spacing w:before="60" w:after="60"/>
            </w:pPr>
            <w:r>
              <w:t>Curriculum links (Wales</w:t>
            </w:r>
            <w:r w:rsidRPr="0084752D">
              <w:t>)</w:t>
            </w:r>
          </w:p>
          <w:p w14:paraId="5AAAFC16" w14:textId="4BAB9B06" w:rsidR="00C83525" w:rsidRDefault="00C83525" w:rsidP="008B34B4">
            <w:pPr>
              <w:spacing w:before="60" w:after="60"/>
            </w:pPr>
            <w:r>
              <w:t>Geography</w:t>
            </w:r>
          </w:p>
          <w:p w14:paraId="6C95B653" w14:textId="77777777" w:rsidR="00C83525" w:rsidRPr="0084752D" w:rsidRDefault="00C83525" w:rsidP="008B34B4">
            <w:pPr>
              <w:spacing w:before="60" w:after="60"/>
            </w:pPr>
            <w:r>
              <w:t>(Opportunities for Digital Competency)</w:t>
            </w:r>
          </w:p>
        </w:tc>
        <w:tc>
          <w:tcPr>
            <w:tcW w:w="6423" w:type="dxa"/>
            <w:shd w:val="clear" w:color="auto" w:fill="auto"/>
          </w:tcPr>
          <w:p w14:paraId="4680824B" w14:textId="139DD557" w:rsidR="00C83525" w:rsidRPr="00C83525" w:rsidRDefault="00C83525" w:rsidP="00C8352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 w:rsidRPr="00C83525">
              <w:t xml:space="preserve">Use maps, </w:t>
            </w:r>
            <w:proofErr w:type="gramStart"/>
            <w:r w:rsidRPr="00C83525">
              <w:t>imagery</w:t>
            </w:r>
            <w:proofErr w:type="gramEnd"/>
            <w:r w:rsidRPr="00C83525">
              <w:t xml:space="preserve"> and ICT to find and present locational information</w:t>
            </w:r>
            <w:r w:rsidR="0081088B">
              <w:t xml:space="preserve">.  </w:t>
            </w:r>
            <w:r w:rsidRPr="00C83525">
              <w:t>Interpret maps, and photographs.</w:t>
            </w:r>
          </w:p>
          <w:p w14:paraId="4B133FB4" w14:textId="7A4782E4" w:rsidR="00C83525" w:rsidRPr="00C83525" w:rsidRDefault="008B34B4" w:rsidP="00C8352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I</w:t>
            </w:r>
            <w:r w:rsidR="00C83525" w:rsidRPr="00C83525">
              <w:t>dentify and describe the spatial patterns of places and environments and how they are connected</w:t>
            </w:r>
            <w:r w:rsidR="0081088B">
              <w:t xml:space="preserve">.  </w:t>
            </w:r>
            <w:r w:rsidR="00C83525" w:rsidRPr="00C83525">
              <w:t>Identify and describe natural and human features, e.g</w:t>
            </w:r>
            <w:r w:rsidR="0081088B">
              <w:t xml:space="preserve">.  </w:t>
            </w:r>
            <w:r w:rsidR="00C83525" w:rsidRPr="00C83525">
              <w:t>weather conditions, types of buildings.</w:t>
            </w:r>
          </w:p>
        </w:tc>
      </w:tr>
      <w:tr w:rsidR="00C83525" w:rsidRPr="0084752D" w14:paraId="149DE5F3" w14:textId="77777777" w:rsidTr="008B34B4">
        <w:trPr>
          <w:jc w:val="center"/>
        </w:trPr>
        <w:tc>
          <w:tcPr>
            <w:tcW w:w="3500" w:type="dxa"/>
            <w:shd w:val="clear" w:color="auto" w:fill="auto"/>
            <w:vAlign w:val="center"/>
          </w:tcPr>
          <w:p w14:paraId="08767E84" w14:textId="77777777" w:rsidR="00C83525" w:rsidRDefault="00C83525" w:rsidP="008B34B4">
            <w:pPr>
              <w:spacing w:before="60" w:after="60"/>
            </w:pPr>
            <w:r w:rsidRPr="0084752D">
              <w:t>Scottish Curriculum for Excellence</w:t>
            </w:r>
          </w:p>
          <w:p w14:paraId="44E051FD" w14:textId="77777777" w:rsidR="00C83525" w:rsidRPr="00D87933" w:rsidRDefault="00C83525" w:rsidP="008B34B4">
            <w:pPr>
              <w:spacing w:before="60" w:after="60"/>
            </w:pPr>
            <w:r w:rsidRPr="00D87933">
              <w:t xml:space="preserve">Social studies </w:t>
            </w:r>
          </w:p>
          <w:p w14:paraId="6CB62E0D" w14:textId="77777777" w:rsidR="00C83525" w:rsidRPr="0084752D" w:rsidRDefault="00C83525" w:rsidP="008B34B4">
            <w:pPr>
              <w:spacing w:before="60" w:after="60"/>
            </w:pPr>
            <w:r w:rsidRPr="00D87933">
              <w:t>Experiences and outcomes</w:t>
            </w:r>
          </w:p>
        </w:tc>
        <w:tc>
          <w:tcPr>
            <w:tcW w:w="6423" w:type="dxa"/>
            <w:shd w:val="clear" w:color="auto" w:fill="auto"/>
          </w:tcPr>
          <w:p w14:paraId="24118C14" w14:textId="062F68FA" w:rsidR="00C83525" w:rsidRDefault="00C83525" w:rsidP="00C83525">
            <w:pPr>
              <w:numPr>
                <w:ilvl w:val="0"/>
                <w:numId w:val="5"/>
              </w:numPr>
              <w:spacing w:before="60" w:after="60" w:line="240" w:lineRule="auto"/>
            </w:pPr>
            <w:r w:rsidRPr="004E6B38">
              <w:t>I can describe the major characteristic features of Scotland’s landscape</w:t>
            </w:r>
            <w:r>
              <w:t xml:space="preserve"> </w:t>
            </w:r>
            <w:r w:rsidRPr="009D25EC">
              <w:t>SOC 2-07a</w:t>
            </w:r>
            <w:r w:rsidR="008B34B4">
              <w:t>.</w:t>
            </w:r>
          </w:p>
          <w:p w14:paraId="5037AFB6" w14:textId="47416F30" w:rsidR="00C83525" w:rsidRDefault="00C83525" w:rsidP="00C83525">
            <w:pPr>
              <w:pStyle w:val="ListParagraph0"/>
              <w:numPr>
                <w:ilvl w:val="0"/>
                <w:numId w:val="5"/>
              </w:numPr>
              <w:spacing w:before="60" w:after="60" w:line="276" w:lineRule="auto"/>
            </w:pPr>
            <w:r w:rsidRPr="00046184">
              <w:t>Having explored my local area, I can present information on different places to live, work and relax and interesting places to visit</w:t>
            </w:r>
            <w:r w:rsidR="0081088B">
              <w:t xml:space="preserve">.  </w:t>
            </w:r>
            <w:r w:rsidRPr="00046184">
              <w:t>SOC 2-10a</w:t>
            </w:r>
            <w:r w:rsidR="008B34B4">
              <w:t>.</w:t>
            </w:r>
          </w:p>
          <w:p w14:paraId="035CA7CC" w14:textId="7C2C88C8" w:rsidR="00C83525" w:rsidRPr="0084752D" w:rsidRDefault="00C83525" w:rsidP="00C83525">
            <w:pPr>
              <w:pStyle w:val="ListParagraph0"/>
              <w:numPr>
                <w:ilvl w:val="0"/>
                <w:numId w:val="5"/>
              </w:numPr>
              <w:spacing w:before="60" w:after="0" w:line="240" w:lineRule="auto"/>
            </w:pPr>
            <w:r>
              <w:t xml:space="preserve">To extend my mental map and sense of place, I can interpret information from different types of maps and am beginning to locate key features within Scotland, UK, </w:t>
            </w:r>
            <w:proofErr w:type="gramStart"/>
            <w:r>
              <w:t>Europe</w:t>
            </w:r>
            <w:proofErr w:type="gramEnd"/>
            <w:r>
              <w:t xml:space="preserve"> or the wider world</w:t>
            </w:r>
            <w:r w:rsidR="0081088B">
              <w:t xml:space="preserve">.  </w:t>
            </w:r>
            <w:r>
              <w:t>SOC 2-14</w:t>
            </w:r>
            <w:r w:rsidR="008B34B4">
              <w:t>.</w:t>
            </w:r>
          </w:p>
        </w:tc>
      </w:tr>
      <w:tr w:rsidR="00C83525" w:rsidRPr="0084752D" w14:paraId="637CBB28" w14:textId="77777777" w:rsidTr="008B34B4">
        <w:trPr>
          <w:trHeight w:val="747"/>
          <w:jc w:val="center"/>
        </w:trPr>
        <w:tc>
          <w:tcPr>
            <w:tcW w:w="3500" w:type="dxa"/>
            <w:shd w:val="clear" w:color="auto" w:fill="auto"/>
          </w:tcPr>
          <w:p w14:paraId="088B4E88" w14:textId="77777777" w:rsidR="00C83525" w:rsidRDefault="00C83525" w:rsidP="002C1E28">
            <w:pPr>
              <w:spacing w:before="60" w:after="60"/>
            </w:pPr>
            <w:r>
              <w:t>All: Literacy opportunities</w:t>
            </w:r>
          </w:p>
          <w:p w14:paraId="6350742C" w14:textId="77777777" w:rsidR="00C83525" w:rsidRPr="0084752D" w:rsidRDefault="00C83525" w:rsidP="002C1E28">
            <w:pPr>
              <w:spacing w:before="60" w:after="60"/>
            </w:pPr>
            <w:r>
              <w:t>All: Numeracy opportunities</w:t>
            </w:r>
          </w:p>
        </w:tc>
        <w:tc>
          <w:tcPr>
            <w:tcW w:w="6423" w:type="dxa"/>
            <w:shd w:val="clear" w:color="auto" w:fill="auto"/>
          </w:tcPr>
          <w:p w14:paraId="419A9CC3" w14:textId="7288DC9C" w:rsidR="00C83525" w:rsidRPr="004E6B38" w:rsidRDefault="00C83525" w:rsidP="008B34B4">
            <w:pPr>
              <w:spacing w:before="60" w:after="60" w:line="240" w:lineRule="auto"/>
            </w:pPr>
            <w:r>
              <w:t>Activities have identified opportunities for literacy and numerac</w:t>
            </w:r>
            <w:r w:rsidR="008B34B4">
              <w:t>y</w:t>
            </w:r>
          </w:p>
        </w:tc>
      </w:tr>
    </w:tbl>
    <w:p w14:paraId="4324D0F6" w14:textId="77777777" w:rsidR="00C83525" w:rsidRDefault="00C83525" w:rsidP="00C83525">
      <w:pPr>
        <w:spacing w:before="60" w:after="60"/>
        <w:ind w:firstLine="360"/>
      </w:pPr>
    </w:p>
    <w:p w14:paraId="2DBE76EE" w14:textId="55A28134" w:rsidR="00C83525" w:rsidRPr="00C02973" w:rsidRDefault="00C83525" w:rsidP="00531316">
      <w:pPr>
        <w:pStyle w:val="Heading1"/>
        <w:jc w:val="both"/>
      </w:pPr>
      <w:bookmarkStart w:id="2" w:name="_Toc49853795"/>
      <w:r w:rsidRPr="00C02973">
        <w:lastRenderedPageBreak/>
        <w:t>Photographic!</w:t>
      </w:r>
      <w:bookmarkEnd w:id="2"/>
    </w:p>
    <w:p w14:paraId="5DA0C776" w14:textId="34BC9C3E" w:rsidR="00CD62C8" w:rsidRDefault="00C83525" w:rsidP="00752C12">
      <w:pPr>
        <w:spacing w:line="360" w:lineRule="auto"/>
      </w:pPr>
      <w:r>
        <w:t>Select a location using Digimap for Schools and click on the</w:t>
      </w:r>
      <w:r w:rsidR="00752C12">
        <w:t xml:space="preserve"> Image Search menu in the sidebar.</w:t>
      </w:r>
      <w:r w:rsidR="00CD62C8" w:rsidRPr="00CD62C8">
        <w:rPr>
          <w:noProof/>
          <w:position w:val="6"/>
        </w:rPr>
        <w:t xml:space="preserve"> </w:t>
      </w:r>
      <w:r w:rsidR="0081088B">
        <w:t xml:space="preserve">  </w:t>
      </w:r>
    </w:p>
    <w:p w14:paraId="7EE54F90" w14:textId="64812EE1" w:rsidR="00C83525" w:rsidRDefault="00C83525" w:rsidP="00752C12">
      <w:pPr>
        <w:spacing w:line="360" w:lineRule="auto"/>
      </w:pPr>
      <w:r>
        <w:t xml:space="preserve">To browse the images that are available for your location, enter an asterisk </w:t>
      </w:r>
      <w:r w:rsidR="00752C12">
        <w:t>(</w:t>
      </w:r>
      <w:r>
        <w:t>*</w:t>
      </w:r>
      <w:r w:rsidR="00752C12">
        <w:t>)</w:t>
      </w:r>
      <w:r>
        <w:t xml:space="preserve"> in the </w:t>
      </w:r>
      <w:r w:rsidR="00752C12">
        <w:t xml:space="preserve">Image Search </w:t>
      </w:r>
      <w:proofErr w:type="spellStart"/>
      <w:r>
        <w:t>search</w:t>
      </w:r>
      <w:proofErr w:type="spellEnd"/>
      <w:r>
        <w:t xml:space="preserve"> box and hit return.</w:t>
      </w:r>
      <w:r w:rsidR="00752C12">
        <w:t xml:space="preserve">  </w:t>
      </w:r>
    </w:p>
    <w:p w14:paraId="3E2A55FA" w14:textId="3D918D37" w:rsidR="00C83525" w:rsidRDefault="00C83525" w:rsidP="00531316">
      <w:pPr>
        <w:spacing w:before="240"/>
        <w:jc w:val="both"/>
        <w:rPr>
          <w:i/>
        </w:rPr>
      </w:pPr>
      <w:r w:rsidRPr="00BF22DF">
        <w:rPr>
          <w:b/>
        </w:rPr>
        <w:t>NOTE:</w:t>
      </w:r>
      <w:r>
        <w:t xml:space="preserve"> </w:t>
      </w:r>
      <w:r w:rsidRPr="00BF22DF">
        <w:rPr>
          <w:i/>
        </w:rPr>
        <w:t>It is only possible to browse all images for a location in the 5 most detailed maps in Digimap for Schools</w:t>
      </w:r>
      <w:r w:rsidR="0081088B">
        <w:rPr>
          <w:i/>
        </w:rPr>
        <w:t xml:space="preserve">.  </w:t>
      </w:r>
      <w:r w:rsidRPr="00BF22DF">
        <w:rPr>
          <w:i/>
        </w:rPr>
        <w:t>When you are in less detailed maps, there can be too many images to display</w:t>
      </w:r>
      <w:r w:rsidR="0081088B">
        <w:rPr>
          <w:i/>
        </w:rPr>
        <w:t xml:space="preserve">.  </w:t>
      </w:r>
      <w:r w:rsidRPr="00BF22DF">
        <w:rPr>
          <w:i/>
        </w:rPr>
        <w:t>In less detailed maps, you must enter a search term</w:t>
      </w:r>
      <w:r w:rsidR="0081088B">
        <w:rPr>
          <w:i/>
        </w:rPr>
        <w:t xml:space="preserve">.  </w:t>
      </w:r>
      <w:r w:rsidRPr="00BF22DF">
        <w:rPr>
          <w:i/>
        </w:rPr>
        <w:t xml:space="preserve">Find your location first, make sure </w:t>
      </w:r>
      <w:proofErr w:type="gramStart"/>
      <w:r w:rsidRPr="00BF22DF">
        <w:rPr>
          <w:i/>
        </w:rPr>
        <w:t>you’re</w:t>
      </w:r>
      <w:proofErr w:type="gramEnd"/>
      <w:r w:rsidRPr="00BF22DF">
        <w:rPr>
          <w:i/>
        </w:rPr>
        <w:t xml:space="preserve"> in one of the 5 most detailed maps, then enter your asterisk.</w:t>
      </w:r>
    </w:p>
    <w:p w14:paraId="13E34356" w14:textId="77777777" w:rsidR="00CC72D5" w:rsidRDefault="00CC72D5" w:rsidP="00531316">
      <w:pPr>
        <w:spacing w:before="240"/>
        <w:jc w:val="both"/>
      </w:pPr>
    </w:p>
    <w:p w14:paraId="62240BEE" w14:textId="5F128498" w:rsidR="008B34B4" w:rsidRDefault="00C83525" w:rsidP="00531316">
      <w:pPr>
        <w:spacing w:before="240" w:line="360" w:lineRule="auto"/>
        <w:jc w:val="both"/>
      </w:pPr>
      <w:r>
        <w:t>A good place to start is where you live or your school locality</w:t>
      </w:r>
      <w:r w:rsidR="0081088B">
        <w:t xml:space="preserve">.  </w:t>
      </w:r>
      <w:r>
        <w:t>Browse the images that appear</w:t>
      </w:r>
      <w:r w:rsidR="0081088B">
        <w:t xml:space="preserve">.  </w:t>
      </w:r>
      <w:r>
        <w:t>Are there lots of images to view or just a few (in comparison with other places nearby for example)</w:t>
      </w:r>
      <w:r w:rsidR="00CD62C8">
        <w:t xml:space="preserve">?  </w:t>
      </w:r>
      <w:r>
        <w:t>What scale of map are you viewing</w:t>
      </w:r>
      <w:r w:rsidR="00CD62C8">
        <w:t xml:space="preserve">?  </w:t>
      </w:r>
      <w:r>
        <w:t>(If you are comparing localities it is helpful to examine places at the same scale)</w:t>
      </w:r>
      <w:r w:rsidR="0081088B">
        <w:t xml:space="preserve">.  </w:t>
      </w:r>
      <w:r>
        <w:t>You could investigate some, or all, of the following enquiry questions.</w:t>
      </w:r>
    </w:p>
    <w:p w14:paraId="12EF0248" w14:textId="2EF8D871" w:rsidR="008B34B4" w:rsidRDefault="00C83525" w:rsidP="00531316">
      <w:pPr>
        <w:pStyle w:val="ListParagraph0"/>
        <w:numPr>
          <w:ilvl w:val="0"/>
          <w:numId w:val="5"/>
        </w:numPr>
        <w:spacing w:before="240" w:line="360" w:lineRule="auto"/>
        <w:jc w:val="both"/>
      </w:pPr>
      <w:r>
        <w:t>What does the number of available images tell you about your chosen place</w:t>
      </w:r>
      <w:r w:rsidR="00CD62C8">
        <w:t xml:space="preserve">?  </w:t>
      </w:r>
      <w:r>
        <w:t>Is it well visited for example</w:t>
      </w:r>
      <w:r w:rsidR="00CD62C8">
        <w:t xml:space="preserve">?  </w:t>
      </w:r>
      <w:r>
        <w:t>Or inaccessible</w:t>
      </w:r>
      <w:r w:rsidR="00CD62C8">
        <w:t xml:space="preserve">?  </w:t>
      </w:r>
      <w:r>
        <w:t>Do you think this is this a popular tourist attraction and can you explain why?</w:t>
      </w:r>
    </w:p>
    <w:p w14:paraId="3E4A1FF0" w14:textId="4BB22F68" w:rsidR="008B34B4" w:rsidRDefault="00C83525" w:rsidP="00531316">
      <w:pPr>
        <w:pStyle w:val="ListParagraph0"/>
        <w:numPr>
          <w:ilvl w:val="0"/>
          <w:numId w:val="5"/>
        </w:numPr>
        <w:spacing w:line="360" w:lineRule="auto"/>
        <w:jc w:val="both"/>
      </w:pPr>
      <w:r>
        <w:t>What kind of features are shown most in the available photographs</w:t>
      </w:r>
      <w:r w:rsidR="00CD62C8">
        <w:t xml:space="preserve">?  </w:t>
      </w:r>
      <w:r>
        <w:t>Does one feature appear more than most</w:t>
      </w:r>
      <w:r w:rsidR="00CD62C8">
        <w:t xml:space="preserve">?  </w:t>
      </w:r>
      <w:r>
        <w:t>Why do you think this is?</w:t>
      </w:r>
    </w:p>
    <w:p w14:paraId="7EA58E09" w14:textId="3BEE4404" w:rsidR="008B34B4" w:rsidRDefault="00C83525" w:rsidP="00531316">
      <w:pPr>
        <w:pStyle w:val="ListParagraph0"/>
        <w:numPr>
          <w:ilvl w:val="0"/>
          <w:numId w:val="5"/>
        </w:numPr>
        <w:spacing w:line="360" w:lineRule="auto"/>
        <w:jc w:val="both"/>
      </w:pPr>
      <w:r>
        <w:t>Are there any images of animals</w:t>
      </w:r>
      <w:r w:rsidR="00CD62C8">
        <w:t xml:space="preserve">?  </w:t>
      </w:r>
      <w:r>
        <w:t>If so, which animals feature most?</w:t>
      </w:r>
    </w:p>
    <w:p w14:paraId="2DB0F772" w14:textId="6306B475" w:rsidR="0081088B" w:rsidRDefault="00C83525" w:rsidP="00531316">
      <w:pPr>
        <w:pStyle w:val="ListParagraph0"/>
        <w:numPr>
          <w:ilvl w:val="0"/>
          <w:numId w:val="5"/>
        </w:numPr>
        <w:spacing w:line="360" w:lineRule="auto"/>
        <w:jc w:val="both"/>
      </w:pPr>
      <w:r>
        <w:t>What impression do you get of the locality by browsing the photographs</w:t>
      </w:r>
      <w:r w:rsidR="00CD62C8">
        <w:t xml:space="preserve">?  </w:t>
      </w:r>
      <w:r>
        <w:t>Is it a positive one</w:t>
      </w:r>
      <w:r w:rsidR="00CD62C8">
        <w:t xml:space="preserve">?  </w:t>
      </w:r>
      <w:r>
        <w:t>How similar or different is it to your own impression of the locality</w:t>
      </w:r>
      <w:r w:rsidR="00CD62C8">
        <w:t xml:space="preserve">?  </w:t>
      </w:r>
      <w:r>
        <w:t>Decide on a workable area of map to investigate and then count and classify the images you can find, offering explanation for your findings</w:t>
      </w:r>
      <w:r w:rsidR="0081088B">
        <w:t xml:space="preserve">.  </w:t>
      </w:r>
      <w:r>
        <w:t>Highlight the area you have investigated on the map and add text boxes with your key findings.</w:t>
      </w:r>
    </w:p>
    <w:p w14:paraId="0C9AA405" w14:textId="77777777" w:rsidR="0081088B" w:rsidRDefault="0081088B" w:rsidP="00531316">
      <w:pPr>
        <w:spacing w:after="160" w:line="259" w:lineRule="auto"/>
        <w:ind w:left="0" w:firstLine="0"/>
        <w:jc w:val="both"/>
      </w:pPr>
      <w:r>
        <w:br w:type="page"/>
      </w:r>
    </w:p>
    <w:p w14:paraId="79312BA9" w14:textId="6475932F" w:rsidR="00C83525" w:rsidRPr="00E569FA" w:rsidRDefault="00C83525" w:rsidP="00E52E38">
      <w:pPr>
        <w:pStyle w:val="Heading1"/>
      </w:pPr>
      <w:bookmarkStart w:id="3" w:name="_Toc49853796"/>
      <w:r w:rsidRPr="00D630BF">
        <w:lastRenderedPageBreak/>
        <w:t>Literacy Links</w:t>
      </w:r>
      <w:bookmarkEnd w:id="3"/>
    </w:p>
    <w:p w14:paraId="6E64FC69" w14:textId="1345E2D2" w:rsidR="00C83525" w:rsidRDefault="00C83525" w:rsidP="00E52E38">
      <w:pPr>
        <w:pStyle w:val="ListParagraph0"/>
        <w:numPr>
          <w:ilvl w:val="0"/>
          <w:numId w:val="7"/>
        </w:numPr>
        <w:spacing w:before="240" w:after="200" w:line="276" w:lineRule="auto"/>
      </w:pPr>
      <w:r>
        <w:t>Create</w:t>
      </w:r>
      <w:r w:rsidRPr="00E569FA">
        <w:t xml:space="preserve"> a short </w:t>
      </w:r>
      <w:r>
        <w:t xml:space="preserve">spoken or written </w:t>
      </w:r>
      <w:r w:rsidRPr="00E569FA">
        <w:t xml:space="preserve">report about the </w:t>
      </w:r>
      <w:r>
        <w:t>number and type of feature</w:t>
      </w:r>
      <w:r w:rsidR="00CD62C8">
        <w:t>s</w:t>
      </w:r>
      <w:r>
        <w:t xml:space="preserve"> you have found in an area</w:t>
      </w:r>
      <w:r w:rsidR="0081088B">
        <w:t xml:space="preserve">.  </w:t>
      </w:r>
      <w:r>
        <w:t>Use maps and images to back up your report.</w:t>
      </w:r>
    </w:p>
    <w:p w14:paraId="33343877" w14:textId="5B208FD9" w:rsidR="00C83525" w:rsidRPr="00E569FA" w:rsidRDefault="00C83525" w:rsidP="00E52E38">
      <w:pPr>
        <w:pStyle w:val="ListParagraph0"/>
        <w:numPr>
          <w:ilvl w:val="0"/>
          <w:numId w:val="7"/>
        </w:numPr>
        <w:spacing w:after="200" w:line="276" w:lineRule="auto"/>
      </w:pPr>
      <w:r>
        <w:t>Create lists and tables of features and short captions to accompany them.</w:t>
      </w:r>
    </w:p>
    <w:p w14:paraId="7566EB7E" w14:textId="36A217B7" w:rsidR="00C83525" w:rsidRPr="00D630BF" w:rsidRDefault="00C83525" w:rsidP="00E52E38">
      <w:pPr>
        <w:pStyle w:val="Heading1"/>
      </w:pPr>
      <w:bookmarkStart w:id="4" w:name="_Toc49853797"/>
      <w:r w:rsidRPr="00D630BF">
        <w:t>Numeracy Links</w:t>
      </w:r>
      <w:bookmarkEnd w:id="4"/>
    </w:p>
    <w:p w14:paraId="08653ECE" w14:textId="77777777" w:rsidR="00C83525" w:rsidRDefault="00C83525" w:rsidP="00CC72D5">
      <w:pPr>
        <w:pStyle w:val="ListParagraph0"/>
        <w:numPr>
          <w:ilvl w:val="0"/>
          <w:numId w:val="14"/>
        </w:numPr>
        <w:spacing w:before="240" w:after="200" w:line="360" w:lineRule="auto"/>
      </w:pPr>
      <w:r>
        <w:t>Locate your chosen area, remembering the limitation of the 5 most detailed maps.</w:t>
      </w:r>
    </w:p>
    <w:p w14:paraId="2F272C65" w14:textId="3EF72888" w:rsidR="00C83525" w:rsidRDefault="00C83525" w:rsidP="00E52E38">
      <w:pPr>
        <w:pStyle w:val="ListParagraph0"/>
        <w:numPr>
          <w:ilvl w:val="0"/>
          <w:numId w:val="8"/>
        </w:numPr>
        <w:spacing w:after="200" w:line="360" w:lineRule="auto"/>
      </w:pPr>
      <w:r>
        <w:t>Locate e.g</w:t>
      </w:r>
      <w:r w:rsidR="0081088B">
        <w:t xml:space="preserve">. </w:t>
      </w:r>
      <w:r>
        <w:t xml:space="preserve">the </w:t>
      </w:r>
      <w:r w:rsidRPr="00E569FA">
        <w:t xml:space="preserve">grid square of the map </w:t>
      </w:r>
      <w:r>
        <w:t xml:space="preserve">you are investigating and </w:t>
      </w:r>
      <w:r w:rsidRPr="00E569FA">
        <w:t xml:space="preserve">give Grid References to identify </w:t>
      </w:r>
      <w:r>
        <w:t>its location.</w:t>
      </w:r>
      <w:r w:rsidR="00744BD5">
        <w:t xml:space="preserve"> To view British National Grid Lines, open Overlays and check British National Grid.</w:t>
      </w:r>
    </w:p>
    <w:p w14:paraId="0CDEE414" w14:textId="32702A8E" w:rsidR="00C83525" w:rsidRDefault="00C83525" w:rsidP="00E52E38">
      <w:pPr>
        <w:pStyle w:val="ListParagraph0"/>
        <w:numPr>
          <w:ilvl w:val="0"/>
          <w:numId w:val="8"/>
        </w:numPr>
        <w:spacing w:after="200" w:line="360" w:lineRule="auto"/>
      </w:pPr>
      <w:r>
        <w:t>Or u</w:t>
      </w:r>
      <w:r w:rsidRPr="00E569FA">
        <w:t xml:space="preserve">se </w:t>
      </w:r>
      <w:r w:rsidR="00CD62C8">
        <w:t>an a</w:t>
      </w:r>
      <w:r w:rsidRPr="00E569FA">
        <w:t xml:space="preserve">rea </w:t>
      </w:r>
      <w:r w:rsidR="00CD62C8">
        <w:t>t</w:t>
      </w:r>
      <w:r w:rsidRPr="00E569FA">
        <w:t>ool</w:t>
      </w:r>
      <w:r w:rsidR="00982C58">
        <w:t xml:space="preserve"> in the Drawing Tools</w:t>
      </w:r>
      <w:r w:rsidRPr="00E569FA">
        <w:t xml:space="preserve"> and highlight an area of interest – this may be a grid pattern as above or it may be an irregular shape</w:t>
      </w:r>
      <w:r w:rsidR="00531316">
        <w:t>.</w:t>
      </w:r>
      <w:r w:rsidR="00E52E38" w:rsidRPr="00E52E38">
        <w:rPr>
          <w:noProof/>
        </w:rPr>
        <w:t xml:space="preserve"> </w:t>
      </w:r>
      <w:r w:rsidR="00E52E38">
        <w:rPr>
          <w:noProof/>
        </w:rPr>
        <w:drawing>
          <wp:inline distT="0" distB="0" distL="0" distR="0" wp14:anchorId="12BC0EA7" wp14:editId="538AE7D2">
            <wp:extent cx="230400" cy="223200"/>
            <wp:effectExtent l="0" t="0" r="0" b="5715"/>
            <wp:docPr id="83" name="Picture 83" descr="polygon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 descr="polygon too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" cy="2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08E62" w14:textId="141D4B60" w:rsidR="00C83525" w:rsidRDefault="00C83525" w:rsidP="00E52E38">
      <w:pPr>
        <w:pStyle w:val="ListParagraph0"/>
        <w:numPr>
          <w:ilvl w:val="0"/>
          <w:numId w:val="8"/>
        </w:numPr>
        <w:spacing w:after="200" w:line="360" w:lineRule="auto"/>
      </w:pPr>
      <w:r>
        <w:t>Or d</w:t>
      </w:r>
      <w:r w:rsidRPr="00E569FA">
        <w:t xml:space="preserve">ecide on a </w:t>
      </w:r>
      <w:r>
        <w:t xml:space="preserve">point around which to centre the </w:t>
      </w:r>
      <w:r w:rsidRPr="00E569FA">
        <w:t>investigation and use the Buffer Tool</w:t>
      </w:r>
      <w:r w:rsidR="00531316">
        <w:t xml:space="preserve"> </w:t>
      </w:r>
      <w:r w:rsidRPr="00E569FA">
        <w:t>to highlight a circular area after first selecting the radius.</w:t>
      </w:r>
      <w:r w:rsidR="00E52E38" w:rsidRPr="00E52E38">
        <w:rPr>
          <w:noProof/>
        </w:rPr>
        <w:t xml:space="preserve"> </w:t>
      </w:r>
      <w:r w:rsidR="00E52E38">
        <w:rPr>
          <w:noProof/>
        </w:rPr>
        <w:drawing>
          <wp:inline distT="0" distB="0" distL="0" distR="0" wp14:anchorId="0F56B609" wp14:editId="0C921FA9">
            <wp:extent cx="224692" cy="219075"/>
            <wp:effectExtent l="0" t="0" r="4445" b="0"/>
            <wp:docPr id="2" name="Picture 2" descr="buffer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uffer too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9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8CEE6" w14:textId="4CC1FB9B" w:rsidR="00C83525" w:rsidRPr="00E569FA" w:rsidRDefault="00C83525" w:rsidP="00CC72D5">
      <w:pPr>
        <w:pStyle w:val="ListParagraph0"/>
        <w:numPr>
          <w:ilvl w:val="0"/>
          <w:numId w:val="14"/>
        </w:numPr>
        <w:spacing w:before="240" w:after="200" w:line="360" w:lineRule="auto"/>
      </w:pPr>
      <w:r>
        <w:t xml:space="preserve">Use the </w:t>
      </w:r>
      <w:r w:rsidRPr="00E569FA">
        <w:t>Measurement Tool</w:t>
      </w:r>
      <w:r w:rsidR="00E52E38">
        <w:t>s</w:t>
      </w:r>
      <w:r w:rsidR="00531316">
        <w:t xml:space="preserve"> </w:t>
      </w:r>
      <w:r>
        <w:t xml:space="preserve">to </w:t>
      </w:r>
      <w:r w:rsidRPr="00E569FA">
        <w:t xml:space="preserve">calculate the </w:t>
      </w:r>
      <w:r>
        <w:t xml:space="preserve">chosen </w:t>
      </w:r>
      <w:r w:rsidRPr="00E569FA">
        <w:t>area in either square metres or kilometres.</w:t>
      </w:r>
    </w:p>
    <w:p w14:paraId="5BD641FE" w14:textId="2DA2E84C" w:rsidR="00C83525" w:rsidRDefault="00C83525" w:rsidP="00CC72D5">
      <w:pPr>
        <w:pStyle w:val="ListParagraph0"/>
        <w:numPr>
          <w:ilvl w:val="0"/>
          <w:numId w:val="14"/>
        </w:numPr>
        <w:spacing w:before="240" w:after="200" w:line="360" w:lineRule="auto"/>
      </w:pPr>
      <w:r>
        <w:t xml:space="preserve">Once your search area has been clearly identified and located, use the </w:t>
      </w:r>
      <w:r w:rsidR="00E52E38">
        <w:t>Image Search</w:t>
      </w:r>
      <w:r>
        <w:t xml:space="preserve"> Tool to find images within it using your search term</w:t>
      </w:r>
      <w:r w:rsidR="0081088B">
        <w:t xml:space="preserve">.  </w:t>
      </w:r>
      <w:r>
        <w:t xml:space="preserve">Either count or estimate </w:t>
      </w:r>
      <w:r w:rsidRPr="00E569FA">
        <w:t xml:space="preserve">how many images can be found </w:t>
      </w:r>
      <w:r>
        <w:t>there</w:t>
      </w:r>
      <w:r w:rsidRPr="00E569FA">
        <w:t>.</w:t>
      </w:r>
    </w:p>
    <w:p w14:paraId="45AE919A" w14:textId="63A4EED0" w:rsidR="00C83525" w:rsidRDefault="00C83525" w:rsidP="00CC72D5">
      <w:pPr>
        <w:pStyle w:val="ListParagraph0"/>
        <w:numPr>
          <w:ilvl w:val="0"/>
          <w:numId w:val="14"/>
        </w:numPr>
        <w:spacing w:before="240" w:after="200" w:line="360" w:lineRule="auto"/>
      </w:pPr>
      <w:r w:rsidRPr="00E569FA">
        <w:t>Is there an even distribution</w:t>
      </w:r>
      <w:r>
        <w:t xml:space="preserve"> of photographs</w:t>
      </w:r>
      <w:r w:rsidRPr="00E569FA">
        <w:t xml:space="preserve"> or are the</w:t>
      </w:r>
      <w:r>
        <w:t>re</w:t>
      </w:r>
      <w:r w:rsidRPr="00E569FA">
        <w:t xml:space="preserve"> ‘hotspots’</w:t>
      </w:r>
      <w:r w:rsidR="00CD62C8">
        <w:t xml:space="preserve">?  </w:t>
      </w:r>
      <w:r w:rsidRPr="00E569FA">
        <w:t xml:space="preserve">Zoom in further if </w:t>
      </w:r>
      <w:proofErr w:type="gramStart"/>
      <w:r w:rsidRPr="00E569FA">
        <w:t>necessary</w:t>
      </w:r>
      <w:proofErr w:type="gramEnd"/>
      <w:r w:rsidRPr="00E569FA">
        <w:t xml:space="preserve"> </w:t>
      </w:r>
      <w:r>
        <w:t xml:space="preserve">to investigate patterns and record what you find using the </w:t>
      </w:r>
      <w:r w:rsidR="00531316">
        <w:t>Drawing Tools</w:t>
      </w:r>
      <w:r>
        <w:t>.</w:t>
      </w:r>
    </w:p>
    <w:p w14:paraId="5514A31A" w14:textId="77777777" w:rsidR="00C83525" w:rsidRPr="00E569FA" w:rsidRDefault="00C83525" w:rsidP="00CC72D5">
      <w:pPr>
        <w:pStyle w:val="ListParagraph0"/>
        <w:numPr>
          <w:ilvl w:val="0"/>
          <w:numId w:val="14"/>
        </w:numPr>
        <w:spacing w:before="240" w:after="200" w:line="360" w:lineRule="auto"/>
      </w:pPr>
      <w:r>
        <w:t>Identify and count any recurring features in the photographs.</w:t>
      </w:r>
    </w:p>
    <w:p w14:paraId="13C1F457" w14:textId="34B247A9" w:rsidR="00C83525" w:rsidRDefault="00C83525" w:rsidP="00CC72D5">
      <w:pPr>
        <w:pStyle w:val="ListParagraph0"/>
        <w:numPr>
          <w:ilvl w:val="0"/>
          <w:numId w:val="14"/>
        </w:numPr>
        <w:spacing w:before="240" w:after="200" w:line="360" w:lineRule="auto"/>
      </w:pPr>
      <w:r>
        <w:t>Select a workable number of photographs within your area and classify them</w:t>
      </w:r>
      <w:r w:rsidR="0081088B">
        <w:t xml:space="preserve">.  </w:t>
      </w:r>
      <w:r>
        <w:t>Think of the most useful criteria to use, for example, you might use the seasons to classify images of woods or other living things.</w:t>
      </w:r>
    </w:p>
    <w:p w14:paraId="06431009" w14:textId="6D223FB0" w:rsidR="00C83525" w:rsidRDefault="00C83525" w:rsidP="00CC72D5">
      <w:pPr>
        <w:pStyle w:val="ListParagraph0"/>
        <w:numPr>
          <w:ilvl w:val="0"/>
          <w:numId w:val="14"/>
        </w:numPr>
        <w:spacing w:before="240" w:after="200" w:line="360" w:lineRule="auto"/>
      </w:pPr>
      <w:r>
        <w:lastRenderedPageBreak/>
        <w:t>Present your findings using diagrams charts or graphs</w:t>
      </w:r>
      <w:r w:rsidR="0081088B">
        <w:t xml:space="preserve">.  </w:t>
      </w:r>
      <w:r>
        <w:t>You could also add numbers and text to a map of the area e.g</w:t>
      </w:r>
      <w:r w:rsidR="0081088B">
        <w:t xml:space="preserve">. </w:t>
      </w:r>
      <w:r>
        <w:t>‘3 churches in 1 km2’.</w:t>
      </w:r>
    </w:p>
    <w:p w14:paraId="55CAEDC1" w14:textId="16055C1B" w:rsidR="00C83525" w:rsidRPr="00F25F46" w:rsidRDefault="00C83525" w:rsidP="00DB7F14">
      <w:pPr>
        <w:pStyle w:val="Heading1"/>
      </w:pPr>
      <w:bookmarkStart w:id="5" w:name="_Toc49853798"/>
      <w:r w:rsidRPr="00F25F46">
        <w:t>Fieldwork opportunities</w:t>
      </w:r>
      <w:bookmarkEnd w:id="5"/>
    </w:p>
    <w:p w14:paraId="1A0C43AD" w14:textId="77777777" w:rsidR="00DB7F14" w:rsidRDefault="00C83525" w:rsidP="00CC72D5">
      <w:pPr>
        <w:pStyle w:val="ListParagraph0"/>
        <w:numPr>
          <w:ilvl w:val="0"/>
          <w:numId w:val="13"/>
        </w:numPr>
        <w:spacing w:before="240" w:line="276" w:lineRule="auto"/>
      </w:pPr>
      <w:r>
        <w:t>Investigate image locations if they are within walking distance and take your own photograph of the same feature</w:t>
      </w:r>
      <w:r w:rsidR="0081088B">
        <w:t xml:space="preserve">.  </w:t>
      </w:r>
    </w:p>
    <w:p w14:paraId="33D9073A" w14:textId="32D9445C" w:rsidR="00DB7F14" w:rsidRDefault="00C83525" w:rsidP="00CC72D5">
      <w:pPr>
        <w:pStyle w:val="ListParagraph0"/>
        <w:numPr>
          <w:ilvl w:val="0"/>
          <w:numId w:val="13"/>
        </w:numPr>
        <w:spacing w:before="240" w:line="276" w:lineRule="auto"/>
      </w:pPr>
      <w:r>
        <w:t xml:space="preserve">Upload your image to </w:t>
      </w:r>
      <w:hyperlink r:id="rId10" w:history="1">
        <w:r w:rsidRPr="00CC72D5">
          <w:rPr>
            <w:rStyle w:val="Hyperlink"/>
          </w:rPr>
          <w:t>Geograph</w:t>
        </w:r>
      </w:hyperlink>
      <w:r>
        <w:t xml:space="preserve"> or directly to a map </w:t>
      </w:r>
      <w:r w:rsidR="00CC72D5">
        <w:t xml:space="preserve">in Digimap for Schools </w:t>
      </w:r>
      <w:r>
        <w:t xml:space="preserve">using the </w:t>
      </w:r>
      <w:r w:rsidR="00020EF0">
        <w:t xml:space="preserve">Add </w:t>
      </w:r>
      <w:r>
        <w:t>Photo Tool</w:t>
      </w:r>
      <w:r w:rsidR="00020EF0">
        <w:t xml:space="preserve"> in the Drawing Tools</w:t>
      </w:r>
      <w:r w:rsidR="0081088B">
        <w:t xml:space="preserve">. </w:t>
      </w:r>
      <w:r w:rsidR="00DB7F14">
        <w:rPr>
          <w:noProof/>
        </w:rPr>
        <w:drawing>
          <wp:inline distT="0" distB="0" distL="0" distR="0" wp14:anchorId="4190D85E" wp14:editId="6CC96523">
            <wp:extent cx="247650" cy="241459"/>
            <wp:effectExtent l="0" t="0" r="0" b="6350"/>
            <wp:docPr id="90" name="Picture 90" descr="add photo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add photo too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12" cy="24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88B">
        <w:t xml:space="preserve"> </w:t>
      </w:r>
    </w:p>
    <w:p w14:paraId="650FDFB3" w14:textId="638D03D6" w:rsidR="00C83525" w:rsidRDefault="00C83525" w:rsidP="00CC72D5">
      <w:pPr>
        <w:pStyle w:val="ListParagraph0"/>
        <w:numPr>
          <w:ilvl w:val="0"/>
          <w:numId w:val="13"/>
        </w:numPr>
        <w:spacing w:before="240" w:line="276" w:lineRule="auto"/>
        <w:jc w:val="both"/>
      </w:pPr>
      <w:r>
        <w:t xml:space="preserve">Add some descriptive text, a Grid </w:t>
      </w:r>
      <w:proofErr w:type="gramStart"/>
      <w:r>
        <w:t>Reference</w:t>
      </w:r>
      <w:proofErr w:type="gramEnd"/>
      <w:r>
        <w:t xml:space="preserve"> and a date.</w:t>
      </w:r>
    </w:p>
    <w:p w14:paraId="2D05C705" w14:textId="048D2B44" w:rsidR="00C83525" w:rsidRDefault="00C83525" w:rsidP="00CC72D5">
      <w:pPr>
        <w:pStyle w:val="ListParagraph0"/>
        <w:numPr>
          <w:ilvl w:val="0"/>
          <w:numId w:val="13"/>
        </w:numPr>
        <w:spacing w:before="240" w:line="276" w:lineRule="auto"/>
        <w:jc w:val="both"/>
      </w:pPr>
      <w:r>
        <w:t>Can you find the exact spot where you think a</w:t>
      </w:r>
      <w:r w:rsidR="00DB7F14">
        <w:t>n</w:t>
      </w:r>
      <w:r>
        <w:t xml:space="preserve"> image was taken</w:t>
      </w:r>
      <w:r w:rsidR="00CD62C8">
        <w:t xml:space="preserve">?  </w:t>
      </w:r>
      <w:r>
        <w:t>Draw an annotated sketch map of the landscape taking the same view as the photographer.</w:t>
      </w:r>
    </w:p>
    <w:p w14:paraId="7A545BA7" w14:textId="77777777" w:rsidR="0081088B" w:rsidRPr="00A023A1" w:rsidRDefault="0081088B" w:rsidP="0081088B">
      <w:pPr>
        <w:pStyle w:val="Heading1"/>
      </w:pPr>
      <w:r>
        <w:br w:type="page"/>
      </w:r>
      <w:bookmarkStart w:id="6" w:name="_Toc45552164"/>
      <w:bookmarkStart w:id="7" w:name="_Toc45799808"/>
      <w:bookmarkStart w:id="8" w:name="_Toc46219584"/>
      <w:bookmarkStart w:id="9" w:name="_Toc46238768"/>
      <w:bookmarkStart w:id="10" w:name="_Toc46841423"/>
      <w:bookmarkStart w:id="11" w:name="_Toc49853799"/>
      <w:r w:rsidRPr="0081088B">
        <w:lastRenderedPageBreak/>
        <w:t>Copyright</w:t>
      </w:r>
      <w:bookmarkEnd w:id="6"/>
      <w:bookmarkEnd w:id="7"/>
      <w:bookmarkEnd w:id="8"/>
      <w:bookmarkEnd w:id="9"/>
      <w:bookmarkEnd w:id="10"/>
      <w:bookmarkEnd w:id="11"/>
    </w:p>
    <w:p w14:paraId="114D017E" w14:textId="77777777" w:rsidR="0081088B" w:rsidRPr="00A023A1" w:rsidRDefault="0081088B" w:rsidP="0081088B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A023A1">
        <w:rPr>
          <w:rFonts w:eastAsia="Times New Roman" w:cstheme="minorHAnsi"/>
          <w:szCs w:val="24"/>
        </w:rPr>
        <w:t>©EDINA at the University of Edinburgh 2016</w:t>
      </w:r>
    </w:p>
    <w:p w14:paraId="523F00EF" w14:textId="77777777" w:rsidR="0081088B" w:rsidRPr="00A023A1" w:rsidRDefault="0081088B" w:rsidP="0081088B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A023A1">
        <w:rPr>
          <w:rFonts w:eastAsia="Times New Roman" w:cstheme="minorHAnsi"/>
          <w:szCs w:val="24"/>
        </w:rPr>
        <w:t>This work is licensed under a Creative Commons Attribution-</w:t>
      </w:r>
      <w:proofErr w:type="gramStart"/>
      <w:r w:rsidRPr="00A023A1">
        <w:rPr>
          <w:rFonts w:eastAsia="Times New Roman" w:cstheme="minorHAnsi"/>
          <w:szCs w:val="24"/>
        </w:rPr>
        <w:t>Non Commercial</w:t>
      </w:r>
      <w:proofErr w:type="gramEnd"/>
      <w:r w:rsidRPr="00A023A1">
        <w:rPr>
          <w:rFonts w:eastAsia="Times New Roman" w:cstheme="minorHAnsi"/>
          <w:szCs w:val="24"/>
        </w:rPr>
        <w:t xml:space="preserve"> Licence</w:t>
      </w:r>
      <w:r w:rsidRPr="00A023A1">
        <w:rPr>
          <w:rFonts w:eastAsia="Times New Roman" w:cstheme="minorHAnsi"/>
          <w:noProof/>
          <w:szCs w:val="24"/>
          <w:lang w:val="en-US"/>
        </w:rPr>
        <w:drawing>
          <wp:inline distT="0" distB="0" distL="0" distR="0" wp14:anchorId="5DDC3195" wp14:editId="63670F0C">
            <wp:extent cx="616402" cy="215741"/>
            <wp:effectExtent l="0" t="0" r="0" b="0"/>
            <wp:docPr id="16" name="Picture 16" descr="Creative commons licence, CC BY 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58" cy="21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3B993" w14:textId="34B41517" w:rsidR="0081088B" w:rsidRPr="00A023A1" w:rsidRDefault="0081088B" w:rsidP="0081088B">
      <w:pPr>
        <w:pStyle w:val="Heading1"/>
      </w:pPr>
      <w:bookmarkStart w:id="12" w:name="_Toc33532023"/>
      <w:bookmarkStart w:id="13" w:name="_Toc33609902"/>
      <w:bookmarkStart w:id="14" w:name="_Toc43734394"/>
      <w:bookmarkStart w:id="15" w:name="_Toc44415815"/>
      <w:bookmarkStart w:id="16" w:name="_Toc45096391"/>
      <w:bookmarkStart w:id="17" w:name="_Toc45191441"/>
      <w:bookmarkStart w:id="18" w:name="_Toc45540977"/>
      <w:bookmarkStart w:id="19" w:name="_Toc45552165"/>
      <w:bookmarkStart w:id="20" w:name="_Toc45799809"/>
      <w:bookmarkStart w:id="21" w:name="_Toc46219585"/>
      <w:bookmarkStart w:id="22" w:name="_Toc46238769"/>
      <w:bookmarkStart w:id="23" w:name="_Toc46841424"/>
      <w:bookmarkStart w:id="24" w:name="_Toc49853800"/>
      <w:r w:rsidRPr="0081088B">
        <w:t>Acknowledgements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4DC313B1" w14:textId="77777777" w:rsidR="0081088B" w:rsidRPr="00A023A1" w:rsidRDefault="0081088B" w:rsidP="0081088B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A023A1">
        <w:rPr>
          <w:rFonts w:eastAsia="Times New Roman" w:cstheme="minorHAnsi"/>
          <w:szCs w:val="24"/>
        </w:rPr>
        <w:t>© CollinsBartholomew Ltd (2019) FOR SCHOOLS USE ONLY</w:t>
      </w:r>
    </w:p>
    <w:p w14:paraId="4FD75E97" w14:textId="113E5325" w:rsidR="0081088B" w:rsidRPr="00A023A1" w:rsidRDefault="0081088B" w:rsidP="0081088B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A023A1">
        <w:rPr>
          <w:rFonts w:eastAsia="Times New Roman" w:cstheme="minorHAnsi"/>
          <w:szCs w:val="24"/>
        </w:rPr>
        <w:t>© Crown copyright and database rights 2020 Ordnance Survey (100025252)</w:t>
      </w:r>
      <w:r>
        <w:rPr>
          <w:rFonts w:eastAsia="Times New Roman" w:cstheme="minorHAnsi"/>
          <w:szCs w:val="24"/>
        </w:rPr>
        <w:t xml:space="preserve">.  </w:t>
      </w:r>
      <w:r w:rsidRPr="00A023A1">
        <w:rPr>
          <w:rFonts w:eastAsia="Times New Roman" w:cstheme="minorHAnsi"/>
          <w:szCs w:val="24"/>
        </w:rPr>
        <w:t xml:space="preserve"> FOR SCHOOLS USE ONLY.</w:t>
      </w:r>
    </w:p>
    <w:p w14:paraId="1454B946" w14:textId="1AB2223A" w:rsidR="0081088B" w:rsidRPr="00A023A1" w:rsidRDefault="0081088B" w:rsidP="0081088B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A023A1">
        <w:rPr>
          <w:rFonts w:eastAsia="Times New Roman" w:cstheme="minorHAnsi"/>
          <w:szCs w:val="24"/>
        </w:rPr>
        <w:t>Aerial photography © Getmapping plc</w:t>
      </w:r>
      <w:r>
        <w:rPr>
          <w:rFonts w:eastAsia="Times New Roman" w:cstheme="minorHAnsi"/>
          <w:szCs w:val="24"/>
        </w:rPr>
        <w:t xml:space="preserve">.  </w:t>
      </w:r>
      <w:r w:rsidRPr="00A023A1">
        <w:rPr>
          <w:rFonts w:eastAsia="Times New Roman" w:cstheme="minorHAnsi"/>
          <w:szCs w:val="24"/>
        </w:rPr>
        <w:t xml:space="preserve"> Contains OS data</w:t>
      </w:r>
      <w:r>
        <w:rPr>
          <w:rFonts w:eastAsia="Times New Roman" w:cstheme="minorHAnsi"/>
          <w:szCs w:val="24"/>
        </w:rPr>
        <w:t xml:space="preserve">.  </w:t>
      </w:r>
      <w:r w:rsidRPr="00A023A1">
        <w:rPr>
          <w:rFonts w:eastAsia="Times New Roman" w:cstheme="minorHAnsi"/>
          <w:szCs w:val="24"/>
        </w:rPr>
        <w:t xml:space="preserve"> FOR SCHOOLS USE ONLY.</w:t>
      </w:r>
    </w:p>
    <w:p w14:paraId="115473EC" w14:textId="7542D7B4" w:rsidR="0081088B" w:rsidRPr="00A023A1" w:rsidRDefault="0081088B" w:rsidP="0081088B">
      <w:pPr>
        <w:spacing w:before="120" w:after="0" w:line="240" w:lineRule="auto"/>
        <w:ind w:left="0" w:firstLine="0"/>
      </w:pPr>
      <w:r w:rsidRPr="00A023A1">
        <w:rPr>
          <w:rFonts w:eastAsia="Times New Roman" w:cstheme="minorHAnsi"/>
          <w:szCs w:val="24"/>
        </w:rPr>
        <w:t>Historic mapping courtesy of the National Library of Scotland</w:t>
      </w:r>
      <w:r>
        <w:rPr>
          <w:rFonts w:eastAsia="Times New Roman" w:cstheme="minorHAnsi"/>
          <w:szCs w:val="24"/>
        </w:rPr>
        <w:t xml:space="preserve">.  </w:t>
      </w:r>
      <w:r w:rsidRPr="00A023A1">
        <w:rPr>
          <w:rFonts w:eastAsia="Times New Roman" w:cstheme="minorHAnsi"/>
          <w:szCs w:val="24"/>
        </w:rPr>
        <w:t xml:space="preserve"> FOR SCHOOLS USE ONLY.</w:t>
      </w:r>
    </w:p>
    <w:p w14:paraId="09C25866" w14:textId="6FEFCEC4" w:rsidR="0081088B" w:rsidRDefault="0081088B">
      <w:pPr>
        <w:spacing w:after="160" w:line="259" w:lineRule="auto"/>
        <w:ind w:left="0" w:firstLine="0"/>
      </w:pPr>
    </w:p>
    <w:sectPr w:rsidR="0081088B" w:rsidSect="008C095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Borders w:offsetFrom="page">
        <w:top w:val="dotDash" w:sz="36" w:space="24" w:color="385623" w:themeColor="accent6" w:themeShade="80"/>
        <w:left w:val="dotDash" w:sz="36" w:space="24" w:color="385623" w:themeColor="accent6" w:themeShade="80"/>
        <w:bottom w:val="dotDash" w:sz="36" w:space="24" w:color="385623" w:themeColor="accent6" w:themeShade="80"/>
        <w:right w:val="dotDash" w:sz="36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1852B" w14:textId="77777777" w:rsidR="00713215" w:rsidRDefault="00713215" w:rsidP="005A1304">
      <w:r>
        <w:separator/>
      </w:r>
    </w:p>
  </w:endnote>
  <w:endnote w:type="continuationSeparator" w:id="0">
    <w:p w14:paraId="71C2AE17" w14:textId="77777777" w:rsidR="00713215" w:rsidRDefault="00713215" w:rsidP="005A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nes Con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8CAF0" w14:textId="77777777" w:rsidR="00A14AF5" w:rsidRDefault="00A14AF5" w:rsidP="005A1304">
    <w:pPr>
      <w:pStyle w:val="Footer"/>
    </w:pPr>
    <w:r>
      <w:rPr>
        <w:noProof/>
      </w:rPr>
      <w:drawing>
        <wp:inline distT="0" distB="0" distL="0" distR="0" wp14:anchorId="51991871" wp14:editId="794B7D24">
          <wp:extent cx="5731510" cy="955675"/>
          <wp:effectExtent l="0" t="0" r="0" b="0"/>
          <wp:docPr id="34" name="Picture 34" descr="Digimap for Schools logo and 2 geography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303E7" w14:textId="77777777" w:rsidR="00713215" w:rsidRDefault="00713215" w:rsidP="005A1304">
      <w:r>
        <w:separator/>
      </w:r>
    </w:p>
  </w:footnote>
  <w:footnote w:type="continuationSeparator" w:id="0">
    <w:p w14:paraId="1CA0847F" w14:textId="77777777" w:rsidR="00713215" w:rsidRDefault="00713215" w:rsidP="005A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E9FCE" w14:textId="77777777" w:rsidR="00A14AF5" w:rsidRDefault="00A14AF5" w:rsidP="005A1304">
    <w:pPr>
      <w:pStyle w:val="Header"/>
    </w:pPr>
    <w:r>
      <w:rPr>
        <w:noProof/>
      </w:rPr>
      <w:drawing>
        <wp:inline distT="0" distB="0" distL="0" distR="0" wp14:anchorId="151EA908" wp14:editId="54476276">
          <wp:extent cx="5731510" cy="955675"/>
          <wp:effectExtent l="0" t="0" r="0" b="0"/>
          <wp:docPr id="33" name="Picture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B5D9D"/>
    <w:multiLevelType w:val="multilevel"/>
    <w:tmpl w:val="6AFA7E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10F1"/>
    <w:multiLevelType w:val="multilevel"/>
    <w:tmpl w:val="508A1F32"/>
    <w:styleLink w:val="edin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FC73F1"/>
    <w:multiLevelType w:val="multilevel"/>
    <w:tmpl w:val="6AFA7E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60F75"/>
    <w:multiLevelType w:val="hybridMultilevel"/>
    <w:tmpl w:val="68C25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7184E"/>
    <w:multiLevelType w:val="multilevel"/>
    <w:tmpl w:val="6AFA7E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5190"/>
    <w:multiLevelType w:val="hybridMultilevel"/>
    <w:tmpl w:val="CFEC4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3447D"/>
    <w:multiLevelType w:val="hybridMultilevel"/>
    <w:tmpl w:val="6AFA7E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0338E"/>
    <w:multiLevelType w:val="hybridMultilevel"/>
    <w:tmpl w:val="32265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62A93"/>
    <w:multiLevelType w:val="hybridMultilevel"/>
    <w:tmpl w:val="50B6D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E765BD"/>
    <w:multiLevelType w:val="hybridMultilevel"/>
    <w:tmpl w:val="90A6C5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B3261F"/>
    <w:multiLevelType w:val="hybridMultilevel"/>
    <w:tmpl w:val="5F603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153E81"/>
    <w:multiLevelType w:val="hybridMultilevel"/>
    <w:tmpl w:val="4ED017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DC3C24"/>
    <w:multiLevelType w:val="hybridMultilevel"/>
    <w:tmpl w:val="21344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1705E"/>
    <w:multiLevelType w:val="hybridMultilevel"/>
    <w:tmpl w:val="861C5BC6"/>
    <w:lvl w:ilvl="0" w:tplc="4ABEB8A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51324E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4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25"/>
    <w:rsid w:val="00020EF0"/>
    <w:rsid w:val="00044DCB"/>
    <w:rsid w:val="00102247"/>
    <w:rsid w:val="001F7BBA"/>
    <w:rsid w:val="00293908"/>
    <w:rsid w:val="0040495D"/>
    <w:rsid w:val="00426824"/>
    <w:rsid w:val="00531316"/>
    <w:rsid w:val="005A1304"/>
    <w:rsid w:val="00637527"/>
    <w:rsid w:val="00683D2F"/>
    <w:rsid w:val="00692B02"/>
    <w:rsid w:val="00713215"/>
    <w:rsid w:val="00744BD5"/>
    <w:rsid w:val="00752C12"/>
    <w:rsid w:val="0081088B"/>
    <w:rsid w:val="008901FF"/>
    <w:rsid w:val="008B34B4"/>
    <w:rsid w:val="008C0959"/>
    <w:rsid w:val="008C3C31"/>
    <w:rsid w:val="009263D6"/>
    <w:rsid w:val="00982C58"/>
    <w:rsid w:val="00A10837"/>
    <w:rsid w:val="00A14AF5"/>
    <w:rsid w:val="00B46512"/>
    <w:rsid w:val="00C83525"/>
    <w:rsid w:val="00CA4053"/>
    <w:rsid w:val="00CC72D5"/>
    <w:rsid w:val="00CD62C8"/>
    <w:rsid w:val="00D71778"/>
    <w:rsid w:val="00DB7F14"/>
    <w:rsid w:val="00E52E38"/>
    <w:rsid w:val="00EB4C81"/>
    <w:rsid w:val="00F0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A0655B"/>
  <w15:chartTrackingRefBased/>
  <w15:docId w15:val="{C60A5C2B-5172-4FEB-B706-12E13F25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C12"/>
    <w:pPr>
      <w:spacing w:after="4" w:line="250" w:lineRule="auto"/>
      <w:ind w:left="10" w:hanging="10"/>
    </w:pPr>
    <w:rPr>
      <w:rFonts w:eastAsia="Arial" w:cs="Arial"/>
      <w:sz w:val="24"/>
      <w:lang w:eastAsia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40495D"/>
    <w:pPr>
      <w:spacing w:before="240" w:after="240"/>
      <w:ind w:left="11" w:hanging="11"/>
      <w:outlineLvl w:val="0"/>
    </w:pPr>
    <w:rPr>
      <w:i w:val="0"/>
      <w14:textOutline w14:w="9525" w14:cap="rnd" w14:cmpd="sng" w14:algn="ctr">
        <w14:solidFill>
          <w14:schemeClr w14:val="accent6">
            <w14:lumMod w14:val="50000"/>
          </w14:schemeClr>
        </w14:solidFill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C1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385623" w:themeColor="accent6" w:themeShade="8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3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C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3C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C31"/>
  </w:style>
  <w:style w:type="paragraph" w:styleId="Footer">
    <w:name w:val="footer"/>
    <w:basedOn w:val="Normal"/>
    <w:link w:val="FooterChar"/>
    <w:uiPriority w:val="99"/>
    <w:unhideWhenUsed/>
    <w:rsid w:val="008C3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31"/>
  </w:style>
  <w:style w:type="paragraph" w:styleId="BalloonText">
    <w:name w:val="Balloon Text"/>
    <w:basedOn w:val="Normal"/>
    <w:link w:val="BalloonTextChar"/>
    <w:uiPriority w:val="99"/>
    <w:semiHidden/>
    <w:unhideWhenUsed/>
    <w:rsid w:val="008C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3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C31"/>
    <w:rPr>
      <w:b/>
      <w:bCs/>
      <w:sz w:val="20"/>
      <w:szCs w:val="20"/>
    </w:rPr>
  </w:style>
  <w:style w:type="numbering" w:customStyle="1" w:styleId="edina">
    <w:name w:val="edina"/>
    <w:uiPriority w:val="99"/>
    <w:rsid w:val="008C3C31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C3C3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2C12"/>
    <w:rPr>
      <w:rFonts w:asciiTheme="majorHAnsi" w:eastAsiaTheme="majorEastAsia" w:hAnsiTheme="majorHAnsi" w:cstheme="majorBidi"/>
      <w:b/>
      <w:bCs/>
      <w:i/>
      <w:color w:val="385623" w:themeColor="accent6" w:themeShade="80"/>
      <w:sz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0495D"/>
    <w:rPr>
      <w:rFonts w:asciiTheme="majorHAnsi" w:eastAsiaTheme="majorEastAsia" w:hAnsiTheme="majorHAnsi" w:cstheme="majorBidi"/>
      <w:b/>
      <w:bCs/>
      <w:color w:val="385623" w:themeColor="accent6" w:themeShade="80"/>
      <w:sz w:val="28"/>
      <w:lang w:eastAsia="en-GB"/>
      <w14:textOutline w14:w="9525" w14:cap="rnd" w14:cmpd="sng" w14:algn="ctr">
        <w14:solidFill>
          <w14:schemeClr w14:val="accent6">
            <w14:lumMod w14:val="50000"/>
          </w14:schemeClr>
        </w14:solidFill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8C3C31"/>
    <w:rPr>
      <w:rFonts w:asciiTheme="majorHAnsi" w:eastAsiaTheme="majorEastAsia" w:hAnsiTheme="majorHAnsi" w:cstheme="majorBidi"/>
      <w:b/>
      <w:i/>
      <w:color w:val="385623" w:themeColor="accent6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3C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C3C3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C3C3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8C3C31"/>
    <w:rPr>
      <w:color w:val="0563C1" w:themeColor="hyperlink"/>
      <w:u w:val="single"/>
    </w:rPr>
  </w:style>
  <w:style w:type="paragraph" w:styleId="ListParagraph0">
    <w:name w:val="List Paragraph"/>
    <w:basedOn w:val="Normal"/>
    <w:link w:val="ListParagraphChar"/>
    <w:uiPriority w:val="34"/>
    <w:qFormat/>
    <w:rsid w:val="008C3C3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C3C31"/>
    <w:pPr>
      <w:numPr>
        <w:ilvl w:val="1"/>
      </w:numPr>
      <w:ind w:left="10" w:hanging="10"/>
      <w:jc w:val="center"/>
    </w:pPr>
    <w:rPr>
      <w:rFonts w:ascii="Omnes Cond" w:eastAsiaTheme="minorEastAsia" w:hAnsi="Omnes Cond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3C31"/>
    <w:rPr>
      <w:rFonts w:ascii="Omnes Cond" w:eastAsiaTheme="minorEastAsia" w:hAnsi="Omnes Cond"/>
      <w:color w:val="385623" w:themeColor="accent6" w:themeShade="80"/>
      <w:spacing w:val="15"/>
      <w:sz w:val="28"/>
    </w:rPr>
  </w:style>
  <w:style w:type="table" w:styleId="TableGrid">
    <w:name w:val="Table Grid"/>
    <w:basedOn w:val="TableNormal"/>
    <w:uiPriority w:val="39"/>
    <w:rsid w:val="008C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8C3C31"/>
    <w:pPr>
      <w:spacing w:after="0" w:line="240" w:lineRule="auto"/>
      <w:contextualSpacing/>
      <w:jc w:val="center"/>
    </w:pPr>
    <w:rPr>
      <w:rFonts w:ascii="Omnes Cond" w:eastAsiaTheme="majorEastAsia" w:hAnsi="Omnes Cond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8C3C31"/>
    <w:rPr>
      <w:rFonts w:ascii="Omnes Cond" w:eastAsiaTheme="majorEastAsia" w:hAnsi="Omnes Cond" w:cstheme="majorBidi"/>
      <w:color w:val="385623" w:themeColor="accent6" w:themeShade="80"/>
      <w:spacing w:val="-10"/>
      <w:kern w:val="28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rsid w:val="008C3C31"/>
    <w:pPr>
      <w:tabs>
        <w:tab w:val="right" w:leader="dot" w:pos="9016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C3C31"/>
    <w:pPr>
      <w:tabs>
        <w:tab w:val="right" w:leader="dot" w:pos="9016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C3C31"/>
    <w:pPr>
      <w:tabs>
        <w:tab w:val="right" w:leader="dot" w:pos="9016"/>
      </w:tabs>
      <w:spacing w:after="100"/>
      <w:ind w:left="44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8C3C31"/>
    <w:pPr>
      <w:spacing w:line="259" w:lineRule="auto"/>
      <w:outlineLvl w:val="9"/>
    </w:pPr>
    <w:rPr>
      <w:sz w:val="32"/>
      <w:szCs w:val="40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C3C31"/>
    <w:rPr>
      <w:color w:val="605E5C"/>
      <w:shd w:val="clear" w:color="auto" w:fill="E1DFDD"/>
    </w:rPr>
  </w:style>
  <w:style w:type="paragraph" w:customStyle="1" w:styleId="ListParagraph">
    <w:name w:val="ListParagraph"/>
    <w:basedOn w:val="ListParagraph0"/>
    <w:link w:val="ListParagraphChar0"/>
    <w:qFormat/>
    <w:rsid w:val="00A10837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0"/>
    <w:uiPriority w:val="34"/>
    <w:rsid w:val="00A10837"/>
    <w:rPr>
      <w:rFonts w:eastAsia="Arial" w:cs="Arial"/>
      <w:color w:val="385623" w:themeColor="accent6" w:themeShade="80"/>
      <w:sz w:val="24"/>
      <w:lang w:eastAsia="en-GB"/>
    </w:rPr>
  </w:style>
  <w:style w:type="character" w:customStyle="1" w:styleId="ListParagraphChar0">
    <w:name w:val="ListParagraph Char"/>
    <w:basedOn w:val="ListParagraphChar"/>
    <w:link w:val="ListParagraph"/>
    <w:rsid w:val="00A10837"/>
    <w:rPr>
      <w:rFonts w:eastAsia="Arial" w:cs="Arial"/>
      <w:color w:val="385623" w:themeColor="accent6" w:themeShade="8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.geograph.org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oska\Documents\Custom%20Office%20Templates\My%20template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My template3.dotx</Template>
  <TotalTime>62</TotalTime>
  <Pages>7</Pages>
  <Words>1125</Words>
  <Characters>5716</Characters>
  <Application>Microsoft Office Word</Application>
  <DocSecurity>0</DocSecurity>
  <Lines>154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Photographic - Using Image Search - Digimap for Schools resource</dc:title>
  <dc:subject/>
  <dc:creator>Piroska Nemeth</dc:creator>
  <cp:keywords/>
  <dc:description/>
  <cp:lastModifiedBy>vivienne.mayo@ed.ac.uk</cp:lastModifiedBy>
  <cp:revision>13</cp:revision>
  <dcterms:created xsi:type="dcterms:W3CDTF">2020-08-18T16:22:00Z</dcterms:created>
  <dcterms:modified xsi:type="dcterms:W3CDTF">2020-09-01T11:00:00Z</dcterms:modified>
</cp:coreProperties>
</file>