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4C3F" w14:textId="67D33765" w:rsidR="008C0959" w:rsidRPr="004032DA" w:rsidRDefault="004032DA" w:rsidP="004032D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74"/>
          <w:szCs w:val="200"/>
          <w:lang w:eastAsia="en-US"/>
        </w:rPr>
      </w:pPr>
      <w:r w:rsidRPr="004032DA">
        <w:rPr>
          <w:b/>
          <w:bCs/>
          <w:color w:val="2F502A"/>
          <w:sz w:val="74"/>
          <w:szCs w:val="200"/>
          <w:lang w:eastAsia="en-US"/>
        </w:rPr>
        <w:t>Picture Detectives</w:t>
      </w:r>
    </w:p>
    <w:p w14:paraId="07EA4341" w14:textId="6FB87DF6" w:rsidR="004032DA" w:rsidRPr="004032DA" w:rsidRDefault="004032DA" w:rsidP="004032D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44"/>
          <w:szCs w:val="22"/>
          <w:lang w:eastAsia="en-US"/>
        </w:rPr>
      </w:pPr>
      <w:r w:rsidRPr="004032DA">
        <w:rPr>
          <w:b/>
          <w:bCs/>
          <w:color w:val="2F502A"/>
          <w:sz w:val="44"/>
          <w:szCs w:val="22"/>
          <w:lang w:eastAsia="en-US"/>
        </w:rPr>
        <w:t>Matching Images and Clues to Map References</w:t>
      </w:r>
    </w:p>
    <w:p w14:paraId="5A121A8C" w14:textId="1B064FC9" w:rsidR="004032DA" w:rsidRPr="004032DA" w:rsidRDefault="004032DA" w:rsidP="004032D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40"/>
          <w:szCs w:val="18"/>
          <w:lang w:eastAsia="en-US"/>
        </w:rPr>
      </w:pPr>
      <w:r w:rsidRPr="004032DA">
        <w:rPr>
          <w:b/>
          <w:bCs/>
          <w:color w:val="2F502A"/>
          <w:sz w:val="40"/>
          <w:szCs w:val="18"/>
          <w:lang w:eastAsia="en-US"/>
        </w:rPr>
        <w:t>Paula Owens</w:t>
      </w:r>
    </w:p>
    <w:p w14:paraId="7F28D21B" w14:textId="2DAA1F8B" w:rsidR="004032DA" w:rsidRPr="004032DA" w:rsidRDefault="004032DA" w:rsidP="004032D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48"/>
          <w:szCs w:val="28"/>
          <w:lang w:eastAsia="en-US"/>
        </w:rPr>
      </w:pPr>
      <w:r w:rsidRPr="004032DA">
        <w:rPr>
          <w:b/>
          <w:bCs/>
          <w:color w:val="2F502A"/>
          <w:sz w:val="48"/>
          <w:szCs w:val="28"/>
          <w:lang w:eastAsia="en-US"/>
        </w:rPr>
        <w:t>Geography Teaching Resource</w:t>
      </w:r>
    </w:p>
    <w:p w14:paraId="059B805F" w14:textId="301000B4" w:rsidR="004032DA" w:rsidRPr="004032DA" w:rsidRDefault="004032DA" w:rsidP="004032DA">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40"/>
          <w:szCs w:val="18"/>
          <w:lang w:eastAsia="en-US"/>
        </w:rPr>
      </w:pPr>
      <w:r w:rsidRPr="004032DA">
        <w:rPr>
          <w:b/>
          <w:bCs/>
          <w:color w:val="2F502A"/>
          <w:sz w:val="40"/>
          <w:szCs w:val="18"/>
          <w:lang w:eastAsia="en-US"/>
        </w:rPr>
        <w:t>Primary</w:t>
      </w:r>
    </w:p>
    <w:p w14:paraId="74D5F1D0" w14:textId="2DC44224" w:rsidR="004032DA" w:rsidRDefault="004032DA" w:rsidP="00A10837">
      <w:r w:rsidRPr="00FF230F">
        <w:rPr>
          <w:noProof/>
          <w:lang w:val="en-US"/>
        </w:rPr>
        <w:drawing>
          <wp:anchor distT="0" distB="0" distL="114300" distR="114300" simplePos="0" relativeHeight="251659264" behindDoc="0" locked="0" layoutInCell="1" allowOverlap="1" wp14:anchorId="065CD524" wp14:editId="6740CF50">
            <wp:simplePos x="0" y="0"/>
            <wp:positionH relativeFrom="page">
              <wp:align>center</wp:align>
            </wp:positionH>
            <wp:positionV relativeFrom="page">
              <wp:posOffset>4800600</wp:posOffset>
            </wp:positionV>
            <wp:extent cx="5936400" cy="3808800"/>
            <wp:effectExtent l="0" t="0" r="7620" b="1270"/>
            <wp:wrapTopAndBottom/>
            <wp:docPr id="28" name="Picture 28" descr="3 maps from Digimap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s.jpg"/>
                    <pic:cNvPicPr/>
                  </pic:nvPicPr>
                  <pic:blipFill>
                    <a:blip r:embed="rId8">
                      <a:extLst>
                        <a:ext uri="{28A0092B-C50C-407E-A947-70E740481C1C}">
                          <a14:useLocalDpi xmlns:a14="http://schemas.microsoft.com/office/drawing/2010/main" val="0"/>
                        </a:ext>
                      </a:extLst>
                    </a:blip>
                    <a:stretch>
                      <a:fillRect/>
                    </a:stretch>
                  </pic:blipFill>
                  <pic:spPr>
                    <a:xfrm>
                      <a:off x="0" y="0"/>
                      <a:ext cx="5936400" cy="3808800"/>
                    </a:xfrm>
                    <a:prstGeom prst="rect">
                      <a:avLst/>
                    </a:prstGeom>
                  </pic:spPr>
                </pic:pic>
              </a:graphicData>
            </a:graphic>
            <wp14:sizeRelH relativeFrom="margin">
              <wp14:pctWidth>0</wp14:pctWidth>
            </wp14:sizeRelH>
            <wp14:sizeRelV relativeFrom="margin">
              <wp14:pctHeight>0</wp14:pctHeight>
            </wp14:sizeRelV>
          </wp:anchor>
        </w:drawing>
      </w:r>
    </w:p>
    <w:p w14:paraId="0220DB56" w14:textId="29048738" w:rsidR="004032DA" w:rsidRDefault="004032DA">
      <w:pPr>
        <w:spacing w:after="160" w:line="259" w:lineRule="auto"/>
        <w:ind w:left="0" w:firstLine="0"/>
      </w:pPr>
      <w:r>
        <w:br w:type="page"/>
      </w:r>
    </w:p>
    <w:p w14:paraId="5CC99A5D" w14:textId="77777777" w:rsidR="00285C10" w:rsidRDefault="00285C10" w:rsidP="00A712C5">
      <w:pPr>
        <w:pStyle w:val="Heading1"/>
        <w:rPr>
          <w:lang w:eastAsia="en-US"/>
        </w:rPr>
      </w:pPr>
      <w:bookmarkStart w:id="0" w:name="_Toc49499411"/>
      <w:bookmarkStart w:id="1" w:name="_Toc46219577"/>
      <w:r>
        <w:rPr>
          <w:lang w:eastAsia="en-US"/>
        </w:rPr>
        <w:lastRenderedPageBreak/>
        <w:t>Contents</w:t>
      </w:r>
      <w:bookmarkEnd w:id="0"/>
    </w:p>
    <w:p w14:paraId="79489C13" w14:textId="54DC3FAD" w:rsidR="003169F3" w:rsidRDefault="00285C10">
      <w:pPr>
        <w:pStyle w:val="TOC1"/>
        <w:rPr>
          <w:rFonts w:eastAsiaTheme="minorEastAsia" w:cstheme="minorBidi"/>
          <w:sz w:val="22"/>
        </w:rPr>
      </w:pPr>
      <w:r>
        <w:rPr>
          <w:lang w:eastAsia="en-US"/>
        </w:rPr>
        <w:fldChar w:fldCharType="begin"/>
      </w:r>
      <w:r>
        <w:rPr>
          <w:lang w:eastAsia="en-US"/>
        </w:rPr>
        <w:instrText xml:space="preserve"> TOC \o "1-1" \h \z \u </w:instrText>
      </w:r>
      <w:r>
        <w:rPr>
          <w:lang w:eastAsia="en-US"/>
        </w:rPr>
        <w:fldChar w:fldCharType="separate"/>
      </w:r>
      <w:hyperlink w:anchor="_Toc49499411" w:history="1">
        <w:r w:rsidR="003169F3" w:rsidRPr="00410C22">
          <w:rPr>
            <w:rStyle w:val="Hyperlink"/>
            <w:lang w:eastAsia="en-US"/>
          </w:rPr>
          <w:t>Contents</w:t>
        </w:r>
        <w:r w:rsidR="003169F3">
          <w:rPr>
            <w:webHidden/>
          </w:rPr>
          <w:tab/>
        </w:r>
        <w:r w:rsidR="003169F3">
          <w:rPr>
            <w:webHidden/>
          </w:rPr>
          <w:fldChar w:fldCharType="begin"/>
        </w:r>
        <w:r w:rsidR="003169F3">
          <w:rPr>
            <w:webHidden/>
          </w:rPr>
          <w:instrText xml:space="preserve"> PAGEREF _Toc49499411 \h </w:instrText>
        </w:r>
        <w:r w:rsidR="003169F3">
          <w:rPr>
            <w:webHidden/>
          </w:rPr>
        </w:r>
        <w:r w:rsidR="003169F3">
          <w:rPr>
            <w:webHidden/>
          </w:rPr>
          <w:fldChar w:fldCharType="separate"/>
        </w:r>
        <w:r w:rsidR="003169F3">
          <w:rPr>
            <w:webHidden/>
          </w:rPr>
          <w:t>2</w:t>
        </w:r>
        <w:r w:rsidR="003169F3">
          <w:rPr>
            <w:webHidden/>
          </w:rPr>
          <w:fldChar w:fldCharType="end"/>
        </w:r>
      </w:hyperlink>
    </w:p>
    <w:p w14:paraId="71987092" w14:textId="29881519" w:rsidR="003169F3" w:rsidRDefault="00456DD8">
      <w:pPr>
        <w:pStyle w:val="TOC1"/>
        <w:rPr>
          <w:rFonts w:eastAsiaTheme="minorEastAsia" w:cstheme="minorBidi"/>
          <w:sz w:val="22"/>
        </w:rPr>
      </w:pPr>
      <w:hyperlink w:anchor="_Toc49499412" w:history="1">
        <w:r w:rsidR="003169F3" w:rsidRPr="00410C22">
          <w:rPr>
            <w:rStyle w:val="Hyperlink"/>
            <w:lang w:eastAsia="en-US"/>
          </w:rPr>
          <w:t>Digimap for Schools Geography Resources</w:t>
        </w:r>
        <w:r w:rsidR="003169F3">
          <w:rPr>
            <w:webHidden/>
          </w:rPr>
          <w:tab/>
        </w:r>
        <w:r w:rsidR="003169F3">
          <w:rPr>
            <w:webHidden/>
          </w:rPr>
          <w:fldChar w:fldCharType="begin"/>
        </w:r>
        <w:r w:rsidR="003169F3">
          <w:rPr>
            <w:webHidden/>
          </w:rPr>
          <w:instrText xml:space="preserve"> PAGEREF _Toc49499412 \h </w:instrText>
        </w:r>
        <w:r w:rsidR="003169F3">
          <w:rPr>
            <w:webHidden/>
          </w:rPr>
        </w:r>
        <w:r w:rsidR="003169F3">
          <w:rPr>
            <w:webHidden/>
          </w:rPr>
          <w:fldChar w:fldCharType="separate"/>
        </w:r>
        <w:r w:rsidR="003169F3">
          <w:rPr>
            <w:webHidden/>
          </w:rPr>
          <w:t>3</w:t>
        </w:r>
        <w:r w:rsidR="003169F3">
          <w:rPr>
            <w:webHidden/>
          </w:rPr>
          <w:fldChar w:fldCharType="end"/>
        </w:r>
      </w:hyperlink>
    </w:p>
    <w:p w14:paraId="002391FF" w14:textId="3AA92954" w:rsidR="003169F3" w:rsidRDefault="00456DD8">
      <w:pPr>
        <w:pStyle w:val="TOC1"/>
        <w:rPr>
          <w:rFonts w:eastAsiaTheme="minorEastAsia" w:cstheme="minorBidi"/>
          <w:sz w:val="22"/>
        </w:rPr>
      </w:pPr>
      <w:hyperlink w:anchor="_Toc49499413" w:history="1">
        <w:r w:rsidR="003169F3" w:rsidRPr="00410C22">
          <w:rPr>
            <w:rStyle w:val="Hyperlink"/>
          </w:rPr>
          <w:t>Content and Curriculum Links</w:t>
        </w:r>
        <w:r w:rsidR="003169F3">
          <w:rPr>
            <w:webHidden/>
          </w:rPr>
          <w:tab/>
        </w:r>
        <w:r w:rsidR="003169F3">
          <w:rPr>
            <w:webHidden/>
          </w:rPr>
          <w:fldChar w:fldCharType="begin"/>
        </w:r>
        <w:r w:rsidR="003169F3">
          <w:rPr>
            <w:webHidden/>
          </w:rPr>
          <w:instrText xml:space="preserve"> PAGEREF _Toc49499413 \h </w:instrText>
        </w:r>
        <w:r w:rsidR="003169F3">
          <w:rPr>
            <w:webHidden/>
          </w:rPr>
        </w:r>
        <w:r w:rsidR="003169F3">
          <w:rPr>
            <w:webHidden/>
          </w:rPr>
          <w:fldChar w:fldCharType="separate"/>
        </w:r>
        <w:r w:rsidR="003169F3">
          <w:rPr>
            <w:webHidden/>
          </w:rPr>
          <w:t>3</w:t>
        </w:r>
        <w:r w:rsidR="003169F3">
          <w:rPr>
            <w:webHidden/>
          </w:rPr>
          <w:fldChar w:fldCharType="end"/>
        </w:r>
      </w:hyperlink>
    </w:p>
    <w:p w14:paraId="6FA487F9" w14:textId="20F30033" w:rsidR="003169F3" w:rsidRDefault="00456DD8">
      <w:pPr>
        <w:pStyle w:val="TOC1"/>
        <w:rPr>
          <w:rFonts w:eastAsiaTheme="minorEastAsia" w:cstheme="minorBidi"/>
          <w:sz w:val="22"/>
        </w:rPr>
      </w:pPr>
      <w:hyperlink w:anchor="_Toc49499414" w:history="1">
        <w:r w:rsidR="003169F3" w:rsidRPr="00410C22">
          <w:rPr>
            <w:rStyle w:val="Hyperlink"/>
          </w:rPr>
          <w:t>Activity</w:t>
        </w:r>
        <w:r w:rsidR="003169F3">
          <w:rPr>
            <w:webHidden/>
          </w:rPr>
          <w:tab/>
        </w:r>
        <w:r w:rsidR="003169F3">
          <w:rPr>
            <w:webHidden/>
          </w:rPr>
          <w:fldChar w:fldCharType="begin"/>
        </w:r>
        <w:r w:rsidR="003169F3">
          <w:rPr>
            <w:webHidden/>
          </w:rPr>
          <w:instrText xml:space="preserve"> PAGEREF _Toc49499414 \h </w:instrText>
        </w:r>
        <w:r w:rsidR="003169F3">
          <w:rPr>
            <w:webHidden/>
          </w:rPr>
        </w:r>
        <w:r w:rsidR="003169F3">
          <w:rPr>
            <w:webHidden/>
          </w:rPr>
          <w:fldChar w:fldCharType="separate"/>
        </w:r>
        <w:r w:rsidR="003169F3">
          <w:rPr>
            <w:webHidden/>
          </w:rPr>
          <w:t>3</w:t>
        </w:r>
        <w:r w:rsidR="003169F3">
          <w:rPr>
            <w:webHidden/>
          </w:rPr>
          <w:fldChar w:fldCharType="end"/>
        </w:r>
      </w:hyperlink>
    </w:p>
    <w:p w14:paraId="16015F56" w14:textId="4FAF3EBB" w:rsidR="003169F3" w:rsidRDefault="00456DD8">
      <w:pPr>
        <w:pStyle w:val="TOC1"/>
        <w:rPr>
          <w:rFonts w:eastAsiaTheme="minorEastAsia" w:cstheme="minorBidi"/>
          <w:sz w:val="22"/>
        </w:rPr>
      </w:pPr>
      <w:hyperlink w:anchor="_Toc49499415" w:history="1">
        <w:r w:rsidR="003169F3" w:rsidRPr="00410C22">
          <w:rPr>
            <w:rStyle w:val="Hyperlink"/>
          </w:rPr>
          <w:t>Introduction</w:t>
        </w:r>
        <w:r w:rsidR="003169F3">
          <w:rPr>
            <w:webHidden/>
          </w:rPr>
          <w:tab/>
        </w:r>
        <w:r w:rsidR="003169F3">
          <w:rPr>
            <w:webHidden/>
          </w:rPr>
          <w:fldChar w:fldCharType="begin"/>
        </w:r>
        <w:r w:rsidR="003169F3">
          <w:rPr>
            <w:webHidden/>
          </w:rPr>
          <w:instrText xml:space="preserve"> PAGEREF _Toc49499415 \h </w:instrText>
        </w:r>
        <w:r w:rsidR="003169F3">
          <w:rPr>
            <w:webHidden/>
          </w:rPr>
        </w:r>
        <w:r w:rsidR="003169F3">
          <w:rPr>
            <w:webHidden/>
          </w:rPr>
          <w:fldChar w:fldCharType="separate"/>
        </w:r>
        <w:r w:rsidR="003169F3">
          <w:rPr>
            <w:webHidden/>
          </w:rPr>
          <w:t>3</w:t>
        </w:r>
        <w:r w:rsidR="003169F3">
          <w:rPr>
            <w:webHidden/>
          </w:rPr>
          <w:fldChar w:fldCharType="end"/>
        </w:r>
      </w:hyperlink>
    </w:p>
    <w:p w14:paraId="4DB31C1D" w14:textId="640769D1" w:rsidR="003169F3" w:rsidRDefault="00456DD8">
      <w:pPr>
        <w:pStyle w:val="TOC1"/>
        <w:rPr>
          <w:rFonts w:eastAsiaTheme="minorEastAsia" w:cstheme="minorBidi"/>
          <w:sz w:val="22"/>
        </w:rPr>
      </w:pPr>
      <w:hyperlink w:anchor="_Toc49499416" w:history="1">
        <w:r w:rsidR="003169F3" w:rsidRPr="00410C22">
          <w:rPr>
            <w:rStyle w:val="Hyperlink"/>
          </w:rPr>
          <w:t>Main activity</w:t>
        </w:r>
        <w:r w:rsidR="003169F3">
          <w:rPr>
            <w:webHidden/>
          </w:rPr>
          <w:tab/>
        </w:r>
        <w:r w:rsidR="003169F3">
          <w:rPr>
            <w:webHidden/>
          </w:rPr>
          <w:fldChar w:fldCharType="begin"/>
        </w:r>
        <w:r w:rsidR="003169F3">
          <w:rPr>
            <w:webHidden/>
          </w:rPr>
          <w:instrText xml:space="preserve"> PAGEREF _Toc49499416 \h </w:instrText>
        </w:r>
        <w:r w:rsidR="003169F3">
          <w:rPr>
            <w:webHidden/>
          </w:rPr>
        </w:r>
        <w:r w:rsidR="003169F3">
          <w:rPr>
            <w:webHidden/>
          </w:rPr>
          <w:fldChar w:fldCharType="separate"/>
        </w:r>
        <w:r w:rsidR="003169F3">
          <w:rPr>
            <w:webHidden/>
          </w:rPr>
          <w:t>4</w:t>
        </w:r>
        <w:r w:rsidR="003169F3">
          <w:rPr>
            <w:webHidden/>
          </w:rPr>
          <w:fldChar w:fldCharType="end"/>
        </w:r>
      </w:hyperlink>
    </w:p>
    <w:p w14:paraId="6B4A7560" w14:textId="19CA3D3F" w:rsidR="003169F3" w:rsidRDefault="00456DD8">
      <w:pPr>
        <w:pStyle w:val="TOC1"/>
        <w:rPr>
          <w:rFonts w:eastAsiaTheme="minorEastAsia" w:cstheme="minorBidi"/>
          <w:sz w:val="22"/>
        </w:rPr>
      </w:pPr>
      <w:hyperlink w:anchor="_Toc49499417" w:history="1">
        <w:r w:rsidR="003169F3" w:rsidRPr="00410C22">
          <w:rPr>
            <w:rStyle w:val="Hyperlink"/>
          </w:rPr>
          <w:t>Tasks</w:t>
        </w:r>
        <w:r w:rsidR="003169F3">
          <w:rPr>
            <w:webHidden/>
          </w:rPr>
          <w:tab/>
        </w:r>
        <w:r w:rsidR="003169F3">
          <w:rPr>
            <w:webHidden/>
          </w:rPr>
          <w:fldChar w:fldCharType="begin"/>
        </w:r>
        <w:r w:rsidR="003169F3">
          <w:rPr>
            <w:webHidden/>
          </w:rPr>
          <w:instrText xml:space="preserve"> PAGEREF _Toc49499417 \h </w:instrText>
        </w:r>
        <w:r w:rsidR="003169F3">
          <w:rPr>
            <w:webHidden/>
          </w:rPr>
        </w:r>
        <w:r w:rsidR="003169F3">
          <w:rPr>
            <w:webHidden/>
          </w:rPr>
          <w:fldChar w:fldCharType="separate"/>
        </w:r>
        <w:r w:rsidR="003169F3">
          <w:rPr>
            <w:webHidden/>
          </w:rPr>
          <w:t>4</w:t>
        </w:r>
        <w:r w:rsidR="003169F3">
          <w:rPr>
            <w:webHidden/>
          </w:rPr>
          <w:fldChar w:fldCharType="end"/>
        </w:r>
      </w:hyperlink>
    </w:p>
    <w:p w14:paraId="2285D2D9" w14:textId="6047DF54" w:rsidR="003169F3" w:rsidRDefault="00456DD8">
      <w:pPr>
        <w:pStyle w:val="TOC1"/>
        <w:rPr>
          <w:rFonts w:eastAsiaTheme="minorEastAsia" w:cstheme="minorBidi"/>
          <w:sz w:val="22"/>
        </w:rPr>
      </w:pPr>
      <w:hyperlink w:anchor="_Toc49499418" w:history="1">
        <w:r w:rsidR="003169F3" w:rsidRPr="00410C22">
          <w:rPr>
            <w:rStyle w:val="Hyperlink"/>
          </w:rPr>
          <w:t>Resources</w:t>
        </w:r>
        <w:r w:rsidR="003169F3">
          <w:rPr>
            <w:webHidden/>
          </w:rPr>
          <w:tab/>
        </w:r>
        <w:r w:rsidR="003169F3">
          <w:rPr>
            <w:webHidden/>
          </w:rPr>
          <w:fldChar w:fldCharType="begin"/>
        </w:r>
        <w:r w:rsidR="003169F3">
          <w:rPr>
            <w:webHidden/>
          </w:rPr>
          <w:instrText xml:space="preserve"> PAGEREF _Toc49499418 \h </w:instrText>
        </w:r>
        <w:r w:rsidR="003169F3">
          <w:rPr>
            <w:webHidden/>
          </w:rPr>
        </w:r>
        <w:r w:rsidR="003169F3">
          <w:rPr>
            <w:webHidden/>
          </w:rPr>
          <w:fldChar w:fldCharType="separate"/>
        </w:r>
        <w:r w:rsidR="003169F3">
          <w:rPr>
            <w:webHidden/>
          </w:rPr>
          <w:t>5</w:t>
        </w:r>
        <w:r w:rsidR="003169F3">
          <w:rPr>
            <w:webHidden/>
          </w:rPr>
          <w:fldChar w:fldCharType="end"/>
        </w:r>
      </w:hyperlink>
    </w:p>
    <w:p w14:paraId="02F682C3" w14:textId="1016D431" w:rsidR="003169F3" w:rsidRDefault="00456DD8">
      <w:pPr>
        <w:pStyle w:val="TOC1"/>
        <w:tabs>
          <w:tab w:val="left" w:pos="660"/>
        </w:tabs>
        <w:rPr>
          <w:rFonts w:eastAsiaTheme="minorEastAsia" w:cstheme="minorBidi"/>
          <w:sz w:val="22"/>
        </w:rPr>
      </w:pPr>
      <w:hyperlink w:anchor="_Toc49499419" w:history="1">
        <w:r w:rsidR="003169F3" w:rsidRPr="00410C22">
          <w:rPr>
            <w:rStyle w:val="Hyperlink"/>
          </w:rPr>
          <w:t>A.)</w:t>
        </w:r>
        <w:r w:rsidR="003169F3">
          <w:rPr>
            <w:rFonts w:eastAsiaTheme="minorEastAsia" w:cstheme="minorBidi"/>
            <w:sz w:val="22"/>
          </w:rPr>
          <w:tab/>
        </w:r>
        <w:r w:rsidR="003169F3" w:rsidRPr="00410C22">
          <w:rPr>
            <w:rStyle w:val="Hyperlink"/>
          </w:rPr>
          <w:t>Answers sheet</w:t>
        </w:r>
        <w:r w:rsidR="003169F3">
          <w:rPr>
            <w:webHidden/>
          </w:rPr>
          <w:tab/>
        </w:r>
        <w:r w:rsidR="003169F3">
          <w:rPr>
            <w:webHidden/>
          </w:rPr>
          <w:fldChar w:fldCharType="begin"/>
        </w:r>
        <w:r w:rsidR="003169F3">
          <w:rPr>
            <w:webHidden/>
          </w:rPr>
          <w:instrText xml:space="preserve"> PAGEREF _Toc49499419 \h </w:instrText>
        </w:r>
        <w:r w:rsidR="003169F3">
          <w:rPr>
            <w:webHidden/>
          </w:rPr>
        </w:r>
        <w:r w:rsidR="003169F3">
          <w:rPr>
            <w:webHidden/>
          </w:rPr>
          <w:fldChar w:fldCharType="separate"/>
        </w:r>
        <w:r w:rsidR="003169F3">
          <w:rPr>
            <w:webHidden/>
          </w:rPr>
          <w:t>6</w:t>
        </w:r>
        <w:r w:rsidR="003169F3">
          <w:rPr>
            <w:webHidden/>
          </w:rPr>
          <w:fldChar w:fldCharType="end"/>
        </w:r>
      </w:hyperlink>
    </w:p>
    <w:p w14:paraId="46032198" w14:textId="7CC81499" w:rsidR="003169F3" w:rsidRDefault="00456DD8">
      <w:pPr>
        <w:pStyle w:val="TOC1"/>
        <w:tabs>
          <w:tab w:val="left" w:pos="660"/>
        </w:tabs>
        <w:rPr>
          <w:rFonts w:eastAsiaTheme="minorEastAsia" w:cstheme="minorBidi"/>
          <w:sz w:val="22"/>
        </w:rPr>
      </w:pPr>
      <w:hyperlink w:anchor="_Toc49499420" w:history="1">
        <w:r w:rsidR="003169F3" w:rsidRPr="00410C22">
          <w:rPr>
            <w:rStyle w:val="Hyperlink"/>
          </w:rPr>
          <w:t>B.)</w:t>
        </w:r>
        <w:r w:rsidR="003169F3">
          <w:rPr>
            <w:rFonts w:eastAsiaTheme="minorEastAsia" w:cstheme="minorBidi"/>
            <w:sz w:val="22"/>
          </w:rPr>
          <w:tab/>
        </w:r>
        <w:r w:rsidR="003169F3" w:rsidRPr="00410C22">
          <w:rPr>
            <w:rStyle w:val="Hyperlink"/>
          </w:rPr>
          <w:t>Picture Detectives: Solve the mystery of where these pictures were taken!</w:t>
        </w:r>
        <w:r w:rsidR="003169F3">
          <w:rPr>
            <w:webHidden/>
          </w:rPr>
          <w:tab/>
        </w:r>
        <w:r w:rsidR="003169F3">
          <w:rPr>
            <w:webHidden/>
          </w:rPr>
          <w:fldChar w:fldCharType="begin"/>
        </w:r>
        <w:r w:rsidR="003169F3">
          <w:rPr>
            <w:webHidden/>
          </w:rPr>
          <w:instrText xml:space="preserve"> PAGEREF _Toc49499420 \h </w:instrText>
        </w:r>
        <w:r w:rsidR="003169F3">
          <w:rPr>
            <w:webHidden/>
          </w:rPr>
        </w:r>
        <w:r w:rsidR="003169F3">
          <w:rPr>
            <w:webHidden/>
          </w:rPr>
          <w:fldChar w:fldCharType="separate"/>
        </w:r>
        <w:r w:rsidR="003169F3">
          <w:rPr>
            <w:webHidden/>
          </w:rPr>
          <w:t>7</w:t>
        </w:r>
        <w:r w:rsidR="003169F3">
          <w:rPr>
            <w:webHidden/>
          </w:rPr>
          <w:fldChar w:fldCharType="end"/>
        </w:r>
      </w:hyperlink>
    </w:p>
    <w:p w14:paraId="012CAB40" w14:textId="24543E5C" w:rsidR="003169F3" w:rsidRDefault="00456DD8">
      <w:pPr>
        <w:pStyle w:val="TOC1"/>
        <w:tabs>
          <w:tab w:val="left" w:pos="660"/>
        </w:tabs>
        <w:rPr>
          <w:rFonts w:eastAsiaTheme="minorEastAsia" w:cstheme="minorBidi"/>
          <w:sz w:val="22"/>
        </w:rPr>
      </w:pPr>
      <w:hyperlink w:anchor="_Toc49499421" w:history="1">
        <w:r w:rsidR="003169F3" w:rsidRPr="00410C22">
          <w:rPr>
            <w:rStyle w:val="Hyperlink"/>
          </w:rPr>
          <w:t>C.)</w:t>
        </w:r>
        <w:r w:rsidR="003169F3">
          <w:rPr>
            <w:rFonts w:eastAsiaTheme="minorEastAsia" w:cstheme="minorBidi"/>
            <w:sz w:val="22"/>
          </w:rPr>
          <w:tab/>
        </w:r>
        <w:r w:rsidR="003169F3" w:rsidRPr="00410C22">
          <w:rPr>
            <w:rStyle w:val="Hyperlink"/>
          </w:rPr>
          <w:t>Picture Detectives: match the photo and find the places!</w:t>
        </w:r>
        <w:r w:rsidR="003169F3">
          <w:rPr>
            <w:webHidden/>
          </w:rPr>
          <w:tab/>
        </w:r>
        <w:r w:rsidR="003169F3">
          <w:rPr>
            <w:webHidden/>
          </w:rPr>
          <w:fldChar w:fldCharType="begin"/>
        </w:r>
        <w:r w:rsidR="003169F3">
          <w:rPr>
            <w:webHidden/>
          </w:rPr>
          <w:instrText xml:space="preserve"> PAGEREF _Toc49499421 \h </w:instrText>
        </w:r>
        <w:r w:rsidR="003169F3">
          <w:rPr>
            <w:webHidden/>
          </w:rPr>
        </w:r>
        <w:r w:rsidR="003169F3">
          <w:rPr>
            <w:webHidden/>
          </w:rPr>
          <w:fldChar w:fldCharType="separate"/>
        </w:r>
        <w:r w:rsidR="003169F3">
          <w:rPr>
            <w:webHidden/>
          </w:rPr>
          <w:t>8</w:t>
        </w:r>
        <w:r w:rsidR="003169F3">
          <w:rPr>
            <w:webHidden/>
          </w:rPr>
          <w:fldChar w:fldCharType="end"/>
        </w:r>
      </w:hyperlink>
    </w:p>
    <w:p w14:paraId="29B2775D" w14:textId="09B6C90B" w:rsidR="003169F3" w:rsidRDefault="00456DD8">
      <w:pPr>
        <w:pStyle w:val="TOC1"/>
        <w:tabs>
          <w:tab w:val="left" w:pos="660"/>
        </w:tabs>
        <w:rPr>
          <w:rFonts w:eastAsiaTheme="minorEastAsia" w:cstheme="minorBidi"/>
          <w:sz w:val="22"/>
        </w:rPr>
      </w:pPr>
      <w:hyperlink w:anchor="_Toc49499422" w:history="1">
        <w:r w:rsidR="003169F3" w:rsidRPr="00410C22">
          <w:rPr>
            <w:rStyle w:val="Hyperlink"/>
          </w:rPr>
          <w:t>D.)</w:t>
        </w:r>
        <w:r w:rsidR="003169F3">
          <w:rPr>
            <w:rFonts w:eastAsiaTheme="minorEastAsia" w:cstheme="minorBidi"/>
            <w:sz w:val="22"/>
          </w:rPr>
          <w:tab/>
        </w:r>
        <w:r w:rsidR="003169F3" w:rsidRPr="00410C22">
          <w:rPr>
            <w:rStyle w:val="Hyperlink"/>
          </w:rPr>
          <w:t>Picture Detectives: most likely to...?</w:t>
        </w:r>
        <w:r w:rsidR="003169F3">
          <w:rPr>
            <w:webHidden/>
          </w:rPr>
          <w:tab/>
        </w:r>
        <w:r w:rsidR="003169F3">
          <w:rPr>
            <w:webHidden/>
          </w:rPr>
          <w:fldChar w:fldCharType="begin"/>
        </w:r>
        <w:r w:rsidR="003169F3">
          <w:rPr>
            <w:webHidden/>
          </w:rPr>
          <w:instrText xml:space="preserve"> PAGEREF _Toc49499422 \h </w:instrText>
        </w:r>
        <w:r w:rsidR="003169F3">
          <w:rPr>
            <w:webHidden/>
          </w:rPr>
        </w:r>
        <w:r w:rsidR="003169F3">
          <w:rPr>
            <w:webHidden/>
          </w:rPr>
          <w:fldChar w:fldCharType="separate"/>
        </w:r>
        <w:r w:rsidR="003169F3">
          <w:rPr>
            <w:webHidden/>
          </w:rPr>
          <w:t>9</w:t>
        </w:r>
        <w:r w:rsidR="003169F3">
          <w:rPr>
            <w:webHidden/>
          </w:rPr>
          <w:fldChar w:fldCharType="end"/>
        </w:r>
      </w:hyperlink>
    </w:p>
    <w:p w14:paraId="3E99FEB5" w14:textId="27D0D136" w:rsidR="003169F3" w:rsidRDefault="00456DD8">
      <w:pPr>
        <w:pStyle w:val="TOC1"/>
        <w:tabs>
          <w:tab w:val="left" w:pos="660"/>
        </w:tabs>
        <w:rPr>
          <w:rFonts w:eastAsiaTheme="minorEastAsia" w:cstheme="minorBidi"/>
          <w:sz w:val="22"/>
        </w:rPr>
      </w:pPr>
      <w:hyperlink w:anchor="_Toc49499423" w:history="1">
        <w:r w:rsidR="003169F3" w:rsidRPr="00410C22">
          <w:rPr>
            <w:rStyle w:val="Hyperlink"/>
          </w:rPr>
          <w:t>E.)</w:t>
        </w:r>
        <w:r w:rsidR="003169F3">
          <w:rPr>
            <w:rFonts w:eastAsiaTheme="minorEastAsia" w:cstheme="minorBidi"/>
            <w:sz w:val="22"/>
          </w:rPr>
          <w:tab/>
        </w:r>
        <w:r w:rsidR="003169F3" w:rsidRPr="00410C22">
          <w:rPr>
            <w:rStyle w:val="Hyperlink"/>
          </w:rPr>
          <w:t>Picture Detectives: most likely to ...?</w:t>
        </w:r>
        <w:r w:rsidR="003169F3">
          <w:rPr>
            <w:webHidden/>
          </w:rPr>
          <w:tab/>
        </w:r>
        <w:r w:rsidR="003169F3">
          <w:rPr>
            <w:webHidden/>
          </w:rPr>
          <w:fldChar w:fldCharType="begin"/>
        </w:r>
        <w:r w:rsidR="003169F3">
          <w:rPr>
            <w:webHidden/>
          </w:rPr>
          <w:instrText xml:space="preserve"> PAGEREF _Toc49499423 \h </w:instrText>
        </w:r>
        <w:r w:rsidR="003169F3">
          <w:rPr>
            <w:webHidden/>
          </w:rPr>
        </w:r>
        <w:r w:rsidR="003169F3">
          <w:rPr>
            <w:webHidden/>
          </w:rPr>
          <w:fldChar w:fldCharType="separate"/>
        </w:r>
        <w:r w:rsidR="003169F3">
          <w:rPr>
            <w:webHidden/>
          </w:rPr>
          <w:t>10</w:t>
        </w:r>
        <w:r w:rsidR="003169F3">
          <w:rPr>
            <w:webHidden/>
          </w:rPr>
          <w:fldChar w:fldCharType="end"/>
        </w:r>
      </w:hyperlink>
    </w:p>
    <w:p w14:paraId="34CD3584" w14:textId="405DB9AD" w:rsidR="003169F3" w:rsidRDefault="00456DD8">
      <w:pPr>
        <w:pStyle w:val="TOC1"/>
        <w:tabs>
          <w:tab w:val="left" w:pos="660"/>
        </w:tabs>
        <w:rPr>
          <w:rFonts w:eastAsiaTheme="minorEastAsia" w:cstheme="minorBidi"/>
          <w:sz w:val="22"/>
        </w:rPr>
      </w:pPr>
      <w:hyperlink w:anchor="_Toc49499424" w:history="1">
        <w:r w:rsidR="003169F3" w:rsidRPr="00410C22">
          <w:rPr>
            <w:rStyle w:val="Hyperlink"/>
          </w:rPr>
          <w:t>F.)</w:t>
        </w:r>
        <w:r w:rsidR="003169F3">
          <w:rPr>
            <w:rFonts w:eastAsiaTheme="minorEastAsia" w:cstheme="minorBidi"/>
            <w:sz w:val="22"/>
          </w:rPr>
          <w:tab/>
        </w:r>
        <w:r w:rsidR="003169F3" w:rsidRPr="00410C22">
          <w:rPr>
            <w:rStyle w:val="Hyperlink"/>
          </w:rPr>
          <w:t>Picture Detectives: most likely to ...?</w:t>
        </w:r>
        <w:r w:rsidR="003169F3">
          <w:rPr>
            <w:webHidden/>
          </w:rPr>
          <w:tab/>
        </w:r>
        <w:r w:rsidR="003169F3">
          <w:rPr>
            <w:webHidden/>
          </w:rPr>
          <w:fldChar w:fldCharType="begin"/>
        </w:r>
        <w:r w:rsidR="003169F3">
          <w:rPr>
            <w:webHidden/>
          </w:rPr>
          <w:instrText xml:space="preserve"> PAGEREF _Toc49499424 \h </w:instrText>
        </w:r>
        <w:r w:rsidR="003169F3">
          <w:rPr>
            <w:webHidden/>
          </w:rPr>
        </w:r>
        <w:r w:rsidR="003169F3">
          <w:rPr>
            <w:webHidden/>
          </w:rPr>
          <w:fldChar w:fldCharType="separate"/>
        </w:r>
        <w:r w:rsidR="003169F3">
          <w:rPr>
            <w:webHidden/>
          </w:rPr>
          <w:t>11</w:t>
        </w:r>
        <w:r w:rsidR="003169F3">
          <w:rPr>
            <w:webHidden/>
          </w:rPr>
          <w:fldChar w:fldCharType="end"/>
        </w:r>
      </w:hyperlink>
    </w:p>
    <w:p w14:paraId="3F8ADD53" w14:textId="773AEB72" w:rsidR="003169F3" w:rsidRDefault="00456DD8">
      <w:pPr>
        <w:pStyle w:val="TOC1"/>
        <w:tabs>
          <w:tab w:val="left" w:pos="660"/>
        </w:tabs>
        <w:rPr>
          <w:rFonts w:eastAsiaTheme="minorEastAsia" w:cstheme="minorBidi"/>
          <w:sz w:val="22"/>
        </w:rPr>
      </w:pPr>
      <w:hyperlink w:anchor="_Toc49499425" w:history="1">
        <w:r w:rsidR="003169F3" w:rsidRPr="00410C22">
          <w:rPr>
            <w:rStyle w:val="Hyperlink"/>
          </w:rPr>
          <w:t>G.)</w:t>
        </w:r>
        <w:r w:rsidR="003169F3">
          <w:rPr>
            <w:rFonts w:eastAsiaTheme="minorEastAsia" w:cstheme="minorBidi"/>
            <w:sz w:val="22"/>
          </w:rPr>
          <w:tab/>
        </w:r>
        <w:r w:rsidR="003169F3" w:rsidRPr="00410C22">
          <w:rPr>
            <w:rStyle w:val="Hyperlink"/>
          </w:rPr>
          <w:t>Picture Detectives: most likely to …?</w:t>
        </w:r>
        <w:r w:rsidR="003169F3">
          <w:rPr>
            <w:webHidden/>
          </w:rPr>
          <w:tab/>
        </w:r>
        <w:r w:rsidR="003169F3">
          <w:rPr>
            <w:webHidden/>
          </w:rPr>
          <w:fldChar w:fldCharType="begin"/>
        </w:r>
        <w:r w:rsidR="003169F3">
          <w:rPr>
            <w:webHidden/>
          </w:rPr>
          <w:instrText xml:space="preserve"> PAGEREF _Toc49499425 \h </w:instrText>
        </w:r>
        <w:r w:rsidR="003169F3">
          <w:rPr>
            <w:webHidden/>
          </w:rPr>
        </w:r>
        <w:r w:rsidR="003169F3">
          <w:rPr>
            <w:webHidden/>
          </w:rPr>
          <w:fldChar w:fldCharType="separate"/>
        </w:r>
        <w:r w:rsidR="003169F3">
          <w:rPr>
            <w:webHidden/>
          </w:rPr>
          <w:t>12</w:t>
        </w:r>
        <w:r w:rsidR="003169F3">
          <w:rPr>
            <w:webHidden/>
          </w:rPr>
          <w:fldChar w:fldCharType="end"/>
        </w:r>
      </w:hyperlink>
    </w:p>
    <w:p w14:paraId="4D5980DC" w14:textId="24D1BA68" w:rsidR="003169F3" w:rsidRDefault="00456DD8">
      <w:pPr>
        <w:pStyle w:val="TOC1"/>
        <w:rPr>
          <w:rFonts w:eastAsiaTheme="minorEastAsia" w:cstheme="minorBidi"/>
          <w:sz w:val="22"/>
        </w:rPr>
      </w:pPr>
      <w:hyperlink w:anchor="_Toc49499426" w:history="1">
        <w:r w:rsidR="003169F3" w:rsidRPr="00410C22">
          <w:rPr>
            <w:rStyle w:val="Hyperlink"/>
          </w:rPr>
          <w:t>Taking it further</w:t>
        </w:r>
        <w:r w:rsidR="003169F3">
          <w:rPr>
            <w:webHidden/>
          </w:rPr>
          <w:tab/>
        </w:r>
        <w:r w:rsidR="003169F3">
          <w:rPr>
            <w:webHidden/>
          </w:rPr>
          <w:fldChar w:fldCharType="begin"/>
        </w:r>
        <w:r w:rsidR="003169F3">
          <w:rPr>
            <w:webHidden/>
          </w:rPr>
          <w:instrText xml:space="preserve"> PAGEREF _Toc49499426 \h </w:instrText>
        </w:r>
        <w:r w:rsidR="003169F3">
          <w:rPr>
            <w:webHidden/>
          </w:rPr>
        </w:r>
        <w:r w:rsidR="003169F3">
          <w:rPr>
            <w:webHidden/>
          </w:rPr>
          <w:fldChar w:fldCharType="separate"/>
        </w:r>
        <w:r w:rsidR="003169F3">
          <w:rPr>
            <w:webHidden/>
          </w:rPr>
          <w:t>13</w:t>
        </w:r>
        <w:r w:rsidR="003169F3">
          <w:rPr>
            <w:webHidden/>
          </w:rPr>
          <w:fldChar w:fldCharType="end"/>
        </w:r>
      </w:hyperlink>
    </w:p>
    <w:p w14:paraId="7DB14B3D" w14:textId="25393FCA" w:rsidR="003169F3" w:rsidRDefault="00456DD8">
      <w:pPr>
        <w:pStyle w:val="TOC1"/>
        <w:rPr>
          <w:rFonts w:eastAsiaTheme="minorEastAsia" w:cstheme="minorBidi"/>
          <w:sz w:val="22"/>
        </w:rPr>
      </w:pPr>
      <w:hyperlink w:anchor="_Toc49499427" w:history="1">
        <w:r w:rsidR="003169F3" w:rsidRPr="00410C22">
          <w:rPr>
            <w:rStyle w:val="Hyperlink"/>
          </w:rPr>
          <w:t>Links</w:t>
        </w:r>
        <w:r w:rsidR="003169F3">
          <w:rPr>
            <w:webHidden/>
          </w:rPr>
          <w:tab/>
        </w:r>
        <w:r w:rsidR="003169F3">
          <w:rPr>
            <w:webHidden/>
          </w:rPr>
          <w:fldChar w:fldCharType="begin"/>
        </w:r>
        <w:r w:rsidR="003169F3">
          <w:rPr>
            <w:webHidden/>
          </w:rPr>
          <w:instrText xml:space="preserve"> PAGEREF _Toc49499427 \h </w:instrText>
        </w:r>
        <w:r w:rsidR="003169F3">
          <w:rPr>
            <w:webHidden/>
          </w:rPr>
        </w:r>
        <w:r w:rsidR="003169F3">
          <w:rPr>
            <w:webHidden/>
          </w:rPr>
          <w:fldChar w:fldCharType="separate"/>
        </w:r>
        <w:r w:rsidR="003169F3">
          <w:rPr>
            <w:webHidden/>
          </w:rPr>
          <w:t>13</w:t>
        </w:r>
        <w:r w:rsidR="003169F3">
          <w:rPr>
            <w:webHidden/>
          </w:rPr>
          <w:fldChar w:fldCharType="end"/>
        </w:r>
      </w:hyperlink>
    </w:p>
    <w:p w14:paraId="15A062C4" w14:textId="7CBB8E9F" w:rsidR="003169F3" w:rsidRDefault="00456DD8">
      <w:pPr>
        <w:pStyle w:val="TOC1"/>
        <w:rPr>
          <w:rFonts w:eastAsiaTheme="minorEastAsia" w:cstheme="minorBidi"/>
          <w:sz w:val="22"/>
        </w:rPr>
      </w:pPr>
      <w:hyperlink w:anchor="_Toc49499428" w:history="1">
        <w:r w:rsidR="003169F3" w:rsidRPr="00410C22">
          <w:rPr>
            <w:rStyle w:val="Hyperlink"/>
          </w:rPr>
          <w:t>Copyright</w:t>
        </w:r>
        <w:r w:rsidR="003169F3">
          <w:rPr>
            <w:webHidden/>
          </w:rPr>
          <w:tab/>
        </w:r>
        <w:r w:rsidR="003169F3">
          <w:rPr>
            <w:webHidden/>
          </w:rPr>
          <w:fldChar w:fldCharType="begin"/>
        </w:r>
        <w:r w:rsidR="003169F3">
          <w:rPr>
            <w:webHidden/>
          </w:rPr>
          <w:instrText xml:space="preserve"> PAGEREF _Toc49499428 \h </w:instrText>
        </w:r>
        <w:r w:rsidR="003169F3">
          <w:rPr>
            <w:webHidden/>
          </w:rPr>
        </w:r>
        <w:r w:rsidR="003169F3">
          <w:rPr>
            <w:webHidden/>
          </w:rPr>
          <w:fldChar w:fldCharType="separate"/>
        </w:r>
        <w:r w:rsidR="003169F3">
          <w:rPr>
            <w:webHidden/>
          </w:rPr>
          <w:t>14</w:t>
        </w:r>
        <w:r w:rsidR="003169F3">
          <w:rPr>
            <w:webHidden/>
          </w:rPr>
          <w:fldChar w:fldCharType="end"/>
        </w:r>
      </w:hyperlink>
    </w:p>
    <w:p w14:paraId="44F9B991" w14:textId="55BDE783" w:rsidR="003169F3" w:rsidRDefault="00456DD8">
      <w:pPr>
        <w:pStyle w:val="TOC1"/>
        <w:rPr>
          <w:rFonts w:eastAsiaTheme="minorEastAsia" w:cstheme="minorBidi"/>
          <w:sz w:val="22"/>
        </w:rPr>
      </w:pPr>
      <w:hyperlink w:anchor="_Toc49499429" w:history="1">
        <w:r w:rsidR="003169F3" w:rsidRPr="00410C22">
          <w:rPr>
            <w:rStyle w:val="Hyperlink"/>
          </w:rPr>
          <w:t>Acknowledgements</w:t>
        </w:r>
        <w:r w:rsidR="003169F3">
          <w:rPr>
            <w:webHidden/>
          </w:rPr>
          <w:tab/>
        </w:r>
        <w:r w:rsidR="003169F3">
          <w:rPr>
            <w:webHidden/>
          </w:rPr>
          <w:fldChar w:fldCharType="begin"/>
        </w:r>
        <w:r w:rsidR="003169F3">
          <w:rPr>
            <w:webHidden/>
          </w:rPr>
          <w:instrText xml:space="preserve"> PAGEREF _Toc49499429 \h </w:instrText>
        </w:r>
        <w:r w:rsidR="003169F3">
          <w:rPr>
            <w:webHidden/>
          </w:rPr>
        </w:r>
        <w:r w:rsidR="003169F3">
          <w:rPr>
            <w:webHidden/>
          </w:rPr>
          <w:fldChar w:fldCharType="separate"/>
        </w:r>
        <w:r w:rsidR="003169F3">
          <w:rPr>
            <w:webHidden/>
          </w:rPr>
          <w:t>14</w:t>
        </w:r>
        <w:r w:rsidR="003169F3">
          <w:rPr>
            <w:webHidden/>
          </w:rPr>
          <w:fldChar w:fldCharType="end"/>
        </w:r>
      </w:hyperlink>
    </w:p>
    <w:p w14:paraId="095D8500" w14:textId="3B50CAA4" w:rsidR="00285C10" w:rsidRDefault="00285C10" w:rsidP="00A712C5">
      <w:pPr>
        <w:pStyle w:val="Heading1"/>
        <w:rPr>
          <w:lang w:eastAsia="en-US"/>
        </w:rPr>
      </w:pPr>
      <w:r>
        <w:rPr>
          <w:lang w:eastAsia="en-US"/>
        </w:rPr>
        <w:fldChar w:fldCharType="end"/>
      </w:r>
    </w:p>
    <w:p w14:paraId="73A73A13" w14:textId="77777777" w:rsidR="00285C10" w:rsidRDefault="00285C10">
      <w:pPr>
        <w:spacing w:after="160" w:line="259" w:lineRule="auto"/>
        <w:ind w:left="0" w:firstLine="0"/>
        <w:rPr>
          <w:rFonts w:asciiTheme="majorHAnsi" w:eastAsiaTheme="majorEastAsia" w:hAnsiTheme="majorHAnsi" w:cstheme="majorBidi"/>
          <w:b/>
          <w:bCs/>
          <w:color w:val="385623" w:themeColor="accent6" w:themeShade="80"/>
          <w:sz w:val="28"/>
          <w:lang w:eastAsia="en-US"/>
          <w14:textOutline w14:w="9525" w14:cap="rnd" w14:cmpd="sng" w14:algn="ctr">
            <w14:solidFill>
              <w14:schemeClr w14:val="accent6">
                <w14:lumMod w14:val="50000"/>
              </w14:schemeClr>
            </w14:solidFill>
            <w14:prstDash w14:val="solid"/>
            <w14:bevel/>
          </w14:textOutline>
        </w:rPr>
      </w:pPr>
      <w:r>
        <w:rPr>
          <w:lang w:eastAsia="en-US"/>
        </w:rPr>
        <w:br w:type="page"/>
      </w:r>
    </w:p>
    <w:p w14:paraId="5DAC00CB" w14:textId="63C41003" w:rsidR="00787257" w:rsidRPr="00787257" w:rsidRDefault="00787257" w:rsidP="00A712C5">
      <w:pPr>
        <w:pStyle w:val="Heading1"/>
        <w:rPr>
          <w:lang w:eastAsia="en-US"/>
        </w:rPr>
      </w:pPr>
      <w:bookmarkStart w:id="2" w:name="_Toc49499412"/>
      <w:r w:rsidRPr="00787257">
        <w:rPr>
          <w:lang w:eastAsia="en-US"/>
        </w:rPr>
        <w:lastRenderedPageBreak/>
        <w:t>Digimap for Schools Geography Resources</w:t>
      </w:r>
      <w:bookmarkEnd w:id="1"/>
      <w:bookmarkEnd w:id="2"/>
    </w:p>
    <w:p w14:paraId="2AA76402" w14:textId="77777777" w:rsidR="00787257" w:rsidRPr="00787257" w:rsidRDefault="00787257" w:rsidP="00787257">
      <w:pPr>
        <w:spacing w:after="0" w:line="240" w:lineRule="auto"/>
        <w:ind w:left="0" w:firstLine="0"/>
        <w:jc w:val="both"/>
        <w:rPr>
          <w:rFonts w:eastAsia="Calibri" w:cs="Times New Roman"/>
          <w:szCs w:val="20"/>
          <w:lang w:eastAsia="en-US"/>
        </w:rPr>
      </w:pPr>
      <w:r w:rsidRPr="00787257">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72B468A8" w14:textId="77777777" w:rsidR="00787257" w:rsidRPr="00787257" w:rsidRDefault="00456DD8" w:rsidP="00787257">
      <w:pPr>
        <w:spacing w:after="240" w:line="240" w:lineRule="auto"/>
        <w:ind w:left="0" w:firstLine="0"/>
        <w:jc w:val="both"/>
        <w:rPr>
          <w:rFonts w:eastAsia="Calibri" w:cs="Times New Roman"/>
          <w:b/>
          <w:szCs w:val="20"/>
          <w:lang w:eastAsia="en-US"/>
        </w:rPr>
      </w:pPr>
      <w:hyperlink r:id="rId9" w:history="1">
        <w:r w:rsidR="00787257" w:rsidRPr="00787257">
          <w:rPr>
            <w:rFonts w:eastAsia="Calibri" w:cs="Times New Roman"/>
            <w:color w:val="0563C1" w:themeColor="hyperlink"/>
            <w:szCs w:val="20"/>
            <w:u w:val="single"/>
            <w:lang w:eastAsia="en-US"/>
          </w:rPr>
          <w:t>https://digimapforschools.edina.ac.uk/</w:t>
        </w:r>
      </w:hyperlink>
    </w:p>
    <w:p w14:paraId="5CAEDE8C" w14:textId="75CF2C36" w:rsidR="00787257" w:rsidRPr="001A243F" w:rsidRDefault="00A712C5" w:rsidP="00787257">
      <w:pPr>
        <w:pStyle w:val="Heading1"/>
      </w:pPr>
      <w:bookmarkStart w:id="3" w:name="_Toc49499413"/>
      <w:r>
        <w:t>Content and Curriculum Links</w:t>
      </w:r>
      <w:bookmarkEnd w:id="3"/>
    </w:p>
    <w:tbl>
      <w:tblPr>
        <w:tblW w:w="0" w:type="auto"/>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39"/>
        <w:gridCol w:w="4494"/>
        <w:gridCol w:w="3094"/>
      </w:tblGrid>
      <w:tr w:rsidR="004032DA" w:rsidRPr="001A243F" w14:paraId="3CB197BC" w14:textId="77777777" w:rsidTr="00392882">
        <w:trPr>
          <w:jc w:val="center"/>
        </w:trPr>
        <w:tc>
          <w:tcPr>
            <w:tcW w:w="1139" w:type="dxa"/>
            <w:shd w:val="clear" w:color="auto" w:fill="auto"/>
          </w:tcPr>
          <w:p w14:paraId="5FBC65D5" w14:textId="77777777" w:rsidR="004032DA" w:rsidRPr="001A243F" w:rsidRDefault="004032DA" w:rsidP="00000EC1">
            <w:pPr>
              <w:spacing w:before="60" w:after="60"/>
              <w:rPr>
                <w:b/>
                <w:sz w:val="22"/>
              </w:rPr>
            </w:pPr>
            <w:r w:rsidRPr="001A243F">
              <w:rPr>
                <w:b/>
                <w:sz w:val="22"/>
              </w:rPr>
              <w:t>Level</w:t>
            </w:r>
          </w:p>
        </w:tc>
        <w:tc>
          <w:tcPr>
            <w:tcW w:w="4494" w:type="dxa"/>
            <w:shd w:val="clear" w:color="auto" w:fill="auto"/>
          </w:tcPr>
          <w:p w14:paraId="599B840A" w14:textId="77777777" w:rsidR="004032DA" w:rsidRPr="001A243F" w:rsidRDefault="004032DA" w:rsidP="00000EC1">
            <w:pPr>
              <w:spacing w:before="60" w:after="60"/>
              <w:rPr>
                <w:b/>
                <w:sz w:val="22"/>
              </w:rPr>
            </w:pPr>
            <w:r w:rsidRPr="001A243F">
              <w:rPr>
                <w:b/>
                <w:sz w:val="22"/>
              </w:rPr>
              <w:t>Context</w:t>
            </w:r>
          </w:p>
        </w:tc>
        <w:tc>
          <w:tcPr>
            <w:tcW w:w="3094" w:type="dxa"/>
            <w:shd w:val="clear" w:color="auto" w:fill="auto"/>
          </w:tcPr>
          <w:p w14:paraId="3E256C1E" w14:textId="77777777" w:rsidR="004032DA" w:rsidRPr="001A243F" w:rsidRDefault="004032DA" w:rsidP="00000EC1">
            <w:pPr>
              <w:spacing w:before="60" w:after="60"/>
              <w:rPr>
                <w:b/>
                <w:sz w:val="22"/>
              </w:rPr>
            </w:pPr>
            <w:r w:rsidRPr="001A243F">
              <w:rPr>
                <w:b/>
                <w:sz w:val="22"/>
              </w:rPr>
              <w:t>Location</w:t>
            </w:r>
          </w:p>
        </w:tc>
      </w:tr>
      <w:tr w:rsidR="004032DA" w:rsidRPr="001A243F" w14:paraId="57686EC2" w14:textId="77777777" w:rsidTr="00392882">
        <w:trPr>
          <w:jc w:val="center"/>
        </w:trPr>
        <w:tc>
          <w:tcPr>
            <w:tcW w:w="1139" w:type="dxa"/>
            <w:shd w:val="clear" w:color="auto" w:fill="auto"/>
          </w:tcPr>
          <w:p w14:paraId="0416E32A" w14:textId="77777777" w:rsidR="004032DA" w:rsidRPr="001A243F" w:rsidRDefault="004032DA" w:rsidP="00000EC1">
            <w:pPr>
              <w:spacing w:before="60" w:after="60"/>
              <w:rPr>
                <w:sz w:val="22"/>
              </w:rPr>
            </w:pPr>
            <w:r>
              <w:rPr>
                <w:sz w:val="22"/>
              </w:rPr>
              <w:t>Primary</w:t>
            </w:r>
          </w:p>
        </w:tc>
        <w:tc>
          <w:tcPr>
            <w:tcW w:w="4494" w:type="dxa"/>
            <w:shd w:val="clear" w:color="auto" w:fill="auto"/>
          </w:tcPr>
          <w:p w14:paraId="7D1569E4" w14:textId="77777777" w:rsidR="004032DA" w:rsidRPr="001A243F" w:rsidRDefault="004032DA" w:rsidP="00000EC1">
            <w:pPr>
              <w:spacing w:before="60" w:after="60"/>
              <w:rPr>
                <w:sz w:val="22"/>
              </w:rPr>
            </w:pPr>
            <w:r>
              <w:rPr>
                <w:sz w:val="22"/>
              </w:rPr>
              <w:t>M</w:t>
            </w:r>
            <w:r w:rsidRPr="00CE1827">
              <w:rPr>
                <w:sz w:val="22"/>
              </w:rPr>
              <w:t>atching images and clues to map references</w:t>
            </w:r>
          </w:p>
        </w:tc>
        <w:tc>
          <w:tcPr>
            <w:tcW w:w="3094" w:type="dxa"/>
            <w:shd w:val="clear" w:color="auto" w:fill="auto"/>
          </w:tcPr>
          <w:p w14:paraId="398C5367" w14:textId="77777777" w:rsidR="004032DA" w:rsidRPr="001A243F" w:rsidRDefault="004032DA" w:rsidP="00000EC1">
            <w:pPr>
              <w:spacing w:before="60" w:after="60"/>
              <w:rPr>
                <w:sz w:val="22"/>
              </w:rPr>
            </w:pPr>
            <w:r>
              <w:rPr>
                <w:sz w:val="22"/>
              </w:rPr>
              <w:t>Various locations and can be adapted for use anywhere</w:t>
            </w:r>
          </w:p>
        </w:tc>
      </w:tr>
    </w:tbl>
    <w:p w14:paraId="437E166B" w14:textId="77777777" w:rsidR="00787257" w:rsidRDefault="00787257"/>
    <w:tbl>
      <w:tblPr>
        <w:tblW w:w="0" w:type="auto"/>
        <w:jc w:val="center"/>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3029"/>
        <w:gridCol w:w="5698"/>
      </w:tblGrid>
      <w:tr w:rsidR="004032DA" w:rsidRPr="001A243F" w14:paraId="0432A841" w14:textId="77777777" w:rsidTr="00392882">
        <w:trPr>
          <w:jc w:val="center"/>
        </w:trPr>
        <w:tc>
          <w:tcPr>
            <w:tcW w:w="3029" w:type="dxa"/>
            <w:shd w:val="clear" w:color="auto" w:fill="auto"/>
          </w:tcPr>
          <w:p w14:paraId="625B200D" w14:textId="77777777" w:rsidR="004032DA" w:rsidRPr="001A243F" w:rsidRDefault="004032DA" w:rsidP="00000EC1">
            <w:pPr>
              <w:spacing w:before="60" w:after="60"/>
              <w:rPr>
                <w:sz w:val="22"/>
              </w:rPr>
            </w:pPr>
            <w:r w:rsidRPr="001A243F">
              <w:rPr>
                <w:sz w:val="22"/>
              </w:rPr>
              <w:t>Knowledge/Skills</w:t>
            </w:r>
          </w:p>
        </w:tc>
        <w:tc>
          <w:tcPr>
            <w:tcW w:w="5698" w:type="dxa"/>
            <w:shd w:val="clear" w:color="auto" w:fill="auto"/>
          </w:tcPr>
          <w:p w14:paraId="5CE97B79" w14:textId="77777777" w:rsidR="004032DA" w:rsidRPr="001A243F" w:rsidRDefault="004032DA" w:rsidP="00000EC1">
            <w:pPr>
              <w:spacing w:before="60" w:after="60"/>
              <w:rPr>
                <w:sz w:val="22"/>
              </w:rPr>
            </w:pPr>
            <w:r w:rsidRPr="00CE1827">
              <w:rPr>
                <w:sz w:val="22"/>
              </w:rPr>
              <w:t xml:space="preserve">Using four and six figure grid references to find places, reading and </w:t>
            </w:r>
            <w:r>
              <w:rPr>
                <w:sz w:val="22"/>
              </w:rPr>
              <w:t>interpreting maps, using a map key, p</w:t>
            </w:r>
            <w:r w:rsidRPr="00CE1827">
              <w:rPr>
                <w:sz w:val="22"/>
              </w:rPr>
              <w:t>la</w:t>
            </w:r>
            <w:r>
              <w:rPr>
                <w:sz w:val="22"/>
              </w:rPr>
              <w:t>cing labels and annotating maps</w:t>
            </w:r>
          </w:p>
        </w:tc>
      </w:tr>
      <w:tr w:rsidR="004032DA" w:rsidRPr="001A243F" w14:paraId="669B4AB0" w14:textId="77777777" w:rsidTr="00392882">
        <w:trPr>
          <w:jc w:val="center"/>
        </w:trPr>
        <w:tc>
          <w:tcPr>
            <w:tcW w:w="3029" w:type="dxa"/>
            <w:shd w:val="clear" w:color="auto" w:fill="auto"/>
          </w:tcPr>
          <w:p w14:paraId="266D6A2E" w14:textId="77777777" w:rsidR="004032DA" w:rsidRPr="001A243F" w:rsidRDefault="004032DA" w:rsidP="00000EC1">
            <w:pPr>
              <w:spacing w:before="60" w:after="60"/>
              <w:rPr>
                <w:sz w:val="22"/>
              </w:rPr>
            </w:pPr>
            <w:r>
              <w:rPr>
                <w:sz w:val="22"/>
              </w:rPr>
              <w:t>Curriculum</w:t>
            </w:r>
            <w:r w:rsidRPr="001A243F">
              <w:rPr>
                <w:sz w:val="22"/>
              </w:rPr>
              <w:t xml:space="preserve"> links (England)</w:t>
            </w:r>
          </w:p>
        </w:tc>
        <w:tc>
          <w:tcPr>
            <w:tcW w:w="5698" w:type="dxa"/>
            <w:shd w:val="clear" w:color="auto" w:fill="auto"/>
          </w:tcPr>
          <w:p w14:paraId="4E8F32C3" w14:textId="77777777" w:rsidR="004032DA" w:rsidRPr="001A243F" w:rsidRDefault="004032DA" w:rsidP="00000EC1">
            <w:pPr>
              <w:spacing w:before="60" w:after="60"/>
              <w:rPr>
                <w:sz w:val="22"/>
              </w:rPr>
            </w:pPr>
            <w:r>
              <w:rPr>
                <w:sz w:val="22"/>
              </w:rPr>
              <w:t>U</w:t>
            </w:r>
            <w:r w:rsidRPr="005144F0">
              <w:rPr>
                <w:sz w:val="22"/>
              </w:rPr>
              <w:t>se the eight points of a compass, four-figure grid references, symbols and key (including the use of Ordnance Survey maps) to build their knowledge of the United Kingdom</w:t>
            </w:r>
            <w:r>
              <w:rPr>
                <w:sz w:val="22"/>
              </w:rPr>
              <w:t xml:space="preserve">; use maps and digital </w:t>
            </w:r>
            <w:r w:rsidRPr="005144F0">
              <w:rPr>
                <w:sz w:val="22"/>
              </w:rPr>
              <w:t xml:space="preserve">mapping to locate </w:t>
            </w:r>
            <w:r>
              <w:rPr>
                <w:sz w:val="22"/>
              </w:rPr>
              <w:t xml:space="preserve">and </w:t>
            </w:r>
            <w:r w:rsidRPr="005144F0">
              <w:rPr>
                <w:sz w:val="22"/>
              </w:rPr>
              <w:t>describe features</w:t>
            </w:r>
          </w:p>
        </w:tc>
      </w:tr>
      <w:tr w:rsidR="004032DA" w:rsidRPr="001A243F" w14:paraId="32C5F0EB" w14:textId="77777777" w:rsidTr="00392882">
        <w:trPr>
          <w:jc w:val="center"/>
        </w:trPr>
        <w:tc>
          <w:tcPr>
            <w:tcW w:w="3029" w:type="dxa"/>
            <w:shd w:val="clear" w:color="auto" w:fill="auto"/>
          </w:tcPr>
          <w:p w14:paraId="6E8D38B2" w14:textId="77777777" w:rsidR="004032DA" w:rsidRDefault="004032DA" w:rsidP="00000EC1">
            <w:pPr>
              <w:spacing w:before="60" w:after="60"/>
              <w:rPr>
                <w:sz w:val="22"/>
              </w:rPr>
            </w:pPr>
            <w:r>
              <w:rPr>
                <w:sz w:val="22"/>
              </w:rPr>
              <w:t>Curriculum</w:t>
            </w:r>
            <w:r w:rsidRPr="001A243F">
              <w:rPr>
                <w:sz w:val="22"/>
              </w:rPr>
              <w:t xml:space="preserve"> links</w:t>
            </w:r>
            <w:r>
              <w:rPr>
                <w:sz w:val="22"/>
              </w:rPr>
              <w:t xml:space="preserve"> (Wales)</w:t>
            </w:r>
          </w:p>
        </w:tc>
        <w:tc>
          <w:tcPr>
            <w:tcW w:w="5698" w:type="dxa"/>
            <w:shd w:val="clear" w:color="auto" w:fill="auto"/>
          </w:tcPr>
          <w:p w14:paraId="3AC5010C" w14:textId="77777777" w:rsidR="004032DA" w:rsidRPr="0093062F" w:rsidRDefault="004032DA" w:rsidP="00000EC1">
            <w:pPr>
              <w:spacing w:before="60" w:after="60"/>
              <w:rPr>
                <w:sz w:val="22"/>
              </w:rPr>
            </w:pPr>
            <w:r w:rsidRPr="0093062F">
              <w:rPr>
                <w:color w:val="231F20"/>
                <w:sz w:val="22"/>
              </w:rPr>
              <w:t>Identify and locate places and environments using maps; use maps, imagery and ICT to find and</w:t>
            </w:r>
            <w:r>
              <w:rPr>
                <w:color w:val="231F20"/>
                <w:sz w:val="22"/>
              </w:rPr>
              <w:t xml:space="preserve"> present locational information</w:t>
            </w:r>
          </w:p>
        </w:tc>
      </w:tr>
      <w:tr w:rsidR="004032DA" w:rsidRPr="001A243F" w14:paraId="68D7B232" w14:textId="77777777" w:rsidTr="00392882">
        <w:trPr>
          <w:jc w:val="center"/>
        </w:trPr>
        <w:tc>
          <w:tcPr>
            <w:tcW w:w="3029" w:type="dxa"/>
            <w:shd w:val="clear" w:color="auto" w:fill="auto"/>
          </w:tcPr>
          <w:p w14:paraId="6EB82CC1" w14:textId="77777777" w:rsidR="004032DA" w:rsidRPr="001A243F" w:rsidRDefault="004032DA" w:rsidP="00000EC1">
            <w:pPr>
              <w:spacing w:before="60" w:after="60"/>
              <w:rPr>
                <w:sz w:val="22"/>
              </w:rPr>
            </w:pPr>
            <w:r w:rsidRPr="001A243F">
              <w:rPr>
                <w:sz w:val="22"/>
              </w:rPr>
              <w:t>Scottish Curriculum for Excellence</w:t>
            </w:r>
          </w:p>
        </w:tc>
        <w:tc>
          <w:tcPr>
            <w:tcW w:w="5698" w:type="dxa"/>
            <w:shd w:val="clear" w:color="auto" w:fill="auto"/>
          </w:tcPr>
          <w:p w14:paraId="2A99C999" w14:textId="77777777" w:rsidR="004032DA" w:rsidRPr="001A243F" w:rsidRDefault="004032DA" w:rsidP="00000EC1">
            <w:pPr>
              <w:spacing w:before="60" w:after="60"/>
              <w:rPr>
                <w:sz w:val="22"/>
              </w:rPr>
            </w:pPr>
            <w:r>
              <w:rPr>
                <w:sz w:val="22"/>
              </w:rPr>
              <w:t>Social Studies</w:t>
            </w:r>
            <w:r w:rsidRPr="00CE1827">
              <w:rPr>
                <w:sz w:val="22"/>
              </w:rPr>
              <w:t xml:space="preserve"> Outcomes: P</w:t>
            </w:r>
            <w:r>
              <w:rPr>
                <w:sz w:val="22"/>
              </w:rPr>
              <w:t>eople, Place and Environment: 2</w:t>
            </w:r>
            <w:r>
              <w:rPr>
                <w:sz w:val="22"/>
              </w:rPr>
              <w:noBreakHyphen/>
            </w:r>
            <w:r w:rsidRPr="00CE1827">
              <w:rPr>
                <w:sz w:val="22"/>
              </w:rPr>
              <w:t>13a, 2-14a</w:t>
            </w:r>
          </w:p>
        </w:tc>
      </w:tr>
    </w:tbl>
    <w:p w14:paraId="557F03F0" w14:textId="77777777" w:rsidR="004032DA" w:rsidRPr="003F6230" w:rsidRDefault="004032DA" w:rsidP="00787257">
      <w:pPr>
        <w:pStyle w:val="Heading1"/>
      </w:pPr>
      <w:bookmarkStart w:id="4" w:name="_Toc49499414"/>
      <w:r w:rsidRPr="003F6230">
        <w:t>Activity</w:t>
      </w:r>
      <w:bookmarkEnd w:id="4"/>
    </w:p>
    <w:p w14:paraId="04C6F2BF" w14:textId="77777777" w:rsidR="004032DA" w:rsidRPr="00CE1827" w:rsidRDefault="004032DA" w:rsidP="004032DA">
      <w:pPr>
        <w:spacing w:before="200"/>
        <w:rPr>
          <w:sz w:val="22"/>
        </w:rPr>
      </w:pPr>
      <w:r w:rsidRPr="00CE1827">
        <w:rPr>
          <w:sz w:val="22"/>
        </w:rPr>
        <w:t xml:space="preserve">Matching descriptions, of what </w:t>
      </w:r>
      <w:r w:rsidRPr="0024747E">
        <w:rPr>
          <w:sz w:val="22"/>
        </w:rPr>
        <w:t>people</w:t>
      </w:r>
      <w:r w:rsidRPr="00CE1827">
        <w:rPr>
          <w:color w:val="FF0000"/>
          <w:sz w:val="22"/>
        </w:rPr>
        <w:t xml:space="preserve"> </w:t>
      </w:r>
      <w:r w:rsidRPr="00CE1827">
        <w:rPr>
          <w:sz w:val="22"/>
        </w:rPr>
        <w:t>are most likely to do in a place, with muddled grid references; finding out the location of photographs taken around Great Britain.</w:t>
      </w:r>
    </w:p>
    <w:p w14:paraId="48DC0BBC" w14:textId="77777777" w:rsidR="004032DA" w:rsidRPr="003F6230" w:rsidRDefault="004032DA" w:rsidP="00787257">
      <w:pPr>
        <w:pStyle w:val="Heading1"/>
      </w:pPr>
      <w:bookmarkStart w:id="5" w:name="_Toc49499415"/>
      <w:r w:rsidRPr="003F6230">
        <w:t>Introduction</w:t>
      </w:r>
      <w:bookmarkEnd w:id="5"/>
    </w:p>
    <w:p w14:paraId="48C7471B" w14:textId="123B6BA5" w:rsidR="004032DA" w:rsidRPr="003F6230" w:rsidRDefault="004032DA" w:rsidP="004032DA">
      <w:pPr>
        <w:rPr>
          <w:sz w:val="22"/>
        </w:rPr>
      </w:pPr>
      <w:r w:rsidRPr="00CE1827">
        <w:rPr>
          <w:sz w:val="22"/>
        </w:rPr>
        <w:t xml:space="preserve">Maps, images and descriptive writing all offer us clues about places: where they are, what they are like and what you can do there. </w:t>
      </w:r>
      <w:r w:rsidRPr="00A40276">
        <w:rPr>
          <w:sz w:val="22"/>
        </w:rPr>
        <w:t>Digimap for Schools</w:t>
      </w:r>
      <w:r w:rsidRPr="00CE1827">
        <w:rPr>
          <w:sz w:val="22"/>
        </w:rPr>
        <w:t xml:space="preserve"> uses symbols and labels at various </w:t>
      </w:r>
      <w:proofErr w:type="gramStart"/>
      <w:r w:rsidRPr="00CE1827">
        <w:rPr>
          <w:sz w:val="22"/>
        </w:rPr>
        <w:t>scales</w:t>
      </w:r>
      <w:proofErr w:type="gramEnd"/>
      <w:r w:rsidRPr="00CE1827">
        <w:rPr>
          <w:sz w:val="22"/>
        </w:rPr>
        <w:t xml:space="preserve"> and these provide very detailed information about places and landscapes shown on the map. This activity is designed to help pupils read and interpret that information.</w:t>
      </w:r>
    </w:p>
    <w:p w14:paraId="1FFFB718" w14:textId="77777777" w:rsidR="004032DA" w:rsidRPr="003F6230" w:rsidRDefault="004032DA" w:rsidP="00787257">
      <w:pPr>
        <w:pStyle w:val="Heading1"/>
      </w:pPr>
      <w:bookmarkStart w:id="6" w:name="_Toc49499416"/>
      <w:r w:rsidRPr="003F6230">
        <w:lastRenderedPageBreak/>
        <w:t>Main activity</w:t>
      </w:r>
      <w:bookmarkEnd w:id="6"/>
    </w:p>
    <w:p w14:paraId="34A25048" w14:textId="602F3790" w:rsidR="004032DA" w:rsidRDefault="004032DA" w:rsidP="00392882">
      <w:pPr>
        <w:spacing w:before="240"/>
        <w:rPr>
          <w:sz w:val="22"/>
        </w:rPr>
      </w:pPr>
      <w:r w:rsidRPr="0024747E">
        <w:rPr>
          <w:sz w:val="22"/>
        </w:rPr>
        <w:t xml:space="preserve">Before you begin you may wish to discuss some familiar places with the class and where they might be most likely to </w:t>
      </w:r>
      <w:r>
        <w:rPr>
          <w:sz w:val="22"/>
        </w:rPr>
        <w:t>for example,</w:t>
      </w:r>
      <w:r w:rsidRPr="0024747E">
        <w:rPr>
          <w:sz w:val="22"/>
        </w:rPr>
        <w:t xml:space="preserve"> go shopping, go for a walk, ride a bike, and so on. Discuss how maps can help you identify what you can do in a place.</w:t>
      </w:r>
    </w:p>
    <w:p w14:paraId="4DFBF071" w14:textId="77777777" w:rsidR="00392882" w:rsidRDefault="004032DA" w:rsidP="00392882">
      <w:pPr>
        <w:spacing w:before="240"/>
        <w:rPr>
          <w:sz w:val="22"/>
        </w:rPr>
      </w:pPr>
      <w:r w:rsidRPr="0024747E">
        <w:rPr>
          <w:sz w:val="22"/>
        </w:rPr>
        <w:t>The activity provides a set of 20</w:t>
      </w:r>
      <w:r w:rsidRPr="0024747E">
        <w:rPr>
          <w:color w:val="FF0000"/>
          <w:sz w:val="22"/>
        </w:rPr>
        <w:t xml:space="preserve"> </w:t>
      </w:r>
      <w:r w:rsidRPr="0024747E">
        <w:rPr>
          <w:sz w:val="22"/>
        </w:rPr>
        <w:t>photographs organised on four sheets, showing various locations around Great Britain. There are six worksheets to choose from offering three different levels of challenge. The first two use all the photographs and the last four each use just one photograph sheet</w:t>
      </w:r>
      <w:r w:rsidRPr="004032DA">
        <w:rPr>
          <w:sz w:val="22"/>
        </w:rPr>
        <w:t xml:space="preserve"> </w:t>
      </w:r>
      <w:r w:rsidRPr="0024747E">
        <w:rPr>
          <w:sz w:val="22"/>
        </w:rPr>
        <w:t>Each worksheet has a description of what you might do in that place and a grid reference. These have all been muddled up. Pupils will act as detectives to find out where these places are.</w:t>
      </w:r>
    </w:p>
    <w:p w14:paraId="42FE1B8D" w14:textId="0C9D4574" w:rsidR="004032DA" w:rsidRDefault="004032DA" w:rsidP="004032DA">
      <w:pPr>
        <w:rPr>
          <w:sz w:val="22"/>
        </w:rPr>
      </w:pPr>
      <w:r w:rsidRPr="0024747E">
        <w:rPr>
          <w:sz w:val="22"/>
        </w:rPr>
        <w:t>The following instructions are suitable for all worksheets.</w:t>
      </w:r>
    </w:p>
    <w:p w14:paraId="087E2293" w14:textId="77777777" w:rsidR="00536762" w:rsidRDefault="00536762" w:rsidP="004032DA">
      <w:pPr>
        <w:rPr>
          <w:b/>
          <w:sz w:val="22"/>
        </w:rPr>
      </w:pPr>
    </w:p>
    <w:p w14:paraId="2973C44B" w14:textId="77777777" w:rsidR="004032DA" w:rsidRDefault="004032DA" w:rsidP="00A712C5">
      <w:pPr>
        <w:pStyle w:val="Heading1"/>
      </w:pPr>
      <w:bookmarkStart w:id="7" w:name="_Toc49499417"/>
      <w:r>
        <w:t>Tasks</w:t>
      </w:r>
      <w:bookmarkEnd w:id="7"/>
    </w:p>
    <w:p w14:paraId="153EA616" w14:textId="77777777" w:rsidR="004E058A" w:rsidRDefault="004032DA" w:rsidP="00392882">
      <w:pPr>
        <w:pStyle w:val="ListParagraph0"/>
        <w:numPr>
          <w:ilvl w:val="0"/>
          <w:numId w:val="7"/>
        </w:numPr>
      </w:pPr>
      <w:r w:rsidRPr="00A40276">
        <w:t>Open Digimap for Schools</w:t>
      </w:r>
      <w:r w:rsidR="004E058A">
        <w:t>.</w:t>
      </w:r>
    </w:p>
    <w:p w14:paraId="19963EB9" w14:textId="77777777" w:rsidR="004E058A" w:rsidRDefault="004E058A" w:rsidP="00392882">
      <w:pPr>
        <w:pStyle w:val="ListParagraph0"/>
        <w:numPr>
          <w:ilvl w:val="0"/>
          <w:numId w:val="7"/>
        </w:numPr>
      </w:pPr>
      <w:r>
        <w:t>Select Overlays.</w:t>
      </w:r>
    </w:p>
    <w:p w14:paraId="4552C292" w14:textId="77777777" w:rsidR="004E058A" w:rsidRDefault="004E058A" w:rsidP="00392882">
      <w:pPr>
        <w:pStyle w:val="ListParagraph0"/>
        <w:numPr>
          <w:ilvl w:val="0"/>
          <w:numId w:val="7"/>
        </w:numPr>
      </w:pPr>
      <w:r>
        <w:t>Check the box next to British National Grid.</w:t>
      </w:r>
    </w:p>
    <w:p w14:paraId="593E4371" w14:textId="56A01438" w:rsidR="004032DA" w:rsidRPr="00A40276" w:rsidRDefault="004032DA" w:rsidP="00392882">
      <w:pPr>
        <w:pStyle w:val="ListParagraph0"/>
        <w:numPr>
          <w:ilvl w:val="0"/>
          <w:numId w:val="7"/>
        </w:numPr>
      </w:pPr>
      <w:r w:rsidRPr="00A40276">
        <w:t xml:space="preserve"> Type one of the </w:t>
      </w:r>
      <w:r>
        <w:t>g</w:t>
      </w:r>
      <w:r w:rsidRPr="00A40276">
        <w:t xml:space="preserve">rid </w:t>
      </w:r>
      <w:r>
        <w:t>r</w:t>
      </w:r>
      <w:r w:rsidRPr="00A40276">
        <w:t xml:space="preserve">eferences </w:t>
      </w:r>
      <w:r w:rsidR="004904E1">
        <w:t xml:space="preserve">from a worksheet </w:t>
      </w:r>
      <w:r w:rsidRPr="00A40276">
        <w:t>into the search box.</w:t>
      </w:r>
    </w:p>
    <w:p w14:paraId="44AE29DB" w14:textId="4CAF73F5" w:rsidR="004032DA" w:rsidRPr="00A40276" w:rsidRDefault="004032DA" w:rsidP="00392882">
      <w:pPr>
        <w:pStyle w:val="ListParagraph0"/>
        <w:numPr>
          <w:ilvl w:val="0"/>
          <w:numId w:val="7"/>
        </w:numPr>
      </w:pPr>
      <w:r w:rsidRPr="00A40276">
        <w:t>When the map opens pupils look at the clues on the map to find out what this place is like and to match each of the grid references with a picture and a ‘most likely to’ description. They may find the following helpful:</w:t>
      </w:r>
    </w:p>
    <w:p w14:paraId="68888E4C" w14:textId="62437CED" w:rsidR="004032DA" w:rsidRPr="00CE1827" w:rsidRDefault="004032DA" w:rsidP="00392882">
      <w:pPr>
        <w:numPr>
          <w:ilvl w:val="1"/>
          <w:numId w:val="5"/>
        </w:numPr>
        <w:spacing w:before="240" w:after="200" w:line="276" w:lineRule="auto"/>
        <w:ind w:left="2268" w:hanging="1014"/>
        <w:rPr>
          <w:sz w:val="22"/>
        </w:rPr>
      </w:pPr>
      <w:r>
        <w:rPr>
          <w:sz w:val="22"/>
        </w:rPr>
        <w:t>Using the map k</w:t>
      </w:r>
      <w:r w:rsidRPr="00CE1827">
        <w:rPr>
          <w:sz w:val="22"/>
        </w:rPr>
        <w:t xml:space="preserve">ey to help identify features, </w:t>
      </w:r>
      <w:proofErr w:type="gramStart"/>
      <w:r w:rsidRPr="00CE1827">
        <w:rPr>
          <w:sz w:val="22"/>
        </w:rPr>
        <w:t>symbols</w:t>
      </w:r>
      <w:proofErr w:type="gramEnd"/>
      <w:r w:rsidRPr="00CE1827">
        <w:rPr>
          <w:sz w:val="22"/>
        </w:rPr>
        <w:t xml:space="preserve"> and letters.</w:t>
      </w:r>
    </w:p>
    <w:p w14:paraId="59C7EE59" w14:textId="78F6CB59" w:rsidR="004032DA" w:rsidRPr="00CE1827" w:rsidRDefault="004032DA" w:rsidP="00392882">
      <w:pPr>
        <w:numPr>
          <w:ilvl w:val="1"/>
          <w:numId w:val="5"/>
        </w:numPr>
        <w:spacing w:after="200" w:line="276" w:lineRule="auto"/>
        <w:ind w:left="2268" w:hanging="1014"/>
        <w:rPr>
          <w:sz w:val="22"/>
        </w:rPr>
      </w:pPr>
      <w:r w:rsidRPr="00CE1827">
        <w:rPr>
          <w:sz w:val="22"/>
        </w:rPr>
        <w:t>Zooming in and out of the map view to look at different scales</w:t>
      </w:r>
      <w:r>
        <w:rPr>
          <w:sz w:val="22"/>
        </w:rPr>
        <w:t>.</w:t>
      </w:r>
    </w:p>
    <w:p w14:paraId="660FA605" w14:textId="2EE41E27" w:rsidR="004032DA" w:rsidRPr="00CE1827" w:rsidRDefault="004032DA" w:rsidP="00392882">
      <w:pPr>
        <w:numPr>
          <w:ilvl w:val="1"/>
          <w:numId w:val="5"/>
        </w:numPr>
        <w:spacing w:after="200" w:line="276" w:lineRule="auto"/>
        <w:ind w:left="2268" w:hanging="1014"/>
        <w:rPr>
          <w:sz w:val="22"/>
        </w:rPr>
      </w:pPr>
      <w:r w:rsidRPr="00CE1827">
        <w:rPr>
          <w:sz w:val="22"/>
        </w:rPr>
        <w:t xml:space="preserve">Moving the </w:t>
      </w:r>
      <w:proofErr w:type="gramStart"/>
      <w:r w:rsidRPr="00CE1827">
        <w:rPr>
          <w:sz w:val="22"/>
        </w:rPr>
        <w:t>map</w:t>
      </w:r>
      <w:proofErr w:type="gramEnd"/>
      <w:r w:rsidRPr="00CE1827">
        <w:rPr>
          <w:sz w:val="22"/>
        </w:rPr>
        <w:t xml:space="preserve"> a little to explore the features shown.</w:t>
      </w:r>
    </w:p>
    <w:p w14:paraId="0160F7EB" w14:textId="00658BB9" w:rsidR="004032DA" w:rsidRPr="00CE1827" w:rsidRDefault="004032DA" w:rsidP="003E144F">
      <w:pPr>
        <w:numPr>
          <w:ilvl w:val="1"/>
          <w:numId w:val="5"/>
        </w:numPr>
        <w:spacing w:after="200" w:line="276" w:lineRule="auto"/>
        <w:ind w:left="2268" w:hanging="1014"/>
        <w:rPr>
          <w:sz w:val="22"/>
        </w:rPr>
      </w:pPr>
      <w:r w:rsidRPr="00CE1827">
        <w:rPr>
          <w:sz w:val="22"/>
        </w:rPr>
        <w:t>TIP: If they lose the place they are exploring while moving the map, hit ‘search’ again to re-centre the map on the grid reference.</w:t>
      </w:r>
    </w:p>
    <w:p w14:paraId="0013ADA5" w14:textId="25BE1C14" w:rsidR="004032DA" w:rsidRDefault="004032DA" w:rsidP="00392882">
      <w:pPr>
        <w:pStyle w:val="ListParagraph0"/>
        <w:numPr>
          <w:ilvl w:val="0"/>
          <w:numId w:val="8"/>
        </w:numPr>
        <w:spacing w:before="240"/>
      </w:pPr>
      <w:r w:rsidRPr="001348D9">
        <w:t xml:space="preserve">In addition to completing the worksheet you may also ask pupils to use the </w:t>
      </w:r>
      <w:r w:rsidR="003E144F">
        <w:t>Drawing</w:t>
      </w:r>
      <w:r w:rsidRPr="001348D9">
        <w:t xml:space="preserve"> tools to label </w:t>
      </w:r>
      <w:proofErr w:type="gramStart"/>
      <w:r w:rsidRPr="001348D9">
        <w:t>all of</w:t>
      </w:r>
      <w:proofErr w:type="gramEnd"/>
      <w:r w:rsidRPr="001348D9">
        <w:t xml:space="preserve"> the places with the photo number and a title </w:t>
      </w:r>
      <w:r>
        <w:t>for example,</w:t>
      </w:r>
      <w:r w:rsidRPr="001348D9">
        <w:t xml:space="preserve"> </w:t>
      </w:r>
      <w:r w:rsidRPr="00392882">
        <w:rPr>
          <w:i/>
        </w:rPr>
        <w:t>1. Derby Station</w:t>
      </w:r>
      <w:r w:rsidRPr="001348D9">
        <w:t>. To do this:</w:t>
      </w:r>
    </w:p>
    <w:p w14:paraId="7BAD70C5" w14:textId="77777777" w:rsidR="00392882" w:rsidRPr="001348D9" w:rsidRDefault="00392882" w:rsidP="00392882">
      <w:pPr>
        <w:pStyle w:val="ListParagraph0"/>
        <w:ind w:firstLine="0"/>
      </w:pPr>
    </w:p>
    <w:p w14:paraId="3E74540A" w14:textId="77777777" w:rsidR="003E144F" w:rsidRDefault="003E144F" w:rsidP="004904E1">
      <w:pPr>
        <w:numPr>
          <w:ilvl w:val="0"/>
          <w:numId w:val="12"/>
        </w:numPr>
        <w:spacing w:before="240" w:after="200" w:line="276" w:lineRule="auto"/>
        <w:rPr>
          <w:sz w:val="22"/>
        </w:rPr>
      </w:pPr>
      <w:r>
        <w:rPr>
          <w:sz w:val="22"/>
        </w:rPr>
        <w:t>Select Add standalone label.</w:t>
      </w:r>
    </w:p>
    <w:p w14:paraId="0DF93A0F" w14:textId="528C29AB" w:rsidR="004032DA" w:rsidRPr="00CE1827" w:rsidRDefault="003E144F" w:rsidP="004904E1">
      <w:pPr>
        <w:numPr>
          <w:ilvl w:val="0"/>
          <w:numId w:val="12"/>
        </w:numPr>
        <w:spacing w:before="240" w:after="200" w:line="276" w:lineRule="auto"/>
        <w:rPr>
          <w:sz w:val="22"/>
        </w:rPr>
      </w:pPr>
      <w:r>
        <w:rPr>
          <w:sz w:val="22"/>
        </w:rPr>
        <w:t xml:space="preserve">Select </w:t>
      </w:r>
      <w:r w:rsidR="004032DA" w:rsidRPr="00CE1827">
        <w:rPr>
          <w:sz w:val="22"/>
        </w:rPr>
        <w:t xml:space="preserve">the text colour, </w:t>
      </w:r>
      <w:proofErr w:type="gramStart"/>
      <w:r w:rsidR="004032DA" w:rsidRPr="00CE1827">
        <w:rPr>
          <w:sz w:val="22"/>
        </w:rPr>
        <w:t>font</w:t>
      </w:r>
      <w:proofErr w:type="gramEnd"/>
      <w:r w:rsidR="004032DA" w:rsidRPr="00CE1827">
        <w:rPr>
          <w:sz w:val="22"/>
        </w:rPr>
        <w:t xml:space="preserve"> and type size.</w:t>
      </w:r>
    </w:p>
    <w:p w14:paraId="2D350962" w14:textId="7DE34CA7" w:rsidR="004032DA" w:rsidRPr="00CE1827" w:rsidRDefault="003E144F" w:rsidP="004904E1">
      <w:pPr>
        <w:numPr>
          <w:ilvl w:val="0"/>
          <w:numId w:val="12"/>
        </w:numPr>
        <w:spacing w:before="240" w:after="200" w:line="276" w:lineRule="auto"/>
        <w:rPr>
          <w:sz w:val="22"/>
        </w:rPr>
      </w:pPr>
      <w:r>
        <w:rPr>
          <w:sz w:val="22"/>
        </w:rPr>
        <w:lastRenderedPageBreak/>
        <w:t>T</w:t>
      </w:r>
      <w:r w:rsidR="004032DA" w:rsidRPr="00CE1827">
        <w:rPr>
          <w:sz w:val="22"/>
        </w:rPr>
        <w:t xml:space="preserve">hen click on a location where the photo was taken. Write the name of the place with the number of the photograph.  </w:t>
      </w:r>
    </w:p>
    <w:p w14:paraId="66B5BD39" w14:textId="77777777" w:rsidR="004032DA" w:rsidRDefault="004032DA" w:rsidP="004904E1">
      <w:pPr>
        <w:numPr>
          <w:ilvl w:val="0"/>
          <w:numId w:val="12"/>
        </w:numPr>
        <w:spacing w:before="240" w:after="200" w:line="276" w:lineRule="auto"/>
        <w:rPr>
          <w:sz w:val="22"/>
        </w:rPr>
      </w:pPr>
      <w:r w:rsidRPr="00CE1827">
        <w:rPr>
          <w:sz w:val="22"/>
        </w:rPr>
        <w:t xml:space="preserve">When </w:t>
      </w:r>
      <w:proofErr w:type="gramStart"/>
      <w:r w:rsidRPr="00CE1827">
        <w:rPr>
          <w:sz w:val="22"/>
        </w:rPr>
        <w:t>all of</w:t>
      </w:r>
      <w:proofErr w:type="gramEnd"/>
      <w:r w:rsidRPr="00CE1827">
        <w:rPr>
          <w:sz w:val="22"/>
        </w:rPr>
        <w:t xml:space="preserve"> the photograph</w:t>
      </w:r>
      <w:r>
        <w:rPr>
          <w:sz w:val="22"/>
        </w:rPr>
        <w:t>s</w:t>
      </w:r>
      <w:r w:rsidRPr="00CE1827">
        <w:rPr>
          <w:sz w:val="22"/>
        </w:rPr>
        <w:t xml:space="preserve"> are found pupils can give the map a title, save and print as required. </w:t>
      </w:r>
    </w:p>
    <w:p w14:paraId="62D6F6BF" w14:textId="141C514B" w:rsidR="004032DA" w:rsidRPr="00CE1827" w:rsidRDefault="004032DA" w:rsidP="00536762">
      <w:pPr>
        <w:spacing w:after="200" w:line="276" w:lineRule="auto"/>
        <w:ind w:left="426"/>
        <w:rPr>
          <w:b/>
          <w:sz w:val="22"/>
        </w:rPr>
      </w:pPr>
      <w:r>
        <w:rPr>
          <w:noProof/>
          <w:lang w:val="en-US"/>
        </w:rPr>
        <w:drawing>
          <wp:inline distT="0" distB="0" distL="0" distR="0" wp14:anchorId="11573644" wp14:editId="3AEDB983">
            <wp:extent cx="2599200" cy="1551600"/>
            <wp:effectExtent l="0" t="0" r="0" b="0"/>
            <wp:docPr id="8" name="Picture 3" descr="map of London with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map of London with an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200" cy="1551600"/>
                    </a:xfrm>
                    <a:prstGeom prst="rect">
                      <a:avLst/>
                    </a:prstGeom>
                    <a:noFill/>
                    <a:ln>
                      <a:noFill/>
                    </a:ln>
                  </pic:spPr>
                </pic:pic>
              </a:graphicData>
            </a:graphic>
          </wp:inline>
        </w:drawing>
      </w:r>
    </w:p>
    <w:p w14:paraId="013981C4" w14:textId="77777777" w:rsidR="004032DA" w:rsidRPr="0093062F" w:rsidRDefault="004032DA" w:rsidP="004E058A">
      <w:pPr>
        <w:pStyle w:val="Heading1"/>
      </w:pPr>
      <w:bookmarkStart w:id="8" w:name="_Toc49499418"/>
      <w:r w:rsidRPr="0093062F">
        <w:t>Resources</w:t>
      </w:r>
      <w:bookmarkEnd w:id="8"/>
    </w:p>
    <w:p w14:paraId="1633E6B1" w14:textId="77777777" w:rsidR="004032DA" w:rsidRPr="00B322D5" w:rsidRDefault="004032DA" w:rsidP="00392882">
      <w:pPr>
        <w:spacing w:line="276" w:lineRule="auto"/>
        <w:rPr>
          <w:sz w:val="22"/>
        </w:rPr>
      </w:pPr>
      <w:r w:rsidRPr="00B322D5">
        <w:rPr>
          <w:sz w:val="22"/>
        </w:rPr>
        <w:t>A.</w:t>
      </w:r>
      <w:r>
        <w:rPr>
          <w:sz w:val="22"/>
        </w:rPr>
        <w:tab/>
      </w:r>
      <w:r w:rsidRPr="00B322D5">
        <w:rPr>
          <w:sz w:val="22"/>
        </w:rPr>
        <w:t>Answers sheet for teachers with image numbers, grid references and descriptions</w:t>
      </w:r>
      <w:r>
        <w:rPr>
          <w:sz w:val="22"/>
        </w:rPr>
        <w:t>.</w:t>
      </w:r>
    </w:p>
    <w:p w14:paraId="6025C767" w14:textId="77777777" w:rsidR="004032DA" w:rsidRPr="00B322D5" w:rsidRDefault="004032DA" w:rsidP="00392882">
      <w:pPr>
        <w:spacing w:line="276" w:lineRule="auto"/>
        <w:rPr>
          <w:sz w:val="22"/>
        </w:rPr>
      </w:pPr>
      <w:r>
        <w:rPr>
          <w:sz w:val="22"/>
        </w:rPr>
        <w:t>B.</w:t>
      </w:r>
      <w:r>
        <w:rPr>
          <w:sz w:val="22"/>
        </w:rPr>
        <w:tab/>
      </w:r>
      <w:r w:rsidRPr="00B322D5">
        <w:rPr>
          <w:sz w:val="22"/>
        </w:rPr>
        <w:t xml:space="preserve">Worksheet </w:t>
      </w:r>
      <w:r>
        <w:rPr>
          <w:sz w:val="22"/>
        </w:rPr>
        <w:t>–</w:t>
      </w:r>
      <w:r w:rsidRPr="00B322D5">
        <w:rPr>
          <w:sz w:val="22"/>
        </w:rPr>
        <w:t xml:space="preserve"> 20 descriptions and grid references. Photograph numbers are already given for </w:t>
      </w:r>
      <w:r>
        <w:rPr>
          <w:sz w:val="22"/>
        </w:rPr>
        <w:tab/>
      </w:r>
      <w:r w:rsidRPr="00B322D5">
        <w:rPr>
          <w:sz w:val="22"/>
        </w:rPr>
        <w:t>each description.</w:t>
      </w:r>
    </w:p>
    <w:p w14:paraId="245F9B1D" w14:textId="77777777" w:rsidR="004032DA" w:rsidRPr="00B322D5" w:rsidRDefault="004032DA" w:rsidP="00392882">
      <w:pPr>
        <w:spacing w:line="276" w:lineRule="auto"/>
        <w:ind w:left="720" w:hanging="720"/>
        <w:rPr>
          <w:sz w:val="22"/>
        </w:rPr>
      </w:pPr>
      <w:r>
        <w:rPr>
          <w:sz w:val="22"/>
        </w:rPr>
        <w:t>C.</w:t>
      </w:r>
      <w:r>
        <w:rPr>
          <w:sz w:val="22"/>
        </w:rPr>
        <w:tab/>
      </w:r>
      <w:r w:rsidRPr="00B322D5">
        <w:rPr>
          <w:sz w:val="22"/>
        </w:rPr>
        <w:t xml:space="preserve">Worksheet </w:t>
      </w:r>
      <w:r>
        <w:rPr>
          <w:sz w:val="22"/>
        </w:rPr>
        <w:t>–</w:t>
      </w:r>
      <w:r w:rsidRPr="00B322D5">
        <w:rPr>
          <w:sz w:val="22"/>
        </w:rPr>
        <w:t xml:space="preserve"> </w:t>
      </w:r>
      <w:r>
        <w:rPr>
          <w:sz w:val="22"/>
        </w:rPr>
        <w:t>a</w:t>
      </w:r>
      <w:r w:rsidRPr="00B322D5">
        <w:rPr>
          <w:sz w:val="22"/>
        </w:rPr>
        <w:t xml:space="preserve">s above, but picture numbers not given </w:t>
      </w:r>
      <w:r>
        <w:t>(</w:t>
      </w:r>
      <w:r w:rsidRPr="0024747E">
        <w:rPr>
          <w:sz w:val="22"/>
        </w:rPr>
        <w:t>slightly harder for higher ability pupils</w:t>
      </w:r>
      <w:r>
        <w:t>).</w:t>
      </w:r>
    </w:p>
    <w:p w14:paraId="02CE7DDB" w14:textId="77777777" w:rsidR="004032DA" w:rsidRPr="00B322D5" w:rsidRDefault="004032DA" w:rsidP="00392882">
      <w:pPr>
        <w:spacing w:line="276" w:lineRule="auto"/>
        <w:rPr>
          <w:sz w:val="22"/>
        </w:rPr>
      </w:pPr>
      <w:r>
        <w:rPr>
          <w:sz w:val="22"/>
        </w:rPr>
        <w:t>D.</w:t>
      </w:r>
      <w:r>
        <w:rPr>
          <w:sz w:val="22"/>
        </w:rPr>
        <w:tab/>
      </w:r>
      <w:r w:rsidRPr="00B322D5">
        <w:rPr>
          <w:sz w:val="22"/>
        </w:rPr>
        <w:t xml:space="preserve">Worksheet </w:t>
      </w:r>
      <w:r>
        <w:rPr>
          <w:sz w:val="22"/>
        </w:rPr>
        <w:t>– d</w:t>
      </w:r>
      <w:r w:rsidRPr="00B322D5">
        <w:rPr>
          <w:sz w:val="22"/>
        </w:rPr>
        <w:t>escriptions and grid references just for images 1</w:t>
      </w:r>
      <w:r>
        <w:rPr>
          <w:sz w:val="22"/>
        </w:rPr>
        <w:t>–</w:t>
      </w:r>
      <w:r w:rsidRPr="00B322D5">
        <w:rPr>
          <w:sz w:val="22"/>
        </w:rPr>
        <w:t>5 (Sheet H)</w:t>
      </w:r>
      <w:r>
        <w:rPr>
          <w:sz w:val="22"/>
        </w:rPr>
        <w:t>.</w:t>
      </w:r>
    </w:p>
    <w:p w14:paraId="46BEF7A0" w14:textId="77777777" w:rsidR="004032DA" w:rsidRPr="00B322D5" w:rsidRDefault="004032DA" w:rsidP="00392882">
      <w:pPr>
        <w:spacing w:line="276" w:lineRule="auto"/>
        <w:rPr>
          <w:sz w:val="22"/>
        </w:rPr>
      </w:pPr>
      <w:r w:rsidRPr="00B322D5">
        <w:rPr>
          <w:sz w:val="22"/>
        </w:rPr>
        <w:t>E</w:t>
      </w:r>
      <w:r>
        <w:rPr>
          <w:sz w:val="22"/>
        </w:rPr>
        <w:t>.</w:t>
      </w:r>
      <w:r>
        <w:rPr>
          <w:sz w:val="22"/>
        </w:rPr>
        <w:tab/>
      </w:r>
      <w:r w:rsidRPr="00B322D5">
        <w:rPr>
          <w:sz w:val="22"/>
        </w:rPr>
        <w:t xml:space="preserve">Worksheet </w:t>
      </w:r>
      <w:r>
        <w:rPr>
          <w:sz w:val="22"/>
        </w:rPr>
        <w:t>–</w:t>
      </w:r>
      <w:r w:rsidRPr="00B322D5">
        <w:rPr>
          <w:sz w:val="22"/>
        </w:rPr>
        <w:t xml:space="preserve"> </w:t>
      </w:r>
      <w:r>
        <w:rPr>
          <w:sz w:val="22"/>
        </w:rPr>
        <w:t>d</w:t>
      </w:r>
      <w:r w:rsidRPr="00B322D5">
        <w:rPr>
          <w:sz w:val="22"/>
        </w:rPr>
        <w:t>escriptions and grid references just for images 6</w:t>
      </w:r>
      <w:r>
        <w:rPr>
          <w:sz w:val="22"/>
        </w:rPr>
        <w:t>–</w:t>
      </w:r>
      <w:r w:rsidRPr="00B322D5">
        <w:rPr>
          <w:sz w:val="22"/>
        </w:rPr>
        <w:t>10 (Sheet I)</w:t>
      </w:r>
      <w:r>
        <w:rPr>
          <w:sz w:val="22"/>
        </w:rPr>
        <w:t>.</w:t>
      </w:r>
    </w:p>
    <w:p w14:paraId="272E9064" w14:textId="77777777" w:rsidR="004032DA" w:rsidRPr="00B322D5" w:rsidRDefault="004032DA" w:rsidP="00392882">
      <w:pPr>
        <w:spacing w:line="276" w:lineRule="auto"/>
        <w:rPr>
          <w:sz w:val="22"/>
        </w:rPr>
      </w:pPr>
      <w:r w:rsidRPr="00B322D5">
        <w:rPr>
          <w:sz w:val="22"/>
        </w:rPr>
        <w:t>F</w:t>
      </w:r>
      <w:r>
        <w:rPr>
          <w:sz w:val="22"/>
        </w:rPr>
        <w:t>.</w:t>
      </w:r>
      <w:r>
        <w:rPr>
          <w:sz w:val="22"/>
        </w:rPr>
        <w:tab/>
      </w:r>
      <w:r w:rsidRPr="00B322D5">
        <w:rPr>
          <w:sz w:val="22"/>
        </w:rPr>
        <w:t xml:space="preserve">Worksheet </w:t>
      </w:r>
      <w:r>
        <w:rPr>
          <w:sz w:val="22"/>
        </w:rPr>
        <w:t>–</w:t>
      </w:r>
      <w:r w:rsidRPr="00B322D5">
        <w:rPr>
          <w:sz w:val="22"/>
        </w:rPr>
        <w:t xml:space="preserve"> </w:t>
      </w:r>
      <w:r>
        <w:rPr>
          <w:sz w:val="22"/>
        </w:rPr>
        <w:t>d</w:t>
      </w:r>
      <w:r w:rsidRPr="00B322D5">
        <w:rPr>
          <w:sz w:val="22"/>
        </w:rPr>
        <w:t>escriptions and grid references for images 11</w:t>
      </w:r>
      <w:r>
        <w:rPr>
          <w:sz w:val="22"/>
        </w:rPr>
        <w:t>–</w:t>
      </w:r>
      <w:r w:rsidRPr="00B322D5">
        <w:rPr>
          <w:sz w:val="22"/>
        </w:rPr>
        <w:t>15 (Sheet J)</w:t>
      </w:r>
      <w:r>
        <w:rPr>
          <w:sz w:val="22"/>
        </w:rPr>
        <w:t>.</w:t>
      </w:r>
    </w:p>
    <w:p w14:paraId="40661FF3" w14:textId="77777777" w:rsidR="004032DA" w:rsidRDefault="004032DA" w:rsidP="00392882">
      <w:pPr>
        <w:spacing w:line="276" w:lineRule="auto"/>
        <w:rPr>
          <w:sz w:val="22"/>
        </w:rPr>
      </w:pPr>
      <w:r w:rsidRPr="00B322D5">
        <w:rPr>
          <w:sz w:val="22"/>
        </w:rPr>
        <w:t>G</w:t>
      </w:r>
      <w:r>
        <w:rPr>
          <w:sz w:val="22"/>
        </w:rPr>
        <w:t>.</w:t>
      </w:r>
      <w:r>
        <w:rPr>
          <w:sz w:val="22"/>
        </w:rPr>
        <w:tab/>
      </w:r>
      <w:r w:rsidRPr="00B322D5">
        <w:rPr>
          <w:sz w:val="22"/>
        </w:rPr>
        <w:t xml:space="preserve">Worksheet </w:t>
      </w:r>
      <w:r>
        <w:rPr>
          <w:sz w:val="22"/>
        </w:rPr>
        <w:t>–</w:t>
      </w:r>
      <w:r w:rsidRPr="00B322D5">
        <w:rPr>
          <w:sz w:val="22"/>
        </w:rPr>
        <w:t xml:space="preserve"> </w:t>
      </w:r>
      <w:r>
        <w:rPr>
          <w:sz w:val="22"/>
        </w:rPr>
        <w:t>d</w:t>
      </w:r>
      <w:r w:rsidRPr="00B322D5">
        <w:rPr>
          <w:sz w:val="22"/>
        </w:rPr>
        <w:t>escriptions and grid references for images 16–20 (Sheet K)</w:t>
      </w:r>
      <w:r>
        <w:rPr>
          <w:sz w:val="22"/>
        </w:rPr>
        <w:t>.</w:t>
      </w:r>
    </w:p>
    <w:p w14:paraId="28E47C07" w14:textId="77777777" w:rsidR="004032DA" w:rsidRPr="0024747E" w:rsidRDefault="004032DA" w:rsidP="00392882">
      <w:pPr>
        <w:spacing w:line="276" w:lineRule="auto"/>
        <w:ind w:firstLine="710"/>
        <w:rPr>
          <w:sz w:val="22"/>
        </w:rPr>
      </w:pPr>
      <w:r w:rsidRPr="0024747E">
        <w:rPr>
          <w:sz w:val="22"/>
        </w:rPr>
        <w:t>(Sheets D, E, F, G are easier sheets for pupils requiring a little more support)</w:t>
      </w:r>
      <w:r>
        <w:rPr>
          <w:sz w:val="22"/>
        </w:rPr>
        <w:t>.</w:t>
      </w:r>
    </w:p>
    <w:p w14:paraId="6076EEB5" w14:textId="77777777" w:rsidR="004032DA" w:rsidRPr="0024747E" w:rsidRDefault="004032DA" w:rsidP="00392882">
      <w:pPr>
        <w:spacing w:line="276" w:lineRule="auto"/>
        <w:rPr>
          <w:sz w:val="22"/>
        </w:rPr>
      </w:pPr>
      <w:r>
        <w:rPr>
          <w:sz w:val="22"/>
        </w:rPr>
        <w:t>H.</w:t>
      </w:r>
      <w:r>
        <w:rPr>
          <w:sz w:val="22"/>
        </w:rPr>
        <w:tab/>
      </w:r>
      <w:r w:rsidRPr="00B322D5">
        <w:rPr>
          <w:sz w:val="22"/>
        </w:rPr>
        <w:t>Photograph sheet to match D</w:t>
      </w:r>
      <w:r>
        <w:rPr>
          <w:sz w:val="22"/>
        </w:rPr>
        <w:br/>
      </w:r>
      <w:r w:rsidRPr="00B322D5">
        <w:rPr>
          <w:sz w:val="22"/>
        </w:rPr>
        <w:t>I</w:t>
      </w:r>
      <w:r>
        <w:rPr>
          <w:sz w:val="22"/>
        </w:rPr>
        <w:t>.</w:t>
      </w:r>
      <w:r w:rsidRPr="00B322D5">
        <w:rPr>
          <w:sz w:val="22"/>
        </w:rPr>
        <w:tab/>
        <w:t>Photograph sheet to match E</w:t>
      </w:r>
      <w:r>
        <w:rPr>
          <w:sz w:val="22"/>
        </w:rPr>
        <w:br/>
        <w:t>J.</w:t>
      </w:r>
      <w:r w:rsidRPr="00B322D5">
        <w:rPr>
          <w:sz w:val="22"/>
        </w:rPr>
        <w:tab/>
        <w:t>Photograph sheet to match F</w:t>
      </w:r>
      <w:r>
        <w:rPr>
          <w:sz w:val="22"/>
        </w:rPr>
        <w:br/>
      </w:r>
      <w:r w:rsidRPr="00B322D5">
        <w:rPr>
          <w:sz w:val="22"/>
        </w:rPr>
        <w:t>K</w:t>
      </w:r>
      <w:r>
        <w:rPr>
          <w:sz w:val="22"/>
        </w:rPr>
        <w:t>.</w:t>
      </w:r>
      <w:r w:rsidRPr="00B322D5">
        <w:rPr>
          <w:sz w:val="22"/>
        </w:rPr>
        <w:tab/>
        <w:t>Photograph sheet to match G</w:t>
      </w:r>
    </w:p>
    <w:p w14:paraId="4DB0919C" w14:textId="77777777" w:rsidR="004032DA" w:rsidRDefault="004032DA" w:rsidP="004032DA">
      <w:pPr>
        <w:rPr>
          <w:b/>
          <w:sz w:val="22"/>
        </w:rPr>
      </w:pPr>
    </w:p>
    <w:p w14:paraId="2EA9B782" w14:textId="77777777" w:rsidR="00392882" w:rsidRDefault="00392882">
      <w:pPr>
        <w:spacing w:after="160" w:line="259" w:lineRule="auto"/>
        <w:ind w:left="0" w:firstLine="0"/>
        <w:rPr>
          <w:b/>
          <w:sz w:val="22"/>
        </w:rPr>
      </w:pPr>
      <w:r>
        <w:rPr>
          <w:b/>
          <w:sz w:val="22"/>
        </w:rPr>
        <w:br w:type="page"/>
      </w:r>
    </w:p>
    <w:p w14:paraId="4A838351" w14:textId="16DFB0B0" w:rsidR="004032DA" w:rsidRPr="00C308DA" w:rsidRDefault="00787257" w:rsidP="00EE0305">
      <w:pPr>
        <w:pStyle w:val="Heading1"/>
        <w:numPr>
          <w:ilvl w:val="0"/>
          <w:numId w:val="9"/>
        </w:numPr>
        <w:rPr>
          <w:sz w:val="22"/>
        </w:rPr>
      </w:pPr>
      <w:bookmarkStart w:id="9" w:name="_Toc49499419"/>
      <w:r w:rsidRPr="00C308DA">
        <w:lastRenderedPageBreak/>
        <w:t>Answers sheet</w:t>
      </w:r>
      <w:bookmarkEnd w:id="9"/>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3827"/>
        <w:gridCol w:w="1701"/>
      </w:tblGrid>
      <w:tr w:rsidR="00C308DA" w:rsidRPr="001348D9" w14:paraId="3D7563BD" w14:textId="77777777" w:rsidTr="00EE68F3">
        <w:trPr>
          <w:trHeight w:val="20"/>
        </w:trPr>
        <w:tc>
          <w:tcPr>
            <w:tcW w:w="851" w:type="dxa"/>
            <w:shd w:val="clear" w:color="auto" w:fill="auto"/>
            <w:vAlign w:val="center"/>
          </w:tcPr>
          <w:p w14:paraId="2301DDFD" w14:textId="4C68EB92" w:rsidR="00C308DA" w:rsidRPr="001348D9" w:rsidRDefault="00EE68F3" w:rsidP="00EE68F3">
            <w:pPr>
              <w:spacing w:before="60" w:after="60"/>
              <w:rPr>
                <w:b/>
                <w:sz w:val="22"/>
              </w:rPr>
            </w:pPr>
            <w:r>
              <w:rPr>
                <w:b/>
                <w:sz w:val="22"/>
              </w:rPr>
              <w:t>Photo</w:t>
            </w:r>
          </w:p>
        </w:tc>
        <w:tc>
          <w:tcPr>
            <w:tcW w:w="3827" w:type="dxa"/>
            <w:shd w:val="clear" w:color="auto" w:fill="auto"/>
            <w:vAlign w:val="center"/>
          </w:tcPr>
          <w:p w14:paraId="19ADE677" w14:textId="166B91E4" w:rsidR="00C308DA" w:rsidRPr="001348D9" w:rsidRDefault="00C308DA" w:rsidP="00EE68F3">
            <w:pPr>
              <w:spacing w:before="60" w:after="60"/>
              <w:rPr>
                <w:b/>
                <w:sz w:val="22"/>
              </w:rPr>
            </w:pPr>
            <w:r w:rsidRPr="001348D9">
              <w:rPr>
                <w:b/>
                <w:sz w:val="22"/>
              </w:rPr>
              <w:t>Where is this place?</w:t>
            </w:r>
          </w:p>
        </w:tc>
        <w:tc>
          <w:tcPr>
            <w:tcW w:w="3827" w:type="dxa"/>
            <w:shd w:val="clear" w:color="auto" w:fill="auto"/>
            <w:vAlign w:val="center"/>
          </w:tcPr>
          <w:p w14:paraId="3F6F1582" w14:textId="77777777" w:rsidR="00C308DA" w:rsidRPr="001348D9" w:rsidRDefault="00C308DA" w:rsidP="00EE68F3">
            <w:pPr>
              <w:spacing w:before="60" w:after="60"/>
              <w:rPr>
                <w:b/>
                <w:sz w:val="22"/>
              </w:rPr>
            </w:pPr>
            <w:r w:rsidRPr="001348D9">
              <w:rPr>
                <w:b/>
                <w:sz w:val="22"/>
              </w:rPr>
              <w:t>In this place you are most likely to ...</w:t>
            </w:r>
          </w:p>
        </w:tc>
        <w:tc>
          <w:tcPr>
            <w:tcW w:w="1701" w:type="dxa"/>
            <w:shd w:val="clear" w:color="auto" w:fill="auto"/>
            <w:vAlign w:val="center"/>
          </w:tcPr>
          <w:p w14:paraId="2398F17F" w14:textId="77777777" w:rsidR="00C308DA" w:rsidRPr="001348D9" w:rsidRDefault="00C308DA" w:rsidP="00EE68F3">
            <w:pPr>
              <w:spacing w:before="60" w:after="60"/>
              <w:rPr>
                <w:b/>
                <w:sz w:val="22"/>
              </w:rPr>
            </w:pPr>
            <w:r w:rsidRPr="001348D9">
              <w:rPr>
                <w:b/>
                <w:sz w:val="22"/>
              </w:rPr>
              <w:t>Grid reference</w:t>
            </w:r>
          </w:p>
        </w:tc>
      </w:tr>
      <w:tr w:rsidR="00C308DA" w:rsidRPr="001348D9" w14:paraId="7C94167B" w14:textId="77777777" w:rsidTr="00EE68F3">
        <w:trPr>
          <w:trHeight w:val="20"/>
        </w:trPr>
        <w:tc>
          <w:tcPr>
            <w:tcW w:w="851" w:type="dxa"/>
            <w:shd w:val="clear" w:color="auto" w:fill="auto"/>
            <w:vAlign w:val="center"/>
          </w:tcPr>
          <w:p w14:paraId="5B8011E4" w14:textId="77777777" w:rsidR="00C308DA" w:rsidRPr="001348D9" w:rsidRDefault="00C308DA" w:rsidP="00EE68F3">
            <w:pPr>
              <w:spacing w:before="60" w:after="60"/>
              <w:rPr>
                <w:sz w:val="22"/>
              </w:rPr>
            </w:pPr>
            <w:r w:rsidRPr="001348D9">
              <w:rPr>
                <w:sz w:val="22"/>
              </w:rPr>
              <w:t>1</w:t>
            </w:r>
          </w:p>
        </w:tc>
        <w:tc>
          <w:tcPr>
            <w:tcW w:w="3827" w:type="dxa"/>
            <w:shd w:val="clear" w:color="auto" w:fill="auto"/>
            <w:vAlign w:val="center"/>
          </w:tcPr>
          <w:p w14:paraId="5B3B3590" w14:textId="2735773D" w:rsidR="00C308DA" w:rsidRPr="001348D9" w:rsidRDefault="00C308DA" w:rsidP="00EE68F3">
            <w:pPr>
              <w:spacing w:before="60" w:after="60"/>
              <w:rPr>
                <w:sz w:val="22"/>
              </w:rPr>
            </w:pPr>
            <w:r w:rsidRPr="001348D9">
              <w:rPr>
                <w:sz w:val="22"/>
              </w:rPr>
              <w:t>The Swiss Re Tower or the Gherkin as it is nicknamed, City of London</w:t>
            </w:r>
          </w:p>
        </w:tc>
        <w:tc>
          <w:tcPr>
            <w:tcW w:w="3827" w:type="dxa"/>
            <w:shd w:val="clear" w:color="auto" w:fill="auto"/>
            <w:vAlign w:val="center"/>
          </w:tcPr>
          <w:p w14:paraId="0982B812" w14:textId="77777777" w:rsidR="00C308DA" w:rsidRPr="001348D9" w:rsidRDefault="00C308DA" w:rsidP="00EE68F3">
            <w:pPr>
              <w:spacing w:before="60" w:after="60"/>
              <w:rPr>
                <w:sz w:val="22"/>
              </w:rPr>
            </w:pPr>
            <w:r w:rsidRPr="001348D9">
              <w:rPr>
                <w:sz w:val="22"/>
              </w:rPr>
              <w:t>See a famous city landmark</w:t>
            </w:r>
          </w:p>
        </w:tc>
        <w:tc>
          <w:tcPr>
            <w:tcW w:w="1701" w:type="dxa"/>
            <w:shd w:val="clear" w:color="auto" w:fill="auto"/>
            <w:vAlign w:val="center"/>
          </w:tcPr>
          <w:p w14:paraId="76DC4D72" w14:textId="77777777" w:rsidR="00C308DA" w:rsidRPr="001348D9" w:rsidRDefault="00C308DA" w:rsidP="00EE68F3">
            <w:pPr>
              <w:spacing w:before="60" w:after="60"/>
              <w:rPr>
                <w:sz w:val="22"/>
              </w:rPr>
            </w:pPr>
            <w:r w:rsidRPr="001348D9">
              <w:rPr>
                <w:sz w:val="22"/>
              </w:rPr>
              <w:t>TQ332812</w:t>
            </w:r>
          </w:p>
        </w:tc>
      </w:tr>
      <w:tr w:rsidR="00C308DA" w:rsidRPr="001348D9" w14:paraId="2FCB46A9" w14:textId="77777777" w:rsidTr="00EE68F3">
        <w:trPr>
          <w:trHeight w:val="20"/>
        </w:trPr>
        <w:tc>
          <w:tcPr>
            <w:tcW w:w="851" w:type="dxa"/>
            <w:shd w:val="clear" w:color="auto" w:fill="auto"/>
            <w:vAlign w:val="center"/>
          </w:tcPr>
          <w:p w14:paraId="582F677D" w14:textId="77777777" w:rsidR="00C308DA" w:rsidRPr="001348D9" w:rsidRDefault="00C308DA" w:rsidP="00EE68F3">
            <w:pPr>
              <w:spacing w:before="60" w:after="60"/>
              <w:rPr>
                <w:sz w:val="22"/>
              </w:rPr>
            </w:pPr>
            <w:r w:rsidRPr="001348D9">
              <w:rPr>
                <w:sz w:val="22"/>
              </w:rPr>
              <w:t>2</w:t>
            </w:r>
          </w:p>
        </w:tc>
        <w:tc>
          <w:tcPr>
            <w:tcW w:w="3827" w:type="dxa"/>
            <w:shd w:val="clear" w:color="auto" w:fill="auto"/>
            <w:vAlign w:val="center"/>
          </w:tcPr>
          <w:p w14:paraId="2DA21B86" w14:textId="33CC8BB5" w:rsidR="00C308DA" w:rsidRPr="001348D9" w:rsidRDefault="00C308DA" w:rsidP="00EE68F3">
            <w:pPr>
              <w:spacing w:before="60" w:after="60"/>
              <w:rPr>
                <w:sz w:val="22"/>
              </w:rPr>
            </w:pPr>
            <w:r w:rsidRPr="001348D9">
              <w:rPr>
                <w:sz w:val="22"/>
              </w:rPr>
              <w:t xml:space="preserve">Forestry Commission Path </w:t>
            </w:r>
            <w:proofErr w:type="spellStart"/>
            <w:r w:rsidRPr="001348D9">
              <w:rPr>
                <w:sz w:val="22"/>
              </w:rPr>
              <w:t>Abergorlech</w:t>
            </w:r>
            <w:proofErr w:type="spellEnd"/>
          </w:p>
        </w:tc>
        <w:tc>
          <w:tcPr>
            <w:tcW w:w="3827" w:type="dxa"/>
            <w:shd w:val="clear" w:color="auto" w:fill="auto"/>
            <w:vAlign w:val="center"/>
          </w:tcPr>
          <w:p w14:paraId="3F06B9D9" w14:textId="77777777" w:rsidR="00C308DA" w:rsidRPr="001348D9" w:rsidRDefault="00C308DA" w:rsidP="00EE68F3">
            <w:pPr>
              <w:spacing w:before="60" w:after="60"/>
              <w:rPr>
                <w:color w:val="444444"/>
                <w:sz w:val="22"/>
              </w:rPr>
            </w:pPr>
            <w:r w:rsidRPr="001348D9">
              <w:rPr>
                <w:color w:val="444444"/>
                <w:sz w:val="22"/>
              </w:rPr>
              <w:t>Go hiking through a forest</w:t>
            </w:r>
          </w:p>
        </w:tc>
        <w:tc>
          <w:tcPr>
            <w:tcW w:w="1701" w:type="dxa"/>
            <w:shd w:val="clear" w:color="auto" w:fill="auto"/>
            <w:vAlign w:val="center"/>
          </w:tcPr>
          <w:p w14:paraId="00148F54" w14:textId="77777777" w:rsidR="00C308DA" w:rsidRPr="001348D9" w:rsidRDefault="00C308DA" w:rsidP="00EE68F3">
            <w:pPr>
              <w:spacing w:before="60" w:after="60"/>
              <w:rPr>
                <w:sz w:val="22"/>
              </w:rPr>
            </w:pPr>
            <w:r w:rsidRPr="001348D9">
              <w:rPr>
                <w:color w:val="444444"/>
                <w:sz w:val="22"/>
              </w:rPr>
              <w:t>SN587338</w:t>
            </w:r>
          </w:p>
        </w:tc>
      </w:tr>
      <w:tr w:rsidR="00C308DA" w:rsidRPr="001348D9" w14:paraId="23BD8FDC" w14:textId="77777777" w:rsidTr="00EE68F3">
        <w:trPr>
          <w:trHeight w:val="20"/>
        </w:trPr>
        <w:tc>
          <w:tcPr>
            <w:tcW w:w="851" w:type="dxa"/>
            <w:shd w:val="clear" w:color="auto" w:fill="auto"/>
            <w:vAlign w:val="center"/>
          </w:tcPr>
          <w:p w14:paraId="24627D44" w14:textId="77777777" w:rsidR="00C308DA" w:rsidRPr="001348D9" w:rsidRDefault="00C308DA" w:rsidP="00EE68F3">
            <w:pPr>
              <w:spacing w:before="60" w:after="60"/>
              <w:rPr>
                <w:sz w:val="22"/>
              </w:rPr>
            </w:pPr>
            <w:r w:rsidRPr="001348D9">
              <w:rPr>
                <w:sz w:val="22"/>
              </w:rPr>
              <w:t>3</w:t>
            </w:r>
          </w:p>
        </w:tc>
        <w:tc>
          <w:tcPr>
            <w:tcW w:w="3827" w:type="dxa"/>
            <w:shd w:val="clear" w:color="auto" w:fill="auto"/>
            <w:vAlign w:val="center"/>
          </w:tcPr>
          <w:p w14:paraId="716C5FD5" w14:textId="1E5C9F00" w:rsidR="00C308DA" w:rsidRPr="001348D9" w:rsidRDefault="00C308DA" w:rsidP="00EE68F3">
            <w:pPr>
              <w:spacing w:before="60" w:after="60"/>
              <w:rPr>
                <w:sz w:val="22"/>
              </w:rPr>
            </w:pPr>
            <w:r w:rsidRPr="001348D9">
              <w:rPr>
                <w:sz w:val="22"/>
              </w:rPr>
              <w:t>Buckingham Palace</w:t>
            </w:r>
          </w:p>
        </w:tc>
        <w:tc>
          <w:tcPr>
            <w:tcW w:w="3827" w:type="dxa"/>
            <w:shd w:val="clear" w:color="auto" w:fill="auto"/>
            <w:vAlign w:val="center"/>
          </w:tcPr>
          <w:p w14:paraId="65A56F2E" w14:textId="77777777" w:rsidR="00C308DA" w:rsidRPr="001348D9" w:rsidRDefault="00C308DA" w:rsidP="00EE68F3">
            <w:pPr>
              <w:spacing w:before="60" w:after="60"/>
              <w:rPr>
                <w:sz w:val="22"/>
              </w:rPr>
            </w:pPr>
            <w:r w:rsidRPr="001348D9">
              <w:rPr>
                <w:sz w:val="22"/>
              </w:rPr>
              <w:t>See where the Queen lives</w:t>
            </w:r>
          </w:p>
        </w:tc>
        <w:tc>
          <w:tcPr>
            <w:tcW w:w="1701" w:type="dxa"/>
            <w:shd w:val="clear" w:color="auto" w:fill="auto"/>
            <w:vAlign w:val="center"/>
          </w:tcPr>
          <w:p w14:paraId="16A71AD8" w14:textId="77777777" w:rsidR="00C308DA" w:rsidRPr="001348D9" w:rsidRDefault="00C308DA" w:rsidP="00EE68F3">
            <w:pPr>
              <w:spacing w:before="60" w:after="60"/>
              <w:rPr>
                <w:sz w:val="22"/>
              </w:rPr>
            </w:pPr>
            <w:r w:rsidRPr="001348D9">
              <w:rPr>
                <w:sz w:val="22"/>
              </w:rPr>
              <w:t>TQ290796</w:t>
            </w:r>
          </w:p>
        </w:tc>
      </w:tr>
      <w:tr w:rsidR="00C308DA" w:rsidRPr="001348D9" w14:paraId="38B7420A" w14:textId="77777777" w:rsidTr="00EE68F3">
        <w:trPr>
          <w:trHeight w:val="20"/>
        </w:trPr>
        <w:tc>
          <w:tcPr>
            <w:tcW w:w="851" w:type="dxa"/>
            <w:shd w:val="clear" w:color="auto" w:fill="auto"/>
            <w:vAlign w:val="center"/>
          </w:tcPr>
          <w:p w14:paraId="3A44B806" w14:textId="77777777" w:rsidR="00C308DA" w:rsidRPr="001348D9" w:rsidRDefault="00C308DA" w:rsidP="00EE68F3">
            <w:pPr>
              <w:spacing w:before="60" w:after="60"/>
              <w:rPr>
                <w:sz w:val="22"/>
              </w:rPr>
            </w:pPr>
            <w:r w:rsidRPr="001348D9">
              <w:rPr>
                <w:sz w:val="22"/>
              </w:rPr>
              <w:t>4</w:t>
            </w:r>
          </w:p>
        </w:tc>
        <w:tc>
          <w:tcPr>
            <w:tcW w:w="3827" w:type="dxa"/>
            <w:shd w:val="clear" w:color="auto" w:fill="auto"/>
            <w:vAlign w:val="center"/>
          </w:tcPr>
          <w:p w14:paraId="7954947E" w14:textId="2A27DAF8" w:rsidR="00C308DA" w:rsidRPr="001348D9" w:rsidRDefault="00C308DA" w:rsidP="00EE68F3">
            <w:pPr>
              <w:spacing w:before="60" w:after="60"/>
              <w:rPr>
                <w:sz w:val="22"/>
              </w:rPr>
            </w:pPr>
            <w:r w:rsidRPr="001348D9">
              <w:rPr>
                <w:sz w:val="22"/>
              </w:rPr>
              <w:t>Sea, North coast of Sheppey off Warden Point</w:t>
            </w:r>
          </w:p>
        </w:tc>
        <w:tc>
          <w:tcPr>
            <w:tcW w:w="3827" w:type="dxa"/>
            <w:shd w:val="clear" w:color="auto" w:fill="auto"/>
            <w:vAlign w:val="center"/>
          </w:tcPr>
          <w:p w14:paraId="3CD1AF91" w14:textId="77777777" w:rsidR="00C308DA" w:rsidRPr="001348D9" w:rsidRDefault="00C308DA" w:rsidP="00EE68F3">
            <w:pPr>
              <w:spacing w:before="60" w:after="60"/>
              <w:rPr>
                <w:sz w:val="22"/>
              </w:rPr>
            </w:pPr>
            <w:r w:rsidRPr="001348D9">
              <w:rPr>
                <w:sz w:val="22"/>
              </w:rPr>
              <w:t>Go out fishing in a boat</w:t>
            </w:r>
          </w:p>
        </w:tc>
        <w:tc>
          <w:tcPr>
            <w:tcW w:w="1701" w:type="dxa"/>
            <w:shd w:val="clear" w:color="auto" w:fill="auto"/>
            <w:vAlign w:val="center"/>
          </w:tcPr>
          <w:p w14:paraId="53492903" w14:textId="77777777" w:rsidR="00C308DA" w:rsidRPr="001348D9" w:rsidRDefault="00C308DA" w:rsidP="00EE68F3">
            <w:pPr>
              <w:spacing w:before="60" w:after="60"/>
              <w:rPr>
                <w:sz w:val="22"/>
              </w:rPr>
            </w:pPr>
            <w:r w:rsidRPr="001348D9">
              <w:rPr>
                <w:sz w:val="22"/>
              </w:rPr>
              <w:t>TR017733</w:t>
            </w:r>
          </w:p>
        </w:tc>
      </w:tr>
      <w:tr w:rsidR="00C308DA" w:rsidRPr="001348D9" w14:paraId="1346273A" w14:textId="77777777" w:rsidTr="00EE68F3">
        <w:trPr>
          <w:trHeight w:val="20"/>
        </w:trPr>
        <w:tc>
          <w:tcPr>
            <w:tcW w:w="851" w:type="dxa"/>
            <w:shd w:val="clear" w:color="auto" w:fill="auto"/>
            <w:vAlign w:val="center"/>
          </w:tcPr>
          <w:p w14:paraId="696D4D53" w14:textId="77777777" w:rsidR="00C308DA" w:rsidRPr="001348D9" w:rsidRDefault="00C308DA" w:rsidP="00EE68F3">
            <w:pPr>
              <w:spacing w:before="60" w:after="60"/>
              <w:rPr>
                <w:sz w:val="22"/>
              </w:rPr>
            </w:pPr>
            <w:r w:rsidRPr="001348D9">
              <w:rPr>
                <w:sz w:val="22"/>
              </w:rPr>
              <w:t>5</w:t>
            </w:r>
          </w:p>
        </w:tc>
        <w:tc>
          <w:tcPr>
            <w:tcW w:w="3827" w:type="dxa"/>
            <w:shd w:val="clear" w:color="auto" w:fill="auto"/>
            <w:vAlign w:val="center"/>
          </w:tcPr>
          <w:p w14:paraId="213C653C" w14:textId="10EDA753" w:rsidR="00C308DA" w:rsidRPr="001348D9" w:rsidRDefault="00C308DA" w:rsidP="00EE68F3">
            <w:pPr>
              <w:spacing w:before="60" w:after="60"/>
              <w:rPr>
                <w:sz w:val="22"/>
              </w:rPr>
            </w:pPr>
            <w:r w:rsidRPr="001348D9">
              <w:rPr>
                <w:sz w:val="22"/>
              </w:rPr>
              <w:t>View of viaduct over the River Wey, Guildford, Surrey</w:t>
            </w:r>
          </w:p>
        </w:tc>
        <w:tc>
          <w:tcPr>
            <w:tcW w:w="3827" w:type="dxa"/>
            <w:shd w:val="clear" w:color="auto" w:fill="auto"/>
            <w:vAlign w:val="center"/>
          </w:tcPr>
          <w:p w14:paraId="250480D8" w14:textId="77777777" w:rsidR="00C308DA" w:rsidRPr="001348D9" w:rsidRDefault="00C308DA" w:rsidP="00EE68F3">
            <w:pPr>
              <w:spacing w:before="60" w:after="60"/>
              <w:rPr>
                <w:sz w:val="22"/>
              </w:rPr>
            </w:pPr>
            <w:r w:rsidRPr="001348D9">
              <w:rPr>
                <w:sz w:val="22"/>
              </w:rPr>
              <w:t>Walk beside a river and under a viaduct</w:t>
            </w:r>
          </w:p>
        </w:tc>
        <w:tc>
          <w:tcPr>
            <w:tcW w:w="1701" w:type="dxa"/>
            <w:shd w:val="clear" w:color="auto" w:fill="auto"/>
            <w:vAlign w:val="center"/>
          </w:tcPr>
          <w:p w14:paraId="38CFB456" w14:textId="77777777" w:rsidR="00C308DA" w:rsidRPr="001348D9" w:rsidRDefault="00C308DA" w:rsidP="00EE68F3">
            <w:pPr>
              <w:spacing w:before="60" w:after="60"/>
              <w:rPr>
                <w:sz w:val="22"/>
              </w:rPr>
            </w:pPr>
            <w:r w:rsidRPr="001348D9">
              <w:rPr>
                <w:sz w:val="22"/>
              </w:rPr>
              <w:t>SU992504</w:t>
            </w:r>
          </w:p>
        </w:tc>
      </w:tr>
      <w:tr w:rsidR="00C308DA" w:rsidRPr="001348D9" w14:paraId="379B6FC6" w14:textId="77777777" w:rsidTr="00EE68F3">
        <w:trPr>
          <w:trHeight w:val="20"/>
        </w:trPr>
        <w:tc>
          <w:tcPr>
            <w:tcW w:w="851" w:type="dxa"/>
            <w:shd w:val="clear" w:color="auto" w:fill="auto"/>
            <w:vAlign w:val="center"/>
          </w:tcPr>
          <w:p w14:paraId="055BA9B3" w14:textId="77777777" w:rsidR="00C308DA" w:rsidRPr="001348D9" w:rsidRDefault="00C308DA" w:rsidP="00EE68F3">
            <w:pPr>
              <w:spacing w:before="60" w:after="60"/>
              <w:rPr>
                <w:sz w:val="22"/>
              </w:rPr>
            </w:pPr>
            <w:r w:rsidRPr="001348D9">
              <w:rPr>
                <w:sz w:val="22"/>
              </w:rPr>
              <w:t>6</w:t>
            </w:r>
          </w:p>
        </w:tc>
        <w:tc>
          <w:tcPr>
            <w:tcW w:w="3827" w:type="dxa"/>
            <w:shd w:val="clear" w:color="auto" w:fill="auto"/>
            <w:vAlign w:val="center"/>
          </w:tcPr>
          <w:p w14:paraId="2889F266" w14:textId="04E3391B" w:rsidR="00C308DA" w:rsidRPr="001348D9" w:rsidRDefault="00C308DA" w:rsidP="00EE68F3">
            <w:pPr>
              <w:spacing w:before="60" w:after="60"/>
              <w:rPr>
                <w:sz w:val="22"/>
              </w:rPr>
            </w:pPr>
            <w:r w:rsidRPr="001348D9">
              <w:rPr>
                <w:sz w:val="22"/>
              </w:rPr>
              <w:t>Hampton Court Palace</w:t>
            </w:r>
          </w:p>
        </w:tc>
        <w:tc>
          <w:tcPr>
            <w:tcW w:w="3827" w:type="dxa"/>
            <w:shd w:val="clear" w:color="auto" w:fill="auto"/>
            <w:vAlign w:val="center"/>
          </w:tcPr>
          <w:p w14:paraId="4F24F9A3" w14:textId="77777777" w:rsidR="00C308DA" w:rsidRPr="001348D9" w:rsidRDefault="00C308DA" w:rsidP="00EE68F3">
            <w:pPr>
              <w:spacing w:before="60" w:after="60"/>
              <w:rPr>
                <w:sz w:val="22"/>
              </w:rPr>
            </w:pPr>
            <w:r w:rsidRPr="001348D9">
              <w:rPr>
                <w:sz w:val="22"/>
              </w:rPr>
              <w:t>See somewhere made famous by Henry VIII</w:t>
            </w:r>
          </w:p>
        </w:tc>
        <w:tc>
          <w:tcPr>
            <w:tcW w:w="1701" w:type="dxa"/>
            <w:shd w:val="clear" w:color="auto" w:fill="auto"/>
            <w:vAlign w:val="center"/>
          </w:tcPr>
          <w:p w14:paraId="5889C019" w14:textId="77777777" w:rsidR="00C308DA" w:rsidRPr="001348D9" w:rsidRDefault="00C308DA" w:rsidP="00EE68F3">
            <w:pPr>
              <w:spacing w:before="60" w:after="60"/>
              <w:rPr>
                <w:sz w:val="22"/>
              </w:rPr>
            </w:pPr>
            <w:r w:rsidRPr="001348D9">
              <w:rPr>
                <w:sz w:val="22"/>
              </w:rPr>
              <w:t>TQ157684</w:t>
            </w:r>
          </w:p>
        </w:tc>
      </w:tr>
      <w:tr w:rsidR="00C308DA" w:rsidRPr="001348D9" w14:paraId="0BB84DF5" w14:textId="77777777" w:rsidTr="00EE68F3">
        <w:trPr>
          <w:trHeight w:val="20"/>
        </w:trPr>
        <w:tc>
          <w:tcPr>
            <w:tcW w:w="851" w:type="dxa"/>
            <w:shd w:val="clear" w:color="auto" w:fill="auto"/>
            <w:vAlign w:val="center"/>
          </w:tcPr>
          <w:p w14:paraId="611BDFF6" w14:textId="77777777" w:rsidR="00C308DA" w:rsidRPr="001348D9" w:rsidRDefault="00C308DA" w:rsidP="00EE68F3">
            <w:pPr>
              <w:spacing w:before="60" w:after="60"/>
              <w:rPr>
                <w:sz w:val="22"/>
              </w:rPr>
            </w:pPr>
            <w:r w:rsidRPr="001348D9">
              <w:rPr>
                <w:sz w:val="22"/>
              </w:rPr>
              <w:t>7</w:t>
            </w:r>
          </w:p>
        </w:tc>
        <w:tc>
          <w:tcPr>
            <w:tcW w:w="3827" w:type="dxa"/>
            <w:shd w:val="clear" w:color="auto" w:fill="auto"/>
            <w:vAlign w:val="center"/>
          </w:tcPr>
          <w:p w14:paraId="056BC2D4" w14:textId="0B5D0230" w:rsidR="00C308DA" w:rsidRPr="001348D9" w:rsidRDefault="00C308DA" w:rsidP="00EE68F3">
            <w:pPr>
              <w:spacing w:before="60" w:after="60"/>
              <w:rPr>
                <w:sz w:val="22"/>
              </w:rPr>
            </w:pPr>
            <w:r w:rsidRPr="001348D9">
              <w:rPr>
                <w:sz w:val="22"/>
              </w:rPr>
              <w:t xml:space="preserve">WW2 defence battery </w:t>
            </w:r>
            <w:proofErr w:type="spellStart"/>
            <w:r w:rsidRPr="001348D9">
              <w:rPr>
                <w:sz w:val="22"/>
              </w:rPr>
              <w:t>Shellness</w:t>
            </w:r>
            <w:proofErr w:type="spellEnd"/>
            <w:r w:rsidRPr="001348D9">
              <w:rPr>
                <w:sz w:val="22"/>
              </w:rPr>
              <w:t>, Sheppey</w:t>
            </w:r>
          </w:p>
        </w:tc>
        <w:tc>
          <w:tcPr>
            <w:tcW w:w="3827" w:type="dxa"/>
            <w:shd w:val="clear" w:color="auto" w:fill="auto"/>
            <w:vAlign w:val="center"/>
          </w:tcPr>
          <w:p w14:paraId="121DE60E" w14:textId="77777777" w:rsidR="00C308DA" w:rsidRPr="001348D9" w:rsidRDefault="00C308DA" w:rsidP="00EE68F3">
            <w:pPr>
              <w:spacing w:before="60" w:after="60"/>
              <w:rPr>
                <w:sz w:val="22"/>
              </w:rPr>
            </w:pPr>
            <w:r w:rsidRPr="001348D9">
              <w:rPr>
                <w:sz w:val="22"/>
              </w:rPr>
              <w:t>Play in an old WW2 defence building</w:t>
            </w:r>
          </w:p>
        </w:tc>
        <w:tc>
          <w:tcPr>
            <w:tcW w:w="1701" w:type="dxa"/>
            <w:shd w:val="clear" w:color="auto" w:fill="auto"/>
            <w:vAlign w:val="center"/>
          </w:tcPr>
          <w:p w14:paraId="200F72EA" w14:textId="77777777" w:rsidR="00C308DA" w:rsidRPr="001348D9" w:rsidRDefault="00C308DA" w:rsidP="00EE68F3">
            <w:pPr>
              <w:spacing w:before="60" w:after="60"/>
              <w:rPr>
                <w:sz w:val="22"/>
              </w:rPr>
            </w:pPr>
            <w:r w:rsidRPr="001348D9">
              <w:rPr>
                <w:sz w:val="22"/>
              </w:rPr>
              <w:t>TR052676</w:t>
            </w:r>
          </w:p>
        </w:tc>
      </w:tr>
      <w:tr w:rsidR="00C308DA" w:rsidRPr="001348D9" w14:paraId="550FD295" w14:textId="77777777" w:rsidTr="00EE68F3">
        <w:trPr>
          <w:trHeight w:val="20"/>
        </w:trPr>
        <w:tc>
          <w:tcPr>
            <w:tcW w:w="851" w:type="dxa"/>
            <w:shd w:val="clear" w:color="auto" w:fill="auto"/>
            <w:vAlign w:val="center"/>
          </w:tcPr>
          <w:p w14:paraId="38936667" w14:textId="77777777" w:rsidR="00C308DA" w:rsidRPr="001348D9" w:rsidRDefault="00C308DA" w:rsidP="00EE68F3">
            <w:pPr>
              <w:spacing w:before="60" w:after="60"/>
              <w:rPr>
                <w:sz w:val="22"/>
              </w:rPr>
            </w:pPr>
            <w:r w:rsidRPr="001348D9">
              <w:rPr>
                <w:sz w:val="22"/>
              </w:rPr>
              <w:t>8</w:t>
            </w:r>
          </w:p>
        </w:tc>
        <w:tc>
          <w:tcPr>
            <w:tcW w:w="3827" w:type="dxa"/>
            <w:shd w:val="clear" w:color="auto" w:fill="auto"/>
            <w:vAlign w:val="center"/>
          </w:tcPr>
          <w:p w14:paraId="09CC5251" w14:textId="77CB3F4F" w:rsidR="00C308DA" w:rsidRPr="001348D9" w:rsidRDefault="00C308DA" w:rsidP="00EE68F3">
            <w:pPr>
              <w:spacing w:before="60" w:after="60"/>
              <w:rPr>
                <w:sz w:val="22"/>
              </w:rPr>
            </w:pPr>
            <w:r w:rsidRPr="001348D9">
              <w:rPr>
                <w:sz w:val="22"/>
              </w:rPr>
              <w:t>Windsor Castle, Windsor</w:t>
            </w:r>
          </w:p>
        </w:tc>
        <w:tc>
          <w:tcPr>
            <w:tcW w:w="3827" w:type="dxa"/>
            <w:shd w:val="clear" w:color="auto" w:fill="auto"/>
            <w:vAlign w:val="center"/>
          </w:tcPr>
          <w:p w14:paraId="7E7E992E" w14:textId="77777777" w:rsidR="00C308DA" w:rsidRPr="001348D9" w:rsidRDefault="00C308DA" w:rsidP="00EE68F3">
            <w:pPr>
              <w:spacing w:before="60" w:after="60"/>
              <w:rPr>
                <w:sz w:val="22"/>
              </w:rPr>
            </w:pPr>
            <w:r w:rsidRPr="001348D9">
              <w:rPr>
                <w:sz w:val="22"/>
              </w:rPr>
              <w:t>See a castle, do some shopping and take a boat trip</w:t>
            </w:r>
          </w:p>
        </w:tc>
        <w:tc>
          <w:tcPr>
            <w:tcW w:w="1701" w:type="dxa"/>
            <w:shd w:val="clear" w:color="auto" w:fill="auto"/>
            <w:vAlign w:val="center"/>
          </w:tcPr>
          <w:p w14:paraId="59C77CE9" w14:textId="77777777" w:rsidR="00C308DA" w:rsidRPr="001348D9" w:rsidRDefault="00C308DA" w:rsidP="00EE68F3">
            <w:pPr>
              <w:spacing w:before="60" w:after="60"/>
              <w:rPr>
                <w:sz w:val="22"/>
              </w:rPr>
            </w:pPr>
            <w:r w:rsidRPr="001348D9">
              <w:rPr>
                <w:sz w:val="22"/>
              </w:rPr>
              <w:t>SU970770</w:t>
            </w:r>
          </w:p>
        </w:tc>
      </w:tr>
      <w:tr w:rsidR="00C308DA" w:rsidRPr="001348D9" w14:paraId="5592592E" w14:textId="77777777" w:rsidTr="00EE68F3">
        <w:trPr>
          <w:trHeight w:val="20"/>
        </w:trPr>
        <w:tc>
          <w:tcPr>
            <w:tcW w:w="851" w:type="dxa"/>
            <w:shd w:val="clear" w:color="auto" w:fill="auto"/>
            <w:vAlign w:val="center"/>
          </w:tcPr>
          <w:p w14:paraId="5B0E7319" w14:textId="77777777" w:rsidR="00C308DA" w:rsidRPr="001348D9" w:rsidRDefault="00C308DA" w:rsidP="00EE68F3">
            <w:pPr>
              <w:spacing w:before="60" w:after="60"/>
              <w:rPr>
                <w:sz w:val="22"/>
              </w:rPr>
            </w:pPr>
            <w:r w:rsidRPr="001348D9">
              <w:rPr>
                <w:sz w:val="22"/>
              </w:rPr>
              <w:t>9</w:t>
            </w:r>
          </w:p>
        </w:tc>
        <w:tc>
          <w:tcPr>
            <w:tcW w:w="3827" w:type="dxa"/>
            <w:shd w:val="clear" w:color="auto" w:fill="auto"/>
            <w:vAlign w:val="center"/>
          </w:tcPr>
          <w:p w14:paraId="54625F2C" w14:textId="3ED752D6" w:rsidR="00C308DA" w:rsidRPr="001348D9" w:rsidRDefault="00C308DA" w:rsidP="00EE68F3">
            <w:pPr>
              <w:spacing w:before="60" w:after="60"/>
              <w:rPr>
                <w:sz w:val="22"/>
              </w:rPr>
            </w:pPr>
            <w:r w:rsidRPr="001348D9">
              <w:rPr>
                <w:sz w:val="22"/>
              </w:rPr>
              <w:t>Ferry on the Thames, Windsor</w:t>
            </w:r>
          </w:p>
        </w:tc>
        <w:tc>
          <w:tcPr>
            <w:tcW w:w="3827" w:type="dxa"/>
            <w:shd w:val="clear" w:color="auto" w:fill="auto"/>
            <w:vAlign w:val="center"/>
          </w:tcPr>
          <w:p w14:paraId="5CE9F3B3" w14:textId="77777777" w:rsidR="00C308DA" w:rsidRPr="001348D9" w:rsidRDefault="00C308DA" w:rsidP="00EE68F3">
            <w:pPr>
              <w:spacing w:before="60" w:after="60"/>
              <w:rPr>
                <w:sz w:val="22"/>
              </w:rPr>
            </w:pPr>
            <w:r w:rsidRPr="001348D9">
              <w:rPr>
                <w:sz w:val="22"/>
              </w:rPr>
              <w:t>Take a boat ride on the Thames</w:t>
            </w:r>
          </w:p>
        </w:tc>
        <w:tc>
          <w:tcPr>
            <w:tcW w:w="1701" w:type="dxa"/>
            <w:shd w:val="clear" w:color="auto" w:fill="auto"/>
            <w:vAlign w:val="center"/>
          </w:tcPr>
          <w:p w14:paraId="1636F644" w14:textId="77777777" w:rsidR="00C308DA" w:rsidRPr="001348D9" w:rsidRDefault="00C308DA" w:rsidP="00EE68F3">
            <w:pPr>
              <w:spacing w:before="60" w:after="60"/>
              <w:rPr>
                <w:sz w:val="22"/>
              </w:rPr>
            </w:pPr>
            <w:r w:rsidRPr="001348D9">
              <w:rPr>
                <w:sz w:val="22"/>
              </w:rPr>
              <w:t>SU968773</w:t>
            </w:r>
          </w:p>
        </w:tc>
      </w:tr>
      <w:tr w:rsidR="00C308DA" w:rsidRPr="001348D9" w14:paraId="7A433E04" w14:textId="77777777" w:rsidTr="00EE68F3">
        <w:trPr>
          <w:trHeight w:val="20"/>
        </w:trPr>
        <w:tc>
          <w:tcPr>
            <w:tcW w:w="851" w:type="dxa"/>
            <w:shd w:val="clear" w:color="auto" w:fill="auto"/>
            <w:vAlign w:val="center"/>
          </w:tcPr>
          <w:p w14:paraId="6A7428AD" w14:textId="77777777" w:rsidR="00C308DA" w:rsidRPr="001348D9" w:rsidRDefault="00C308DA" w:rsidP="00EE68F3">
            <w:pPr>
              <w:spacing w:before="60" w:after="60"/>
              <w:rPr>
                <w:sz w:val="22"/>
              </w:rPr>
            </w:pPr>
            <w:r w:rsidRPr="001348D9">
              <w:rPr>
                <w:sz w:val="22"/>
              </w:rPr>
              <w:t>10</w:t>
            </w:r>
          </w:p>
        </w:tc>
        <w:tc>
          <w:tcPr>
            <w:tcW w:w="3827" w:type="dxa"/>
            <w:shd w:val="clear" w:color="auto" w:fill="auto"/>
            <w:vAlign w:val="center"/>
          </w:tcPr>
          <w:p w14:paraId="0549756E" w14:textId="224902CB" w:rsidR="00C308DA" w:rsidRPr="001348D9" w:rsidRDefault="00C308DA" w:rsidP="00EE68F3">
            <w:pPr>
              <w:spacing w:before="60" w:after="60"/>
              <w:rPr>
                <w:sz w:val="22"/>
              </w:rPr>
            </w:pPr>
            <w:r w:rsidRPr="001348D9">
              <w:rPr>
                <w:sz w:val="22"/>
              </w:rPr>
              <w:t>Leeds Castle, Leeds, Kent</w:t>
            </w:r>
          </w:p>
        </w:tc>
        <w:tc>
          <w:tcPr>
            <w:tcW w:w="3827" w:type="dxa"/>
            <w:shd w:val="clear" w:color="auto" w:fill="auto"/>
            <w:vAlign w:val="center"/>
          </w:tcPr>
          <w:p w14:paraId="6E2AA4BF" w14:textId="77777777" w:rsidR="00C308DA" w:rsidRPr="001348D9" w:rsidRDefault="00C308DA" w:rsidP="00EE68F3">
            <w:pPr>
              <w:spacing w:before="60" w:after="60"/>
              <w:rPr>
                <w:sz w:val="22"/>
              </w:rPr>
            </w:pPr>
            <w:r w:rsidRPr="001348D9">
              <w:rPr>
                <w:sz w:val="22"/>
              </w:rPr>
              <w:t>Visit a castle in the countryside</w:t>
            </w:r>
          </w:p>
        </w:tc>
        <w:tc>
          <w:tcPr>
            <w:tcW w:w="1701" w:type="dxa"/>
            <w:shd w:val="clear" w:color="auto" w:fill="auto"/>
            <w:vAlign w:val="center"/>
          </w:tcPr>
          <w:p w14:paraId="74FF1E88" w14:textId="77777777" w:rsidR="00C308DA" w:rsidRPr="001348D9" w:rsidRDefault="00C308DA" w:rsidP="00EE68F3">
            <w:pPr>
              <w:spacing w:before="60" w:after="60"/>
              <w:rPr>
                <w:sz w:val="22"/>
              </w:rPr>
            </w:pPr>
            <w:r w:rsidRPr="001348D9">
              <w:rPr>
                <w:sz w:val="22"/>
              </w:rPr>
              <w:t>TQ836532</w:t>
            </w:r>
          </w:p>
        </w:tc>
      </w:tr>
      <w:tr w:rsidR="00C308DA" w:rsidRPr="001348D9" w14:paraId="16C75031" w14:textId="77777777" w:rsidTr="00EE68F3">
        <w:trPr>
          <w:trHeight w:val="20"/>
        </w:trPr>
        <w:tc>
          <w:tcPr>
            <w:tcW w:w="851" w:type="dxa"/>
            <w:shd w:val="clear" w:color="auto" w:fill="auto"/>
            <w:vAlign w:val="center"/>
          </w:tcPr>
          <w:p w14:paraId="00AF0DFA" w14:textId="77777777" w:rsidR="00C308DA" w:rsidRPr="001348D9" w:rsidRDefault="00C308DA" w:rsidP="00EE68F3">
            <w:pPr>
              <w:spacing w:before="60" w:after="60"/>
              <w:rPr>
                <w:sz w:val="22"/>
              </w:rPr>
            </w:pPr>
            <w:r w:rsidRPr="001348D9">
              <w:rPr>
                <w:sz w:val="22"/>
              </w:rPr>
              <w:t>11</w:t>
            </w:r>
          </w:p>
        </w:tc>
        <w:tc>
          <w:tcPr>
            <w:tcW w:w="3827" w:type="dxa"/>
            <w:shd w:val="clear" w:color="auto" w:fill="auto"/>
            <w:vAlign w:val="center"/>
          </w:tcPr>
          <w:p w14:paraId="56B7E04C" w14:textId="33EEE5CC" w:rsidR="00C308DA" w:rsidRPr="001348D9" w:rsidRDefault="00C308DA" w:rsidP="00EE68F3">
            <w:pPr>
              <w:spacing w:before="60" w:after="60"/>
              <w:rPr>
                <w:sz w:val="22"/>
              </w:rPr>
            </w:pPr>
            <w:r w:rsidRPr="001348D9">
              <w:rPr>
                <w:sz w:val="22"/>
              </w:rPr>
              <w:t>Natural History Museum</w:t>
            </w:r>
          </w:p>
        </w:tc>
        <w:tc>
          <w:tcPr>
            <w:tcW w:w="3827" w:type="dxa"/>
            <w:shd w:val="clear" w:color="auto" w:fill="auto"/>
            <w:vAlign w:val="center"/>
          </w:tcPr>
          <w:p w14:paraId="6724B174" w14:textId="77777777" w:rsidR="00C308DA" w:rsidRPr="001348D9" w:rsidRDefault="00C308DA" w:rsidP="00EE68F3">
            <w:pPr>
              <w:spacing w:before="60" w:after="60"/>
              <w:rPr>
                <w:sz w:val="22"/>
              </w:rPr>
            </w:pPr>
            <w:r w:rsidRPr="001348D9">
              <w:rPr>
                <w:sz w:val="22"/>
              </w:rPr>
              <w:t>See a whale and a dinosaur</w:t>
            </w:r>
          </w:p>
        </w:tc>
        <w:tc>
          <w:tcPr>
            <w:tcW w:w="1701" w:type="dxa"/>
            <w:shd w:val="clear" w:color="auto" w:fill="auto"/>
            <w:vAlign w:val="center"/>
          </w:tcPr>
          <w:p w14:paraId="05B89F63" w14:textId="77777777" w:rsidR="00C308DA" w:rsidRPr="001348D9" w:rsidRDefault="00C308DA" w:rsidP="00EE68F3">
            <w:pPr>
              <w:spacing w:before="60" w:after="60"/>
              <w:rPr>
                <w:sz w:val="22"/>
              </w:rPr>
            </w:pPr>
            <w:r w:rsidRPr="001348D9">
              <w:rPr>
                <w:sz w:val="22"/>
              </w:rPr>
              <w:t>TQ266790</w:t>
            </w:r>
          </w:p>
        </w:tc>
      </w:tr>
      <w:tr w:rsidR="00C308DA" w:rsidRPr="001348D9" w14:paraId="080E30FC" w14:textId="77777777" w:rsidTr="00EE68F3">
        <w:trPr>
          <w:trHeight w:val="20"/>
        </w:trPr>
        <w:tc>
          <w:tcPr>
            <w:tcW w:w="851" w:type="dxa"/>
            <w:shd w:val="clear" w:color="auto" w:fill="auto"/>
            <w:vAlign w:val="center"/>
          </w:tcPr>
          <w:p w14:paraId="775C1641" w14:textId="77777777" w:rsidR="00C308DA" w:rsidRPr="001348D9" w:rsidRDefault="00C308DA" w:rsidP="00EE68F3">
            <w:pPr>
              <w:spacing w:before="60" w:after="60"/>
              <w:rPr>
                <w:sz w:val="22"/>
              </w:rPr>
            </w:pPr>
            <w:r w:rsidRPr="001348D9">
              <w:rPr>
                <w:sz w:val="22"/>
              </w:rPr>
              <w:t>12</w:t>
            </w:r>
          </w:p>
        </w:tc>
        <w:tc>
          <w:tcPr>
            <w:tcW w:w="3827" w:type="dxa"/>
            <w:shd w:val="clear" w:color="auto" w:fill="auto"/>
            <w:vAlign w:val="center"/>
          </w:tcPr>
          <w:p w14:paraId="22CEAD22" w14:textId="6B42960B" w:rsidR="00C308DA" w:rsidRPr="001348D9" w:rsidRDefault="00C308DA" w:rsidP="00EE68F3">
            <w:pPr>
              <w:spacing w:before="60" w:after="60"/>
              <w:rPr>
                <w:sz w:val="22"/>
              </w:rPr>
            </w:pPr>
            <w:r w:rsidRPr="001348D9">
              <w:rPr>
                <w:sz w:val="22"/>
              </w:rPr>
              <w:t>Sheffield Railway Station</w:t>
            </w:r>
          </w:p>
        </w:tc>
        <w:tc>
          <w:tcPr>
            <w:tcW w:w="3827" w:type="dxa"/>
            <w:shd w:val="clear" w:color="auto" w:fill="auto"/>
            <w:vAlign w:val="center"/>
          </w:tcPr>
          <w:p w14:paraId="6DD4AC05" w14:textId="77777777" w:rsidR="00C308DA" w:rsidRPr="001348D9" w:rsidRDefault="00C308DA" w:rsidP="00EE68F3">
            <w:pPr>
              <w:spacing w:before="60" w:after="60"/>
              <w:rPr>
                <w:sz w:val="22"/>
              </w:rPr>
            </w:pPr>
            <w:r w:rsidRPr="001348D9">
              <w:rPr>
                <w:sz w:val="22"/>
              </w:rPr>
              <w:t>Catch a train</w:t>
            </w:r>
          </w:p>
        </w:tc>
        <w:tc>
          <w:tcPr>
            <w:tcW w:w="1701" w:type="dxa"/>
            <w:shd w:val="clear" w:color="auto" w:fill="auto"/>
            <w:vAlign w:val="center"/>
          </w:tcPr>
          <w:p w14:paraId="12D81E46" w14:textId="77777777" w:rsidR="00C308DA" w:rsidRPr="001348D9" w:rsidRDefault="00C308DA" w:rsidP="00EE68F3">
            <w:pPr>
              <w:spacing w:before="60" w:after="60"/>
              <w:rPr>
                <w:sz w:val="22"/>
              </w:rPr>
            </w:pPr>
            <w:r w:rsidRPr="001348D9">
              <w:rPr>
                <w:sz w:val="22"/>
              </w:rPr>
              <w:t>SK357869</w:t>
            </w:r>
          </w:p>
        </w:tc>
      </w:tr>
      <w:tr w:rsidR="00C308DA" w:rsidRPr="001348D9" w14:paraId="0FEC7D3B" w14:textId="77777777" w:rsidTr="00EE68F3">
        <w:trPr>
          <w:trHeight w:val="20"/>
        </w:trPr>
        <w:tc>
          <w:tcPr>
            <w:tcW w:w="851" w:type="dxa"/>
            <w:shd w:val="clear" w:color="auto" w:fill="auto"/>
            <w:vAlign w:val="center"/>
          </w:tcPr>
          <w:p w14:paraId="2379E6F3" w14:textId="77777777" w:rsidR="00C308DA" w:rsidRPr="001348D9" w:rsidRDefault="00C308DA" w:rsidP="00EE68F3">
            <w:pPr>
              <w:spacing w:before="60" w:after="60"/>
              <w:rPr>
                <w:sz w:val="22"/>
              </w:rPr>
            </w:pPr>
            <w:r w:rsidRPr="001348D9">
              <w:rPr>
                <w:sz w:val="22"/>
              </w:rPr>
              <w:t>13</w:t>
            </w:r>
          </w:p>
        </w:tc>
        <w:tc>
          <w:tcPr>
            <w:tcW w:w="3827" w:type="dxa"/>
            <w:shd w:val="clear" w:color="auto" w:fill="auto"/>
            <w:vAlign w:val="center"/>
          </w:tcPr>
          <w:p w14:paraId="169DC2FC" w14:textId="6455DE30" w:rsidR="00C308DA" w:rsidRPr="001348D9" w:rsidRDefault="00C308DA" w:rsidP="00EE68F3">
            <w:pPr>
              <w:spacing w:before="60" w:after="60"/>
              <w:rPr>
                <w:sz w:val="22"/>
              </w:rPr>
            </w:pPr>
            <w:r w:rsidRPr="001348D9">
              <w:rPr>
                <w:sz w:val="22"/>
              </w:rPr>
              <w:t>Llanberis Station, Snowdon Mountain Railway</w:t>
            </w:r>
          </w:p>
        </w:tc>
        <w:tc>
          <w:tcPr>
            <w:tcW w:w="3827" w:type="dxa"/>
            <w:shd w:val="clear" w:color="auto" w:fill="auto"/>
            <w:vAlign w:val="center"/>
          </w:tcPr>
          <w:p w14:paraId="3D4DF4B2" w14:textId="77777777" w:rsidR="00C308DA" w:rsidRPr="001348D9" w:rsidRDefault="00C308DA" w:rsidP="00EE68F3">
            <w:pPr>
              <w:spacing w:before="60" w:after="60"/>
              <w:rPr>
                <w:sz w:val="22"/>
              </w:rPr>
            </w:pPr>
            <w:r w:rsidRPr="001348D9">
              <w:rPr>
                <w:sz w:val="22"/>
              </w:rPr>
              <w:t>Go up a mountain on a train</w:t>
            </w:r>
          </w:p>
        </w:tc>
        <w:tc>
          <w:tcPr>
            <w:tcW w:w="1701" w:type="dxa"/>
            <w:shd w:val="clear" w:color="auto" w:fill="auto"/>
            <w:vAlign w:val="center"/>
          </w:tcPr>
          <w:p w14:paraId="72B11E83" w14:textId="77777777" w:rsidR="00C308DA" w:rsidRPr="001348D9" w:rsidRDefault="00C308DA" w:rsidP="00EE68F3">
            <w:pPr>
              <w:spacing w:before="60" w:after="60"/>
              <w:rPr>
                <w:sz w:val="22"/>
              </w:rPr>
            </w:pPr>
            <w:r w:rsidRPr="001348D9">
              <w:rPr>
                <w:sz w:val="22"/>
              </w:rPr>
              <w:t>SH582597</w:t>
            </w:r>
          </w:p>
        </w:tc>
      </w:tr>
      <w:tr w:rsidR="00C308DA" w:rsidRPr="001348D9" w14:paraId="2F847431" w14:textId="77777777" w:rsidTr="00EE68F3">
        <w:trPr>
          <w:trHeight w:val="20"/>
        </w:trPr>
        <w:tc>
          <w:tcPr>
            <w:tcW w:w="851" w:type="dxa"/>
            <w:shd w:val="clear" w:color="auto" w:fill="auto"/>
            <w:vAlign w:val="center"/>
          </w:tcPr>
          <w:p w14:paraId="7E8CFACD" w14:textId="77777777" w:rsidR="00C308DA" w:rsidRPr="001348D9" w:rsidRDefault="00C308DA" w:rsidP="00EE68F3">
            <w:pPr>
              <w:spacing w:before="60" w:after="60"/>
              <w:rPr>
                <w:sz w:val="22"/>
              </w:rPr>
            </w:pPr>
            <w:r w:rsidRPr="001348D9">
              <w:rPr>
                <w:sz w:val="22"/>
              </w:rPr>
              <w:t>14</w:t>
            </w:r>
          </w:p>
        </w:tc>
        <w:tc>
          <w:tcPr>
            <w:tcW w:w="3827" w:type="dxa"/>
            <w:shd w:val="clear" w:color="auto" w:fill="auto"/>
            <w:vAlign w:val="center"/>
          </w:tcPr>
          <w:p w14:paraId="017E776C" w14:textId="49188029" w:rsidR="00C308DA" w:rsidRPr="001348D9" w:rsidRDefault="00C308DA" w:rsidP="00EE68F3">
            <w:pPr>
              <w:spacing w:before="60" w:after="60"/>
              <w:rPr>
                <w:sz w:val="22"/>
              </w:rPr>
            </w:pPr>
            <w:r w:rsidRPr="001348D9">
              <w:rPr>
                <w:sz w:val="22"/>
              </w:rPr>
              <w:t xml:space="preserve">Coast at </w:t>
            </w:r>
            <w:proofErr w:type="spellStart"/>
            <w:r w:rsidRPr="001348D9">
              <w:rPr>
                <w:sz w:val="22"/>
              </w:rPr>
              <w:t>Carreg</w:t>
            </w:r>
            <w:proofErr w:type="spellEnd"/>
            <w:r w:rsidRPr="001348D9">
              <w:rPr>
                <w:sz w:val="22"/>
              </w:rPr>
              <w:t xml:space="preserve"> </w:t>
            </w:r>
            <w:proofErr w:type="spellStart"/>
            <w:r w:rsidRPr="001348D9">
              <w:rPr>
                <w:sz w:val="22"/>
              </w:rPr>
              <w:t>Lydan</w:t>
            </w:r>
            <w:proofErr w:type="spellEnd"/>
            <w:r w:rsidRPr="001348D9">
              <w:rPr>
                <w:sz w:val="22"/>
              </w:rPr>
              <w:t>, Cardigan Island Nature Reserve</w:t>
            </w:r>
          </w:p>
        </w:tc>
        <w:tc>
          <w:tcPr>
            <w:tcW w:w="3827" w:type="dxa"/>
            <w:shd w:val="clear" w:color="auto" w:fill="auto"/>
            <w:vAlign w:val="center"/>
          </w:tcPr>
          <w:p w14:paraId="6BB821E7" w14:textId="77777777" w:rsidR="00C308DA" w:rsidRPr="001348D9" w:rsidRDefault="00C308DA" w:rsidP="00EE68F3">
            <w:pPr>
              <w:spacing w:before="60" w:after="60"/>
              <w:rPr>
                <w:sz w:val="22"/>
              </w:rPr>
            </w:pPr>
            <w:r w:rsidRPr="001348D9">
              <w:rPr>
                <w:sz w:val="22"/>
              </w:rPr>
              <w:t>Watch seals and have a picnic</w:t>
            </w:r>
          </w:p>
        </w:tc>
        <w:tc>
          <w:tcPr>
            <w:tcW w:w="1701" w:type="dxa"/>
            <w:shd w:val="clear" w:color="auto" w:fill="auto"/>
            <w:vAlign w:val="center"/>
          </w:tcPr>
          <w:p w14:paraId="11F9998D" w14:textId="77777777" w:rsidR="00C308DA" w:rsidRPr="001348D9" w:rsidRDefault="00C308DA" w:rsidP="00EE68F3">
            <w:pPr>
              <w:spacing w:before="60" w:after="60"/>
              <w:rPr>
                <w:sz w:val="22"/>
              </w:rPr>
            </w:pPr>
            <w:r w:rsidRPr="001348D9">
              <w:rPr>
                <w:sz w:val="22"/>
              </w:rPr>
              <w:t>SN163512</w:t>
            </w:r>
          </w:p>
        </w:tc>
      </w:tr>
      <w:tr w:rsidR="00C308DA" w:rsidRPr="001348D9" w14:paraId="7B27DA9E" w14:textId="77777777" w:rsidTr="00EE68F3">
        <w:trPr>
          <w:trHeight w:val="20"/>
        </w:trPr>
        <w:tc>
          <w:tcPr>
            <w:tcW w:w="851" w:type="dxa"/>
            <w:shd w:val="clear" w:color="auto" w:fill="auto"/>
            <w:vAlign w:val="center"/>
          </w:tcPr>
          <w:p w14:paraId="076A3799" w14:textId="77777777" w:rsidR="00C308DA" w:rsidRPr="001348D9" w:rsidRDefault="00C308DA" w:rsidP="00EE68F3">
            <w:pPr>
              <w:spacing w:before="60" w:after="60"/>
              <w:rPr>
                <w:sz w:val="22"/>
              </w:rPr>
            </w:pPr>
            <w:r w:rsidRPr="001348D9">
              <w:rPr>
                <w:sz w:val="22"/>
              </w:rPr>
              <w:t>15</w:t>
            </w:r>
          </w:p>
        </w:tc>
        <w:tc>
          <w:tcPr>
            <w:tcW w:w="3827" w:type="dxa"/>
            <w:shd w:val="clear" w:color="auto" w:fill="auto"/>
            <w:vAlign w:val="center"/>
          </w:tcPr>
          <w:p w14:paraId="10E39A1D" w14:textId="136CD434" w:rsidR="00C308DA" w:rsidRPr="001348D9" w:rsidRDefault="00C308DA" w:rsidP="00EE68F3">
            <w:pPr>
              <w:spacing w:before="60" w:after="60"/>
              <w:rPr>
                <w:sz w:val="22"/>
              </w:rPr>
            </w:pPr>
            <w:r w:rsidRPr="001348D9">
              <w:rPr>
                <w:sz w:val="22"/>
              </w:rPr>
              <w:t>Ruins of castle Newcastle Emlyn, Carmarthenshire</w:t>
            </w:r>
          </w:p>
        </w:tc>
        <w:tc>
          <w:tcPr>
            <w:tcW w:w="3827" w:type="dxa"/>
            <w:shd w:val="clear" w:color="auto" w:fill="auto"/>
            <w:vAlign w:val="center"/>
          </w:tcPr>
          <w:p w14:paraId="069C007D" w14:textId="4BF983D4" w:rsidR="00C308DA" w:rsidRPr="001348D9" w:rsidRDefault="00C308DA" w:rsidP="00EE68F3">
            <w:pPr>
              <w:spacing w:before="60" w:after="60"/>
              <w:rPr>
                <w:sz w:val="22"/>
              </w:rPr>
            </w:pPr>
            <w:r w:rsidRPr="001348D9">
              <w:rPr>
                <w:sz w:val="22"/>
              </w:rPr>
              <w:t>Visit a ruined castle</w:t>
            </w:r>
          </w:p>
        </w:tc>
        <w:tc>
          <w:tcPr>
            <w:tcW w:w="1701" w:type="dxa"/>
            <w:shd w:val="clear" w:color="auto" w:fill="auto"/>
            <w:vAlign w:val="center"/>
          </w:tcPr>
          <w:p w14:paraId="29CB667F" w14:textId="77777777" w:rsidR="00C308DA" w:rsidRPr="001348D9" w:rsidRDefault="00C308DA" w:rsidP="00EE68F3">
            <w:pPr>
              <w:spacing w:before="60" w:after="60"/>
              <w:rPr>
                <w:sz w:val="22"/>
              </w:rPr>
            </w:pPr>
            <w:r w:rsidRPr="001348D9">
              <w:rPr>
                <w:sz w:val="22"/>
              </w:rPr>
              <w:t>SN310407</w:t>
            </w:r>
          </w:p>
        </w:tc>
      </w:tr>
      <w:tr w:rsidR="00C308DA" w:rsidRPr="001348D9" w14:paraId="34F08B51" w14:textId="77777777" w:rsidTr="00EE68F3">
        <w:trPr>
          <w:trHeight w:val="20"/>
        </w:trPr>
        <w:tc>
          <w:tcPr>
            <w:tcW w:w="851" w:type="dxa"/>
            <w:shd w:val="clear" w:color="auto" w:fill="auto"/>
            <w:vAlign w:val="center"/>
          </w:tcPr>
          <w:p w14:paraId="42FAE05A" w14:textId="77777777" w:rsidR="00C308DA" w:rsidRPr="001348D9" w:rsidRDefault="00C308DA" w:rsidP="00EE68F3">
            <w:pPr>
              <w:spacing w:before="60" w:after="60"/>
              <w:rPr>
                <w:sz w:val="22"/>
              </w:rPr>
            </w:pPr>
            <w:r w:rsidRPr="001348D9">
              <w:rPr>
                <w:sz w:val="22"/>
              </w:rPr>
              <w:t>16</w:t>
            </w:r>
          </w:p>
        </w:tc>
        <w:tc>
          <w:tcPr>
            <w:tcW w:w="3827" w:type="dxa"/>
            <w:shd w:val="clear" w:color="auto" w:fill="auto"/>
            <w:vAlign w:val="center"/>
          </w:tcPr>
          <w:p w14:paraId="2D7DA766" w14:textId="416ADF7E" w:rsidR="00C308DA" w:rsidRPr="001348D9" w:rsidRDefault="00C308DA" w:rsidP="00EE68F3">
            <w:pPr>
              <w:spacing w:before="60" w:after="60"/>
              <w:rPr>
                <w:sz w:val="22"/>
              </w:rPr>
            </w:pPr>
            <w:r w:rsidRPr="001348D9">
              <w:rPr>
                <w:sz w:val="22"/>
              </w:rPr>
              <w:t xml:space="preserve">Devil’s Bridge, </w:t>
            </w:r>
            <w:proofErr w:type="spellStart"/>
            <w:r w:rsidRPr="001348D9">
              <w:rPr>
                <w:sz w:val="22"/>
              </w:rPr>
              <w:t>Pontarfynach</w:t>
            </w:r>
            <w:proofErr w:type="spellEnd"/>
          </w:p>
        </w:tc>
        <w:tc>
          <w:tcPr>
            <w:tcW w:w="3827" w:type="dxa"/>
            <w:shd w:val="clear" w:color="auto" w:fill="auto"/>
            <w:vAlign w:val="center"/>
          </w:tcPr>
          <w:p w14:paraId="488BD191" w14:textId="77777777" w:rsidR="00C308DA" w:rsidRPr="001348D9" w:rsidRDefault="00C308DA" w:rsidP="00EE68F3">
            <w:pPr>
              <w:spacing w:before="60" w:after="60"/>
              <w:rPr>
                <w:sz w:val="22"/>
              </w:rPr>
            </w:pPr>
            <w:r w:rsidRPr="001348D9">
              <w:rPr>
                <w:sz w:val="22"/>
              </w:rPr>
              <w:t>Find waterfalls</w:t>
            </w:r>
          </w:p>
        </w:tc>
        <w:tc>
          <w:tcPr>
            <w:tcW w:w="1701" w:type="dxa"/>
            <w:shd w:val="clear" w:color="auto" w:fill="auto"/>
            <w:vAlign w:val="center"/>
          </w:tcPr>
          <w:p w14:paraId="36F37587" w14:textId="77777777" w:rsidR="00C308DA" w:rsidRPr="001348D9" w:rsidRDefault="00C308DA" w:rsidP="00EE68F3">
            <w:pPr>
              <w:spacing w:before="60" w:after="60"/>
              <w:rPr>
                <w:sz w:val="22"/>
              </w:rPr>
            </w:pPr>
            <w:r w:rsidRPr="001348D9">
              <w:rPr>
                <w:sz w:val="22"/>
              </w:rPr>
              <w:t>SN741772</w:t>
            </w:r>
          </w:p>
        </w:tc>
      </w:tr>
      <w:tr w:rsidR="00C308DA" w:rsidRPr="001348D9" w14:paraId="6F71D56C" w14:textId="77777777" w:rsidTr="00EE68F3">
        <w:trPr>
          <w:trHeight w:val="20"/>
        </w:trPr>
        <w:tc>
          <w:tcPr>
            <w:tcW w:w="851" w:type="dxa"/>
            <w:shd w:val="clear" w:color="auto" w:fill="auto"/>
            <w:vAlign w:val="center"/>
          </w:tcPr>
          <w:p w14:paraId="0B1D8303" w14:textId="77777777" w:rsidR="00C308DA" w:rsidRPr="001348D9" w:rsidRDefault="00C308DA" w:rsidP="00EE68F3">
            <w:pPr>
              <w:spacing w:before="60" w:after="60"/>
              <w:rPr>
                <w:sz w:val="22"/>
              </w:rPr>
            </w:pPr>
            <w:r w:rsidRPr="001348D9">
              <w:rPr>
                <w:sz w:val="22"/>
              </w:rPr>
              <w:t>17</w:t>
            </w:r>
          </w:p>
        </w:tc>
        <w:tc>
          <w:tcPr>
            <w:tcW w:w="3827" w:type="dxa"/>
            <w:shd w:val="clear" w:color="auto" w:fill="auto"/>
            <w:vAlign w:val="center"/>
          </w:tcPr>
          <w:p w14:paraId="0637C2BD" w14:textId="5049DB16" w:rsidR="00C308DA" w:rsidRPr="001348D9" w:rsidRDefault="00C308DA" w:rsidP="00EE68F3">
            <w:pPr>
              <w:spacing w:before="60" w:after="60"/>
              <w:rPr>
                <w:sz w:val="22"/>
              </w:rPr>
            </w:pPr>
            <w:r w:rsidRPr="001348D9">
              <w:rPr>
                <w:sz w:val="22"/>
              </w:rPr>
              <w:t xml:space="preserve">Youth Hostel </w:t>
            </w:r>
            <w:proofErr w:type="spellStart"/>
            <w:r w:rsidRPr="001348D9">
              <w:rPr>
                <w:sz w:val="22"/>
              </w:rPr>
              <w:t>Borth</w:t>
            </w:r>
            <w:proofErr w:type="spellEnd"/>
            <w:r w:rsidRPr="001348D9">
              <w:rPr>
                <w:sz w:val="22"/>
              </w:rPr>
              <w:t>,</w:t>
            </w:r>
          </w:p>
        </w:tc>
        <w:tc>
          <w:tcPr>
            <w:tcW w:w="3827" w:type="dxa"/>
            <w:shd w:val="clear" w:color="auto" w:fill="auto"/>
            <w:vAlign w:val="center"/>
          </w:tcPr>
          <w:p w14:paraId="24368C6D" w14:textId="77777777" w:rsidR="00C308DA" w:rsidRPr="001348D9" w:rsidRDefault="00C308DA" w:rsidP="00EE68F3">
            <w:pPr>
              <w:spacing w:before="60" w:after="60"/>
              <w:rPr>
                <w:sz w:val="22"/>
              </w:rPr>
            </w:pPr>
            <w:r w:rsidRPr="001348D9">
              <w:rPr>
                <w:sz w:val="22"/>
              </w:rPr>
              <w:t>Stay in a Youth Hostel</w:t>
            </w:r>
          </w:p>
        </w:tc>
        <w:tc>
          <w:tcPr>
            <w:tcW w:w="1701" w:type="dxa"/>
            <w:shd w:val="clear" w:color="auto" w:fill="auto"/>
            <w:vAlign w:val="center"/>
          </w:tcPr>
          <w:p w14:paraId="5BB5FB2D" w14:textId="77777777" w:rsidR="00C308DA" w:rsidRPr="001348D9" w:rsidRDefault="00C308DA" w:rsidP="00EE68F3">
            <w:pPr>
              <w:spacing w:before="60" w:after="60"/>
              <w:rPr>
                <w:sz w:val="22"/>
              </w:rPr>
            </w:pPr>
            <w:r w:rsidRPr="001348D9">
              <w:rPr>
                <w:sz w:val="22"/>
              </w:rPr>
              <w:t>SN608907</w:t>
            </w:r>
          </w:p>
        </w:tc>
      </w:tr>
      <w:tr w:rsidR="00C308DA" w:rsidRPr="001348D9" w14:paraId="54C4AE8E" w14:textId="77777777" w:rsidTr="00EE68F3">
        <w:trPr>
          <w:trHeight w:val="20"/>
        </w:trPr>
        <w:tc>
          <w:tcPr>
            <w:tcW w:w="851" w:type="dxa"/>
            <w:shd w:val="clear" w:color="auto" w:fill="auto"/>
            <w:vAlign w:val="center"/>
          </w:tcPr>
          <w:p w14:paraId="7D157589" w14:textId="77777777" w:rsidR="00C308DA" w:rsidRPr="001348D9" w:rsidRDefault="00C308DA" w:rsidP="00EE68F3">
            <w:pPr>
              <w:spacing w:before="60" w:after="60"/>
              <w:rPr>
                <w:sz w:val="22"/>
              </w:rPr>
            </w:pPr>
            <w:r w:rsidRPr="001348D9">
              <w:rPr>
                <w:sz w:val="22"/>
              </w:rPr>
              <w:t>18</w:t>
            </w:r>
          </w:p>
        </w:tc>
        <w:tc>
          <w:tcPr>
            <w:tcW w:w="3827" w:type="dxa"/>
            <w:shd w:val="clear" w:color="auto" w:fill="auto"/>
            <w:vAlign w:val="center"/>
          </w:tcPr>
          <w:p w14:paraId="3B4AF8CA" w14:textId="4B176258" w:rsidR="00C308DA" w:rsidRPr="001348D9" w:rsidRDefault="00C308DA" w:rsidP="00EE68F3">
            <w:pPr>
              <w:spacing w:before="60" w:after="60"/>
              <w:rPr>
                <w:sz w:val="22"/>
              </w:rPr>
            </w:pPr>
            <w:r w:rsidRPr="001348D9">
              <w:rPr>
                <w:sz w:val="22"/>
              </w:rPr>
              <w:t>Rye Harbour, Sussex</w:t>
            </w:r>
          </w:p>
        </w:tc>
        <w:tc>
          <w:tcPr>
            <w:tcW w:w="3827" w:type="dxa"/>
            <w:shd w:val="clear" w:color="auto" w:fill="auto"/>
            <w:vAlign w:val="center"/>
          </w:tcPr>
          <w:p w14:paraId="46372623" w14:textId="77777777" w:rsidR="00C308DA" w:rsidRPr="001348D9" w:rsidRDefault="00C308DA" w:rsidP="00EE68F3">
            <w:pPr>
              <w:spacing w:before="60" w:after="60"/>
              <w:rPr>
                <w:sz w:val="22"/>
              </w:rPr>
            </w:pPr>
            <w:r w:rsidRPr="001348D9">
              <w:rPr>
                <w:sz w:val="22"/>
              </w:rPr>
              <w:t>Watch boats in a harbour</w:t>
            </w:r>
          </w:p>
        </w:tc>
        <w:tc>
          <w:tcPr>
            <w:tcW w:w="1701" w:type="dxa"/>
            <w:shd w:val="clear" w:color="auto" w:fill="auto"/>
            <w:vAlign w:val="center"/>
          </w:tcPr>
          <w:p w14:paraId="4CBEF4DD" w14:textId="77777777" w:rsidR="00C308DA" w:rsidRPr="001348D9" w:rsidRDefault="00C308DA" w:rsidP="00EE68F3">
            <w:pPr>
              <w:spacing w:before="60" w:after="60"/>
              <w:rPr>
                <w:sz w:val="22"/>
              </w:rPr>
            </w:pPr>
            <w:r w:rsidRPr="001348D9">
              <w:rPr>
                <w:sz w:val="22"/>
              </w:rPr>
              <w:t>TQ942190</w:t>
            </w:r>
          </w:p>
        </w:tc>
      </w:tr>
      <w:tr w:rsidR="00C308DA" w:rsidRPr="001348D9" w14:paraId="0A0C49B1" w14:textId="77777777" w:rsidTr="00EE68F3">
        <w:trPr>
          <w:trHeight w:val="20"/>
        </w:trPr>
        <w:tc>
          <w:tcPr>
            <w:tcW w:w="851" w:type="dxa"/>
            <w:shd w:val="clear" w:color="auto" w:fill="auto"/>
            <w:vAlign w:val="center"/>
          </w:tcPr>
          <w:p w14:paraId="1869697C" w14:textId="77777777" w:rsidR="00C308DA" w:rsidRPr="001348D9" w:rsidRDefault="00C308DA" w:rsidP="00EE68F3">
            <w:pPr>
              <w:spacing w:before="60" w:after="60"/>
              <w:rPr>
                <w:sz w:val="22"/>
              </w:rPr>
            </w:pPr>
            <w:r w:rsidRPr="001348D9">
              <w:rPr>
                <w:sz w:val="22"/>
              </w:rPr>
              <w:t>19</w:t>
            </w:r>
          </w:p>
        </w:tc>
        <w:tc>
          <w:tcPr>
            <w:tcW w:w="3827" w:type="dxa"/>
            <w:shd w:val="clear" w:color="auto" w:fill="auto"/>
            <w:vAlign w:val="center"/>
          </w:tcPr>
          <w:p w14:paraId="1F00831B" w14:textId="3E433B2D" w:rsidR="00C308DA" w:rsidRPr="001348D9" w:rsidRDefault="00C308DA" w:rsidP="00EE68F3">
            <w:pPr>
              <w:spacing w:before="60" w:after="60"/>
              <w:rPr>
                <w:sz w:val="22"/>
              </w:rPr>
            </w:pPr>
            <w:r w:rsidRPr="001348D9">
              <w:rPr>
                <w:sz w:val="22"/>
              </w:rPr>
              <w:t>Edinburgh Castle</w:t>
            </w:r>
          </w:p>
        </w:tc>
        <w:tc>
          <w:tcPr>
            <w:tcW w:w="3827" w:type="dxa"/>
            <w:shd w:val="clear" w:color="auto" w:fill="auto"/>
            <w:vAlign w:val="center"/>
          </w:tcPr>
          <w:p w14:paraId="71B25A1A" w14:textId="77777777" w:rsidR="00C308DA" w:rsidRPr="001348D9" w:rsidRDefault="00C308DA" w:rsidP="00EE68F3">
            <w:pPr>
              <w:spacing w:before="60" w:after="60"/>
              <w:rPr>
                <w:sz w:val="22"/>
              </w:rPr>
            </w:pPr>
            <w:r w:rsidRPr="001348D9">
              <w:rPr>
                <w:sz w:val="22"/>
              </w:rPr>
              <w:t>Visit a castle built on a volcanic rock</w:t>
            </w:r>
          </w:p>
        </w:tc>
        <w:tc>
          <w:tcPr>
            <w:tcW w:w="1701" w:type="dxa"/>
            <w:shd w:val="clear" w:color="auto" w:fill="auto"/>
            <w:vAlign w:val="center"/>
          </w:tcPr>
          <w:p w14:paraId="62379998" w14:textId="77777777" w:rsidR="00C308DA" w:rsidRPr="001348D9" w:rsidRDefault="00C308DA" w:rsidP="00EE68F3">
            <w:pPr>
              <w:spacing w:before="60" w:after="60"/>
              <w:rPr>
                <w:sz w:val="22"/>
              </w:rPr>
            </w:pPr>
            <w:r w:rsidRPr="001348D9">
              <w:rPr>
                <w:sz w:val="22"/>
              </w:rPr>
              <w:t>NT251735</w:t>
            </w:r>
          </w:p>
        </w:tc>
      </w:tr>
    </w:tbl>
    <w:p w14:paraId="2AC85CAD" w14:textId="7FF25521" w:rsidR="004032DA" w:rsidRPr="00B322D5" w:rsidRDefault="004032DA" w:rsidP="006067BA">
      <w:pPr>
        <w:pStyle w:val="Heading1"/>
        <w:numPr>
          <w:ilvl w:val="0"/>
          <w:numId w:val="9"/>
        </w:numPr>
      </w:pPr>
      <w:bookmarkStart w:id="10" w:name="_Toc49499420"/>
      <w:r w:rsidRPr="00B322D5">
        <w:lastRenderedPageBreak/>
        <w:t>Picture Detectives: Solve the mystery of where these pictures were taken!</w:t>
      </w:r>
      <w:bookmarkEnd w:id="10"/>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6044"/>
        <w:gridCol w:w="3310"/>
      </w:tblGrid>
      <w:tr w:rsidR="004032DA" w:rsidRPr="00B322D5" w14:paraId="2954B1A6" w14:textId="77777777" w:rsidTr="00EE68F3">
        <w:tc>
          <w:tcPr>
            <w:tcW w:w="852" w:type="dxa"/>
          </w:tcPr>
          <w:p w14:paraId="63981264" w14:textId="1931B7AB" w:rsidR="004032DA" w:rsidRPr="00B322D5" w:rsidRDefault="004032DA" w:rsidP="00EE68F3">
            <w:pPr>
              <w:spacing w:before="40" w:after="40"/>
              <w:ind w:left="0" w:firstLine="0"/>
              <w:rPr>
                <w:b/>
                <w:sz w:val="22"/>
              </w:rPr>
            </w:pPr>
            <w:r w:rsidRPr="00B322D5">
              <w:rPr>
                <w:b/>
                <w:sz w:val="22"/>
              </w:rPr>
              <w:t>Photo</w:t>
            </w:r>
          </w:p>
        </w:tc>
        <w:tc>
          <w:tcPr>
            <w:tcW w:w="6044" w:type="dxa"/>
          </w:tcPr>
          <w:p w14:paraId="5C067359" w14:textId="40C74766" w:rsidR="004032DA" w:rsidRPr="00B322D5" w:rsidRDefault="004032DA" w:rsidP="00000EC1">
            <w:pPr>
              <w:spacing w:before="40" w:after="40"/>
              <w:rPr>
                <w:b/>
                <w:sz w:val="22"/>
              </w:rPr>
            </w:pPr>
            <w:r w:rsidRPr="00B322D5">
              <w:rPr>
                <w:b/>
                <w:sz w:val="22"/>
              </w:rPr>
              <w:t xml:space="preserve"> Where are you most likely to ...</w:t>
            </w:r>
            <w:r w:rsidR="00AC30B1">
              <w:rPr>
                <w:b/>
                <w:sz w:val="22"/>
              </w:rPr>
              <w:t>?</w:t>
            </w:r>
          </w:p>
        </w:tc>
        <w:tc>
          <w:tcPr>
            <w:tcW w:w="3310" w:type="dxa"/>
          </w:tcPr>
          <w:p w14:paraId="7E84022F" w14:textId="77777777" w:rsidR="004032DA" w:rsidRPr="0024747E" w:rsidRDefault="004032DA" w:rsidP="00000EC1">
            <w:pPr>
              <w:spacing w:before="40" w:after="40"/>
              <w:rPr>
                <w:b/>
                <w:sz w:val="22"/>
              </w:rPr>
            </w:pPr>
            <w:r w:rsidRPr="0024747E">
              <w:rPr>
                <w:b/>
                <w:sz w:val="22"/>
              </w:rPr>
              <w:t xml:space="preserve">Write the </w:t>
            </w:r>
            <w:r>
              <w:rPr>
                <w:b/>
                <w:sz w:val="22"/>
              </w:rPr>
              <w:t>g</w:t>
            </w:r>
            <w:r w:rsidRPr="0024747E">
              <w:rPr>
                <w:b/>
                <w:sz w:val="22"/>
              </w:rPr>
              <w:t xml:space="preserve">rid </w:t>
            </w:r>
            <w:r>
              <w:rPr>
                <w:b/>
                <w:sz w:val="22"/>
              </w:rPr>
              <w:t>r</w:t>
            </w:r>
            <w:r w:rsidRPr="0024747E">
              <w:rPr>
                <w:b/>
                <w:sz w:val="22"/>
              </w:rPr>
              <w:t>eference here</w:t>
            </w:r>
          </w:p>
        </w:tc>
      </w:tr>
      <w:tr w:rsidR="004032DA" w:rsidRPr="00B322D5" w14:paraId="28F8D431" w14:textId="77777777" w:rsidTr="00EE68F3">
        <w:tc>
          <w:tcPr>
            <w:tcW w:w="852" w:type="dxa"/>
          </w:tcPr>
          <w:p w14:paraId="312FE86D" w14:textId="77777777" w:rsidR="004032DA" w:rsidRPr="00B322D5" w:rsidRDefault="004032DA" w:rsidP="00000EC1">
            <w:pPr>
              <w:spacing w:before="40" w:after="40"/>
              <w:rPr>
                <w:sz w:val="22"/>
              </w:rPr>
            </w:pPr>
            <w:r w:rsidRPr="00B322D5">
              <w:rPr>
                <w:sz w:val="22"/>
              </w:rPr>
              <w:t>1</w:t>
            </w:r>
          </w:p>
        </w:tc>
        <w:tc>
          <w:tcPr>
            <w:tcW w:w="6044" w:type="dxa"/>
          </w:tcPr>
          <w:p w14:paraId="15F45D24" w14:textId="380AF28A" w:rsidR="004032DA" w:rsidRPr="00B322D5" w:rsidRDefault="004032DA" w:rsidP="00000EC1">
            <w:pPr>
              <w:spacing w:before="40" w:after="40"/>
              <w:rPr>
                <w:sz w:val="22"/>
              </w:rPr>
            </w:pPr>
            <w:r w:rsidRPr="00B322D5">
              <w:rPr>
                <w:sz w:val="22"/>
              </w:rPr>
              <w:t>See a famous city landmark</w:t>
            </w:r>
          </w:p>
        </w:tc>
        <w:tc>
          <w:tcPr>
            <w:tcW w:w="3310" w:type="dxa"/>
          </w:tcPr>
          <w:p w14:paraId="5AA5E2C0" w14:textId="77777777" w:rsidR="004032DA" w:rsidRPr="00B322D5" w:rsidRDefault="004032DA" w:rsidP="00000EC1">
            <w:pPr>
              <w:spacing w:before="40" w:after="40"/>
              <w:rPr>
                <w:sz w:val="22"/>
              </w:rPr>
            </w:pPr>
          </w:p>
        </w:tc>
      </w:tr>
      <w:tr w:rsidR="004032DA" w:rsidRPr="00B322D5" w14:paraId="7D7A3C0A" w14:textId="77777777" w:rsidTr="00EE68F3">
        <w:tc>
          <w:tcPr>
            <w:tcW w:w="852" w:type="dxa"/>
          </w:tcPr>
          <w:p w14:paraId="6CF1199D" w14:textId="77777777" w:rsidR="004032DA" w:rsidRPr="00B322D5" w:rsidRDefault="004032DA" w:rsidP="00000EC1">
            <w:pPr>
              <w:spacing w:before="40" w:after="40"/>
              <w:rPr>
                <w:sz w:val="22"/>
              </w:rPr>
            </w:pPr>
            <w:r w:rsidRPr="00B322D5">
              <w:rPr>
                <w:sz w:val="22"/>
              </w:rPr>
              <w:t>2</w:t>
            </w:r>
          </w:p>
        </w:tc>
        <w:tc>
          <w:tcPr>
            <w:tcW w:w="6044" w:type="dxa"/>
          </w:tcPr>
          <w:p w14:paraId="7870969D" w14:textId="170773D9" w:rsidR="004032DA" w:rsidRPr="00B322D5" w:rsidRDefault="004032DA" w:rsidP="00000EC1">
            <w:pPr>
              <w:spacing w:before="40" w:after="40"/>
              <w:rPr>
                <w:color w:val="444444"/>
                <w:sz w:val="22"/>
              </w:rPr>
            </w:pPr>
            <w:r w:rsidRPr="00B322D5">
              <w:rPr>
                <w:color w:val="444444"/>
                <w:sz w:val="22"/>
              </w:rPr>
              <w:t>Go hiking through a forest</w:t>
            </w:r>
          </w:p>
        </w:tc>
        <w:tc>
          <w:tcPr>
            <w:tcW w:w="3310" w:type="dxa"/>
          </w:tcPr>
          <w:p w14:paraId="124F0B89" w14:textId="77777777" w:rsidR="004032DA" w:rsidRPr="00B322D5" w:rsidRDefault="004032DA" w:rsidP="00000EC1">
            <w:pPr>
              <w:spacing w:before="40" w:after="40"/>
              <w:rPr>
                <w:sz w:val="22"/>
              </w:rPr>
            </w:pPr>
          </w:p>
        </w:tc>
      </w:tr>
      <w:tr w:rsidR="004032DA" w:rsidRPr="00B322D5" w14:paraId="098E39C6" w14:textId="77777777" w:rsidTr="00EE68F3">
        <w:tc>
          <w:tcPr>
            <w:tcW w:w="852" w:type="dxa"/>
          </w:tcPr>
          <w:p w14:paraId="555E5174" w14:textId="77777777" w:rsidR="004032DA" w:rsidRPr="00B322D5" w:rsidRDefault="004032DA" w:rsidP="00000EC1">
            <w:pPr>
              <w:spacing w:before="40" w:after="40"/>
              <w:rPr>
                <w:sz w:val="22"/>
              </w:rPr>
            </w:pPr>
            <w:r w:rsidRPr="00B322D5">
              <w:rPr>
                <w:sz w:val="22"/>
              </w:rPr>
              <w:t>3</w:t>
            </w:r>
          </w:p>
        </w:tc>
        <w:tc>
          <w:tcPr>
            <w:tcW w:w="6044" w:type="dxa"/>
          </w:tcPr>
          <w:p w14:paraId="1E67B8DE" w14:textId="13F40BE6" w:rsidR="004032DA" w:rsidRPr="00B322D5" w:rsidRDefault="004032DA" w:rsidP="00000EC1">
            <w:pPr>
              <w:spacing w:before="40" w:after="40"/>
              <w:rPr>
                <w:sz w:val="22"/>
              </w:rPr>
            </w:pPr>
            <w:r w:rsidRPr="00B322D5">
              <w:rPr>
                <w:sz w:val="22"/>
              </w:rPr>
              <w:t>See where the Queen lives</w:t>
            </w:r>
          </w:p>
        </w:tc>
        <w:tc>
          <w:tcPr>
            <w:tcW w:w="3310" w:type="dxa"/>
          </w:tcPr>
          <w:p w14:paraId="0C2BDB71" w14:textId="77777777" w:rsidR="004032DA" w:rsidRPr="00B322D5" w:rsidRDefault="004032DA" w:rsidP="00000EC1">
            <w:pPr>
              <w:spacing w:before="40" w:after="40"/>
              <w:rPr>
                <w:sz w:val="22"/>
              </w:rPr>
            </w:pPr>
          </w:p>
        </w:tc>
      </w:tr>
      <w:tr w:rsidR="004032DA" w:rsidRPr="00B322D5" w14:paraId="18D49981" w14:textId="77777777" w:rsidTr="00EE68F3">
        <w:tc>
          <w:tcPr>
            <w:tcW w:w="852" w:type="dxa"/>
          </w:tcPr>
          <w:p w14:paraId="304B0B7E" w14:textId="77777777" w:rsidR="004032DA" w:rsidRPr="00B322D5" w:rsidRDefault="004032DA" w:rsidP="00000EC1">
            <w:pPr>
              <w:spacing w:before="40" w:after="40"/>
              <w:rPr>
                <w:sz w:val="22"/>
              </w:rPr>
            </w:pPr>
            <w:r w:rsidRPr="00B322D5">
              <w:rPr>
                <w:sz w:val="22"/>
              </w:rPr>
              <w:t>4</w:t>
            </w:r>
          </w:p>
        </w:tc>
        <w:tc>
          <w:tcPr>
            <w:tcW w:w="6044" w:type="dxa"/>
          </w:tcPr>
          <w:p w14:paraId="4A049AD8" w14:textId="147935A6" w:rsidR="004032DA" w:rsidRPr="00B322D5" w:rsidRDefault="004032DA" w:rsidP="00000EC1">
            <w:pPr>
              <w:spacing w:before="40" w:after="40"/>
              <w:rPr>
                <w:sz w:val="22"/>
              </w:rPr>
            </w:pPr>
            <w:r w:rsidRPr="00B322D5">
              <w:rPr>
                <w:sz w:val="22"/>
              </w:rPr>
              <w:t>Go out fishing in a boat</w:t>
            </w:r>
          </w:p>
        </w:tc>
        <w:tc>
          <w:tcPr>
            <w:tcW w:w="3310" w:type="dxa"/>
          </w:tcPr>
          <w:p w14:paraId="2DB5218B" w14:textId="77777777" w:rsidR="004032DA" w:rsidRPr="00B322D5" w:rsidRDefault="004032DA" w:rsidP="00000EC1">
            <w:pPr>
              <w:spacing w:before="40" w:after="40"/>
              <w:rPr>
                <w:sz w:val="22"/>
              </w:rPr>
            </w:pPr>
          </w:p>
        </w:tc>
      </w:tr>
      <w:tr w:rsidR="004032DA" w:rsidRPr="00B322D5" w14:paraId="731B9016" w14:textId="77777777" w:rsidTr="00EE68F3">
        <w:tc>
          <w:tcPr>
            <w:tcW w:w="852" w:type="dxa"/>
          </w:tcPr>
          <w:p w14:paraId="2F11B2B2" w14:textId="77777777" w:rsidR="004032DA" w:rsidRPr="00B322D5" w:rsidRDefault="004032DA" w:rsidP="00000EC1">
            <w:pPr>
              <w:spacing w:before="40" w:after="40"/>
              <w:rPr>
                <w:sz w:val="22"/>
              </w:rPr>
            </w:pPr>
            <w:r w:rsidRPr="00B322D5">
              <w:rPr>
                <w:sz w:val="22"/>
              </w:rPr>
              <w:t>5</w:t>
            </w:r>
          </w:p>
        </w:tc>
        <w:tc>
          <w:tcPr>
            <w:tcW w:w="6044" w:type="dxa"/>
          </w:tcPr>
          <w:p w14:paraId="55011F6B" w14:textId="090BD289" w:rsidR="004032DA" w:rsidRPr="00B322D5" w:rsidRDefault="004032DA" w:rsidP="00000EC1">
            <w:pPr>
              <w:spacing w:before="40" w:after="40"/>
              <w:rPr>
                <w:sz w:val="22"/>
              </w:rPr>
            </w:pPr>
            <w:r w:rsidRPr="00B322D5">
              <w:rPr>
                <w:sz w:val="22"/>
              </w:rPr>
              <w:t>Walk beside a river and under a viaduct</w:t>
            </w:r>
          </w:p>
        </w:tc>
        <w:tc>
          <w:tcPr>
            <w:tcW w:w="3310" w:type="dxa"/>
          </w:tcPr>
          <w:p w14:paraId="271F3406" w14:textId="77777777" w:rsidR="004032DA" w:rsidRPr="00B322D5" w:rsidRDefault="004032DA" w:rsidP="00000EC1">
            <w:pPr>
              <w:spacing w:before="40" w:after="40"/>
              <w:rPr>
                <w:sz w:val="22"/>
              </w:rPr>
            </w:pPr>
          </w:p>
        </w:tc>
      </w:tr>
      <w:tr w:rsidR="004032DA" w:rsidRPr="00B322D5" w14:paraId="50E371A1" w14:textId="77777777" w:rsidTr="00EE68F3">
        <w:tc>
          <w:tcPr>
            <w:tcW w:w="852" w:type="dxa"/>
          </w:tcPr>
          <w:p w14:paraId="037387E5" w14:textId="77777777" w:rsidR="004032DA" w:rsidRPr="00B322D5" w:rsidRDefault="004032DA" w:rsidP="00000EC1">
            <w:pPr>
              <w:spacing w:before="40" w:after="40"/>
              <w:rPr>
                <w:sz w:val="22"/>
              </w:rPr>
            </w:pPr>
            <w:r w:rsidRPr="00B322D5">
              <w:rPr>
                <w:sz w:val="22"/>
              </w:rPr>
              <w:t>6</w:t>
            </w:r>
          </w:p>
        </w:tc>
        <w:tc>
          <w:tcPr>
            <w:tcW w:w="6044" w:type="dxa"/>
          </w:tcPr>
          <w:p w14:paraId="0230FEE3" w14:textId="25989236" w:rsidR="004032DA" w:rsidRPr="00B322D5" w:rsidRDefault="004032DA" w:rsidP="00000EC1">
            <w:pPr>
              <w:spacing w:before="40" w:after="40"/>
              <w:rPr>
                <w:sz w:val="22"/>
              </w:rPr>
            </w:pPr>
            <w:r w:rsidRPr="00B322D5">
              <w:rPr>
                <w:sz w:val="22"/>
              </w:rPr>
              <w:t>See somewhere made famous by Henry VIII</w:t>
            </w:r>
          </w:p>
        </w:tc>
        <w:tc>
          <w:tcPr>
            <w:tcW w:w="3310" w:type="dxa"/>
          </w:tcPr>
          <w:p w14:paraId="2CAF01C3" w14:textId="77777777" w:rsidR="004032DA" w:rsidRPr="00B322D5" w:rsidRDefault="004032DA" w:rsidP="00000EC1">
            <w:pPr>
              <w:spacing w:before="40" w:after="40"/>
              <w:rPr>
                <w:sz w:val="22"/>
              </w:rPr>
            </w:pPr>
          </w:p>
        </w:tc>
      </w:tr>
      <w:tr w:rsidR="004032DA" w:rsidRPr="00B322D5" w14:paraId="698B8B98" w14:textId="77777777" w:rsidTr="00EE68F3">
        <w:tc>
          <w:tcPr>
            <w:tcW w:w="852" w:type="dxa"/>
          </w:tcPr>
          <w:p w14:paraId="408B0B86" w14:textId="77777777" w:rsidR="004032DA" w:rsidRPr="00B322D5" w:rsidRDefault="004032DA" w:rsidP="00000EC1">
            <w:pPr>
              <w:spacing w:before="40" w:after="40"/>
              <w:rPr>
                <w:sz w:val="22"/>
              </w:rPr>
            </w:pPr>
            <w:r w:rsidRPr="00B322D5">
              <w:rPr>
                <w:sz w:val="22"/>
              </w:rPr>
              <w:t>7</w:t>
            </w:r>
          </w:p>
        </w:tc>
        <w:tc>
          <w:tcPr>
            <w:tcW w:w="6044" w:type="dxa"/>
          </w:tcPr>
          <w:p w14:paraId="3145EBF2" w14:textId="692DDD2F" w:rsidR="004032DA" w:rsidRPr="00B322D5" w:rsidRDefault="004032DA" w:rsidP="00000EC1">
            <w:pPr>
              <w:spacing w:before="40" w:after="40"/>
              <w:rPr>
                <w:sz w:val="22"/>
              </w:rPr>
            </w:pPr>
            <w:r w:rsidRPr="00B322D5">
              <w:rPr>
                <w:sz w:val="22"/>
              </w:rPr>
              <w:t>Play in an old WW2 defence building</w:t>
            </w:r>
          </w:p>
        </w:tc>
        <w:tc>
          <w:tcPr>
            <w:tcW w:w="3310" w:type="dxa"/>
          </w:tcPr>
          <w:p w14:paraId="62797BB4" w14:textId="77777777" w:rsidR="004032DA" w:rsidRPr="00B322D5" w:rsidRDefault="004032DA" w:rsidP="00000EC1">
            <w:pPr>
              <w:spacing w:before="40" w:after="40"/>
              <w:rPr>
                <w:sz w:val="22"/>
              </w:rPr>
            </w:pPr>
          </w:p>
        </w:tc>
      </w:tr>
      <w:tr w:rsidR="004032DA" w:rsidRPr="00B322D5" w14:paraId="160886FE" w14:textId="77777777" w:rsidTr="00EE68F3">
        <w:tc>
          <w:tcPr>
            <w:tcW w:w="852" w:type="dxa"/>
          </w:tcPr>
          <w:p w14:paraId="297732F1" w14:textId="77777777" w:rsidR="004032DA" w:rsidRPr="00B322D5" w:rsidRDefault="004032DA" w:rsidP="00000EC1">
            <w:pPr>
              <w:spacing w:before="40" w:after="40"/>
              <w:rPr>
                <w:sz w:val="22"/>
              </w:rPr>
            </w:pPr>
            <w:r w:rsidRPr="00B322D5">
              <w:rPr>
                <w:sz w:val="22"/>
              </w:rPr>
              <w:t>8</w:t>
            </w:r>
          </w:p>
        </w:tc>
        <w:tc>
          <w:tcPr>
            <w:tcW w:w="6044" w:type="dxa"/>
          </w:tcPr>
          <w:p w14:paraId="5CEA1088" w14:textId="1F8B3D6D" w:rsidR="004032DA" w:rsidRPr="00B322D5" w:rsidRDefault="004032DA" w:rsidP="00000EC1">
            <w:pPr>
              <w:spacing w:before="40" w:after="40"/>
              <w:rPr>
                <w:sz w:val="22"/>
              </w:rPr>
            </w:pPr>
            <w:r w:rsidRPr="00B322D5">
              <w:rPr>
                <w:sz w:val="22"/>
              </w:rPr>
              <w:t>See a castle, do some shopping and take a boat trip</w:t>
            </w:r>
          </w:p>
        </w:tc>
        <w:tc>
          <w:tcPr>
            <w:tcW w:w="3310" w:type="dxa"/>
          </w:tcPr>
          <w:p w14:paraId="1A89081A" w14:textId="77777777" w:rsidR="004032DA" w:rsidRPr="00B322D5" w:rsidRDefault="004032DA" w:rsidP="00000EC1">
            <w:pPr>
              <w:spacing w:before="40" w:after="40"/>
              <w:rPr>
                <w:sz w:val="22"/>
              </w:rPr>
            </w:pPr>
          </w:p>
        </w:tc>
      </w:tr>
      <w:tr w:rsidR="004032DA" w:rsidRPr="00B322D5" w14:paraId="5588A842" w14:textId="77777777" w:rsidTr="00EE68F3">
        <w:tc>
          <w:tcPr>
            <w:tcW w:w="852" w:type="dxa"/>
          </w:tcPr>
          <w:p w14:paraId="602F84EE" w14:textId="77777777" w:rsidR="004032DA" w:rsidRPr="00B322D5" w:rsidRDefault="004032DA" w:rsidP="00000EC1">
            <w:pPr>
              <w:spacing w:before="40" w:after="40"/>
              <w:rPr>
                <w:sz w:val="22"/>
              </w:rPr>
            </w:pPr>
            <w:r w:rsidRPr="00B322D5">
              <w:rPr>
                <w:sz w:val="22"/>
              </w:rPr>
              <w:t>9</w:t>
            </w:r>
          </w:p>
        </w:tc>
        <w:tc>
          <w:tcPr>
            <w:tcW w:w="6044" w:type="dxa"/>
          </w:tcPr>
          <w:p w14:paraId="1A0B8351" w14:textId="3BC040E9" w:rsidR="004032DA" w:rsidRPr="00B322D5" w:rsidRDefault="004032DA" w:rsidP="00000EC1">
            <w:pPr>
              <w:spacing w:before="40" w:after="40"/>
              <w:rPr>
                <w:sz w:val="22"/>
              </w:rPr>
            </w:pPr>
            <w:r w:rsidRPr="00B322D5">
              <w:rPr>
                <w:sz w:val="22"/>
              </w:rPr>
              <w:t>Take a boat ride on the Thames</w:t>
            </w:r>
          </w:p>
        </w:tc>
        <w:tc>
          <w:tcPr>
            <w:tcW w:w="3310" w:type="dxa"/>
          </w:tcPr>
          <w:p w14:paraId="46B980A2" w14:textId="77777777" w:rsidR="004032DA" w:rsidRPr="00B322D5" w:rsidRDefault="004032DA" w:rsidP="00000EC1">
            <w:pPr>
              <w:spacing w:before="40" w:after="40"/>
              <w:rPr>
                <w:sz w:val="22"/>
              </w:rPr>
            </w:pPr>
          </w:p>
        </w:tc>
      </w:tr>
      <w:tr w:rsidR="004032DA" w:rsidRPr="00B322D5" w14:paraId="11A16E37" w14:textId="77777777" w:rsidTr="00EE68F3">
        <w:tc>
          <w:tcPr>
            <w:tcW w:w="852" w:type="dxa"/>
          </w:tcPr>
          <w:p w14:paraId="76ABCAE8" w14:textId="77777777" w:rsidR="004032DA" w:rsidRPr="00B322D5" w:rsidRDefault="004032DA" w:rsidP="00000EC1">
            <w:pPr>
              <w:spacing w:before="40" w:after="40"/>
              <w:rPr>
                <w:sz w:val="22"/>
              </w:rPr>
            </w:pPr>
            <w:r w:rsidRPr="00B322D5">
              <w:rPr>
                <w:sz w:val="22"/>
              </w:rPr>
              <w:t>10</w:t>
            </w:r>
          </w:p>
        </w:tc>
        <w:tc>
          <w:tcPr>
            <w:tcW w:w="6044" w:type="dxa"/>
          </w:tcPr>
          <w:p w14:paraId="37942BCE" w14:textId="5986FAF7" w:rsidR="004032DA" w:rsidRPr="00B322D5" w:rsidRDefault="004032DA" w:rsidP="00000EC1">
            <w:pPr>
              <w:spacing w:before="40" w:after="40"/>
              <w:rPr>
                <w:sz w:val="22"/>
              </w:rPr>
            </w:pPr>
            <w:r w:rsidRPr="00B322D5">
              <w:rPr>
                <w:sz w:val="22"/>
              </w:rPr>
              <w:t>Visit a castle in the countryside</w:t>
            </w:r>
          </w:p>
        </w:tc>
        <w:tc>
          <w:tcPr>
            <w:tcW w:w="3310" w:type="dxa"/>
          </w:tcPr>
          <w:p w14:paraId="4A614BB0" w14:textId="77777777" w:rsidR="004032DA" w:rsidRPr="00B322D5" w:rsidRDefault="004032DA" w:rsidP="00000EC1">
            <w:pPr>
              <w:spacing w:before="40" w:after="40"/>
              <w:rPr>
                <w:sz w:val="22"/>
              </w:rPr>
            </w:pPr>
          </w:p>
        </w:tc>
      </w:tr>
      <w:tr w:rsidR="004032DA" w:rsidRPr="00B322D5" w14:paraId="7A895B22" w14:textId="77777777" w:rsidTr="00EE68F3">
        <w:tc>
          <w:tcPr>
            <w:tcW w:w="852" w:type="dxa"/>
          </w:tcPr>
          <w:p w14:paraId="790DEE32" w14:textId="77777777" w:rsidR="004032DA" w:rsidRPr="00B322D5" w:rsidRDefault="004032DA" w:rsidP="00000EC1">
            <w:pPr>
              <w:spacing w:before="40" w:after="40"/>
              <w:rPr>
                <w:sz w:val="22"/>
              </w:rPr>
            </w:pPr>
            <w:r w:rsidRPr="00B322D5">
              <w:rPr>
                <w:sz w:val="22"/>
              </w:rPr>
              <w:t>11</w:t>
            </w:r>
          </w:p>
        </w:tc>
        <w:tc>
          <w:tcPr>
            <w:tcW w:w="6044" w:type="dxa"/>
          </w:tcPr>
          <w:p w14:paraId="2677F98A" w14:textId="2A56CB25" w:rsidR="004032DA" w:rsidRPr="00B322D5" w:rsidRDefault="004032DA" w:rsidP="00000EC1">
            <w:pPr>
              <w:spacing w:before="40" w:after="40"/>
              <w:rPr>
                <w:sz w:val="22"/>
              </w:rPr>
            </w:pPr>
            <w:r w:rsidRPr="00B322D5">
              <w:rPr>
                <w:sz w:val="22"/>
              </w:rPr>
              <w:t>See a whale and a dinosaur</w:t>
            </w:r>
          </w:p>
        </w:tc>
        <w:tc>
          <w:tcPr>
            <w:tcW w:w="3310" w:type="dxa"/>
          </w:tcPr>
          <w:p w14:paraId="63ACE2E5" w14:textId="77777777" w:rsidR="004032DA" w:rsidRPr="00B322D5" w:rsidRDefault="004032DA" w:rsidP="00000EC1">
            <w:pPr>
              <w:spacing w:before="40" w:after="40"/>
              <w:rPr>
                <w:sz w:val="22"/>
              </w:rPr>
            </w:pPr>
          </w:p>
        </w:tc>
      </w:tr>
      <w:tr w:rsidR="004032DA" w:rsidRPr="00B322D5" w14:paraId="5BCA90FA" w14:textId="77777777" w:rsidTr="00EE68F3">
        <w:tc>
          <w:tcPr>
            <w:tcW w:w="852" w:type="dxa"/>
          </w:tcPr>
          <w:p w14:paraId="027A0F6E" w14:textId="77777777" w:rsidR="004032DA" w:rsidRPr="00B322D5" w:rsidRDefault="004032DA" w:rsidP="00000EC1">
            <w:pPr>
              <w:spacing w:before="40" w:after="40"/>
              <w:rPr>
                <w:sz w:val="22"/>
              </w:rPr>
            </w:pPr>
            <w:r w:rsidRPr="00B322D5">
              <w:rPr>
                <w:sz w:val="22"/>
              </w:rPr>
              <w:t>12</w:t>
            </w:r>
          </w:p>
        </w:tc>
        <w:tc>
          <w:tcPr>
            <w:tcW w:w="6044" w:type="dxa"/>
          </w:tcPr>
          <w:p w14:paraId="1FAEADFA" w14:textId="5EBC161E" w:rsidR="004032DA" w:rsidRPr="00B322D5" w:rsidRDefault="004032DA" w:rsidP="00000EC1">
            <w:pPr>
              <w:spacing w:before="40" w:after="40"/>
              <w:rPr>
                <w:sz w:val="22"/>
              </w:rPr>
            </w:pPr>
            <w:r w:rsidRPr="00B322D5">
              <w:rPr>
                <w:sz w:val="22"/>
              </w:rPr>
              <w:t>Catch a train</w:t>
            </w:r>
          </w:p>
        </w:tc>
        <w:tc>
          <w:tcPr>
            <w:tcW w:w="3310" w:type="dxa"/>
          </w:tcPr>
          <w:p w14:paraId="0B552073" w14:textId="77777777" w:rsidR="004032DA" w:rsidRPr="00B322D5" w:rsidRDefault="004032DA" w:rsidP="00000EC1">
            <w:pPr>
              <w:spacing w:before="40" w:after="40"/>
              <w:rPr>
                <w:sz w:val="22"/>
              </w:rPr>
            </w:pPr>
          </w:p>
        </w:tc>
      </w:tr>
      <w:tr w:rsidR="004032DA" w:rsidRPr="00B322D5" w14:paraId="4969C341" w14:textId="77777777" w:rsidTr="00EE68F3">
        <w:tc>
          <w:tcPr>
            <w:tcW w:w="852" w:type="dxa"/>
          </w:tcPr>
          <w:p w14:paraId="05289F51" w14:textId="77777777" w:rsidR="004032DA" w:rsidRPr="00B322D5" w:rsidRDefault="004032DA" w:rsidP="00000EC1">
            <w:pPr>
              <w:spacing w:before="40" w:after="40"/>
              <w:rPr>
                <w:sz w:val="22"/>
              </w:rPr>
            </w:pPr>
            <w:r w:rsidRPr="00B322D5">
              <w:rPr>
                <w:sz w:val="22"/>
              </w:rPr>
              <w:t>13</w:t>
            </w:r>
          </w:p>
        </w:tc>
        <w:tc>
          <w:tcPr>
            <w:tcW w:w="6044" w:type="dxa"/>
          </w:tcPr>
          <w:p w14:paraId="02748766" w14:textId="2E120412" w:rsidR="004032DA" w:rsidRPr="00B322D5" w:rsidRDefault="004032DA" w:rsidP="00000EC1">
            <w:pPr>
              <w:spacing w:before="40" w:after="40"/>
              <w:rPr>
                <w:sz w:val="22"/>
              </w:rPr>
            </w:pPr>
            <w:r w:rsidRPr="00B322D5">
              <w:rPr>
                <w:sz w:val="22"/>
              </w:rPr>
              <w:t>Go up a mountain on a train</w:t>
            </w:r>
          </w:p>
        </w:tc>
        <w:tc>
          <w:tcPr>
            <w:tcW w:w="3310" w:type="dxa"/>
          </w:tcPr>
          <w:p w14:paraId="4B7B0488" w14:textId="77777777" w:rsidR="004032DA" w:rsidRPr="00B322D5" w:rsidRDefault="004032DA" w:rsidP="00000EC1">
            <w:pPr>
              <w:spacing w:before="40" w:after="40"/>
              <w:rPr>
                <w:sz w:val="22"/>
              </w:rPr>
            </w:pPr>
          </w:p>
        </w:tc>
      </w:tr>
      <w:tr w:rsidR="004032DA" w:rsidRPr="00B322D5" w14:paraId="62C667C6" w14:textId="77777777" w:rsidTr="00EE68F3">
        <w:tc>
          <w:tcPr>
            <w:tcW w:w="852" w:type="dxa"/>
          </w:tcPr>
          <w:p w14:paraId="79746A07" w14:textId="77777777" w:rsidR="004032DA" w:rsidRPr="00B322D5" w:rsidRDefault="004032DA" w:rsidP="00000EC1">
            <w:pPr>
              <w:spacing w:before="40" w:after="40"/>
              <w:rPr>
                <w:sz w:val="22"/>
              </w:rPr>
            </w:pPr>
            <w:r w:rsidRPr="00B322D5">
              <w:rPr>
                <w:sz w:val="22"/>
              </w:rPr>
              <w:t>14</w:t>
            </w:r>
          </w:p>
        </w:tc>
        <w:tc>
          <w:tcPr>
            <w:tcW w:w="6044" w:type="dxa"/>
          </w:tcPr>
          <w:p w14:paraId="02149172" w14:textId="70A96845" w:rsidR="004032DA" w:rsidRPr="00B322D5" w:rsidRDefault="004032DA" w:rsidP="00000EC1">
            <w:pPr>
              <w:spacing w:before="40" w:after="40"/>
              <w:rPr>
                <w:sz w:val="22"/>
              </w:rPr>
            </w:pPr>
            <w:r w:rsidRPr="00B322D5">
              <w:rPr>
                <w:sz w:val="22"/>
              </w:rPr>
              <w:t>Watch seals and have a picnic</w:t>
            </w:r>
          </w:p>
        </w:tc>
        <w:tc>
          <w:tcPr>
            <w:tcW w:w="3310" w:type="dxa"/>
          </w:tcPr>
          <w:p w14:paraId="6A1C827A" w14:textId="77777777" w:rsidR="004032DA" w:rsidRPr="00B322D5" w:rsidRDefault="004032DA" w:rsidP="00000EC1">
            <w:pPr>
              <w:spacing w:before="40" w:after="40"/>
              <w:rPr>
                <w:sz w:val="22"/>
              </w:rPr>
            </w:pPr>
          </w:p>
        </w:tc>
      </w:tr>
      <w:tr w:rsidR="004032DA" w:rsidRPr="00B322D5" w14:paraId="7CE37F7B" w14:textId="77777777" w:rsidTr="00EE68F3">
        <w:tc>
          <w:tcPr>
            <w:tcW w:w="852" w:type="dxa"/>
          </w:tcPr>
          <w:p w14:paraId="70880585" w14:textId="77777777" w:rsidR="004032DA" w:rsidRPr="00B322D5" w:rsidRDefault="004032DA" w:rsidP="00000EC1">
            <w:pPr>
              <w:spacing w:before="40" w:after="40"/>
              <w:rPr>
                <w:sz w:val="22"/>
              </w:rPr>
            </w:pPr>
            <w:r w:rsidRPr="00B322D5">
              <w:rPr>
                <w:sz w:val="22"/>
              </w:rPr>
              <w:t>15</w:t>
            </w:r>
          </w:p>
        </w:tc>
        <w:tc>
          <w:tcPr>
            <w:tcW w:w="6044" w:type="dxa"/>
          </w:tcPr>
          <w:p w14:paraId="2D48C36B" w14:textId="32C7E4BD" w:rsidR="004032DA" w:rsidRPr="00B322D5" w:rsidRDefault="004032DA" w:rsidP="00000EC1">
            <w:pPr>
              <w:spacing w:before="40" w:after="40"/>
              <w:rPr>
                <w:sz w:val="22"/>
              </w:rPr>
            </w:pPr>
            <w:r w:rsidRPr="00B322D5">
              <w:rPr>
                <w:sz w:val="22"/>
              </w:rPr>
              <w:t>Visit a ruined castle</w:t>
            </w:r>
          </w:p>
        </w:tc>
        <w:tc>
          <w:tcPr>
            <w:tcW w:w="3310" w:type="dxa"/>
          </w:tcPr>
          <w:p w14:paraId="5B7D9C56" w14:textId="77777777" w:rsidR="004032DA" w:rsidRPr="00B322D5" w:rsidRDefault="004032DA" w:rsidP="00000EC1">
            <w:pPr>
              <w:spacing w:before="40" w:after="40"/>
              <w:rPr>
                <w:sz w:val="22"/>
              </w:rPr>
            </w:pPr>
          </w:p>
        </w:tc>
      </w:tr>
      <w:tr w:rsidR="004032DA" w:rsidRPr="00B322D5" w14:paraId="66868110" w14:textId="77777777" w:rsidTr="00EE68F3">
        <w:tc>
          <w:tcPr>
            <w:tcW w:w="852" w:type="dxa"/>
          </w:tcPr>
          <w:p w14:paraId="3E9E95A2" w14:textId="77777777" w:rsidR="004032DA" w:rsidRPr="00B322D5" w:rsidRDefault="004032DA" w:rsidP="00000EC1">
            <w:pPr>
              <w:spacing w:before="40" w:after="40"/>
              <w:rPr>
                <w:sz w:val="22"/>
              </w:rPr>
            </w:pPr>
            <w:r w:rsidRPr="00B322D5">
              <w:rPr>
                <w:sz w:val="22"/>
              </w:rPr>
              <w:t>16</w:t>
            </w:r>
          </w:p>
        </w:tc>
        <w:tc>
          <w:tcPr>
            <w:tcW w:w="6044" w:type="dxa"/>
          </w:tcPr>
          <w:p w14:paraId="64DF3CBE" w14:textId="399F0658" w:rsidR="004032DA" w:rsidRPr="00B322D5" w:rsidRDefault="004032DA" w:rsidP="00000EC1">
            <w:pPr>
              <w:spacing w:before="40" w:after="40"/>
              <w:rPr>
                <w:sz w:val="22"/>
              </w:rPr>
            </w:pPr>
            <w:r w:rsidRPr="00B322D5">
              <w:rPr>
                <w:sz w:val="22"/>
              </w:rPr>
              <w:t>Find waterfalls</w:t>
            </w:r>
          </w:p>
        </w:tc>
        <w:tc>
          <w:tcPr>
            <w:tcW w:w="3310" w:type="dxa"/>
          </w:tcPr>
          <w:p w14:paraId="632A3D82" w14:textId="77777777" w:rsidR="004032DA" w:rsidRPr="00B322D5" w:rsidRDefault="004032DA" w:rsidP="00000EC1">
            <w:pPr>
              <w:spacing w:before="40" w:after="40"/>
              <w:rPr>
                <w:sz w:val="22"/>
              </w:rPr>
            </w:pPr>
          </w:p>
        </w:tc>
      </w:tr>
      <w:tr w:rsidR="004032DA" w:rsidRPr="00B322D5" w14:paraId="5C9BB856" w14:textId="77777777" w:rsidTr="00EE68F3">
        <w:tc>
          <w:tcPr>
            <w:tcW w:w="852" w:type="dxa"/>
          </w:tcPr>
          <w:p w14:paraId="51121EAD" w14:textId="77777777" w:rsidR="004032DA" w:rsidRPr="00B322D5" w:rsidRDefault="004032DA" w:rsidP="00000EC1">
            <w:pPr>
              <w:spacing w:before="40" w:after="40"/>
              <w:rPr>
                <w:sz w:val="22"/>
              </w:rPr>
            </w:pPr>
            <w:r w:rsidRPr="00B322D5">
              <w:rPr>
                <w:sz w:val="22"/>
              </w:rPr>
              <w:t>17</w:t>
            </w:r>
          </w:p>
        </w:tc>
        <w:tc>
          <w:tcPr>
            <w:tcW w:w="6044" w:type="dxa"/>
          </w:tcPr>
          <w:p w14:paraId="3F2FA0D9" w14:textId="24C33616" w:rsidR="004032DA" w:rsidRPr="00B322D5" w:rsidRDefault="004032DA" w:rsidP="00000EC1">
            <w:pPr>
              <w:spacing w:before="40" w:after="40"/>
              <w:rPr>
                <w:sz w:val="22"/>
              </w:rPr>
            </w:pPr>
            <w:r w:rsidRPr="00B322D5">
              <w:rPr>
                <w:sz w:val="22"/>
              </w:rPr>
              <w:t>Stay in a Youth Hostel</w:t>
            </w:r>
          </w:p>
        </w:tc>
        <w:tc>
          <w:tcPr>
            <w:tcW w:w="3310" w:type="dxa"/>
          </w:tcPr>
          <w:p w14:paraId="213A820C" w14:textId="77777777" w:rsidR="004032DA" w:rsidRPr="00B322D5" w:rsidRDefault="004032DA" w:rsidP="00000EC1">
            <w:pPr>
              <w:spacing w:before="40" w:after="40"/>
              <w:rPr>
                <w:sz w:val="22"/>
              </w:rPr>
            </w:pPr>
          </w:p>
        </w:tc>
      </w:tr>
      <w:tr w:rsidR="004032DA" w:rsidRPr="00B322D5" w14:paraId="146B4D08" w14:textId="77777777" w:rsidTr="00EE68F3">
        <w:tc>
          <w:tcPr>
            <w:tcW w:w="852" w:type="dxa"/>
          </w:tcPr>
          <w:p w14:paraId="5CFB9B00" w14:textId="77777777" w:rsidR="004032DA" w:rsidRPr="00B322D5" w:rsidRDefault="004032DA" w:rsidP="00000EC1">
            <w:pPr>
              <w:spacing w:before="40" w:after="40"/>
              <w:rPr>
                <w:sz w:val="22"/>
              </w:rPr>
            </w:pPr>
            <w:r w:rsidRPr="00B322D5">
              <w:rPr>
                <w:sz w:val="22"/>
              </w:rPr>
              <w:t>18</w:t>
            </w:r>
          </w:p>
        </w:tc>
        <w:tc>
          <w:tcPr>
            <w:tcW w:w="6044" w:type="dxa"/>
          </w:tcPr>
          <w:p w14:paraId="3B762E16" w14:textId="6FFEB4D8" w:rsidR="004032DA" w:rsidRPr="00B322D5" w:rsidRDefault="004032DA" w:rsidP="00000EC1">
            <w:pPr>
              <w:spacing w:before="40" w:after="40"/>
              <w:rPr>
                <w:sz w:val="22"/>
              </w:rPr>
            </w:pPr>
            <w:r w:rsidRPr="00B322D5">
              <w:rPr>
                <w:sz w:val="22"/>
              </w:rPr>
              <w:t>Watch boats in a harbour</w:t>
            </w:r>
          </w:p>
        </w:tc>
        <w:tc>
          <w:tcPr>
            <w:tcW w:w="3310" w:type="dxa"/>
          </w:tcPr>
          <w:p w14:paraId="3FD2C8BA" w14:textId="77777777" w:rsidR="004032DA" w:rsidRPr="00B322D5" w:rsidRDefault="004032DA" w:rsidP="00000EC1">
            <w:pPr>
              <w:spacing w:before="40" w:after="40"/>
              <w:rPr>
                <w:sz w:val="22"/>
              </w:rPr>
            </w:pPr>
          </w:p>
        </w:tc>
      </w:tr>
      <w:tr w:rsidR="004032DA" w:rsidRPr="00B322D5" w14:paraId="2EEE1FED" w14:textId="77777777" w:rsidTr="00EE68F3">
        <w:tc>
          <w:tcPr>
            <w:tcW w:w="852" w:type="dxa"/>
          </w:tcPr>
          <w:p w14:paraId="7376EDFD" w14:textId="77777777" w:rsidR="004032DA" w:rsidRPr="00B322D5" w:rsidRDefault="004032DA" w:rsidP="00000EC1">
            <w:pPr>
              <w:spacing w:before="40" w:after="40"/>
              <w:rPr>
                <w:sz w:val="22"/>
              </w:rPr>
            </w:pPr>
            <w:r w:rsidRPr="00B322D5">
              <w:rPr>
                <w:sz w:val="22"/>
              </w:rPr>
              <w:t>19</w:t>
            </w:r>
          </w:p>
        </w:tc>
        <w:tc>
          <w:tcPr>
            <w:tcW w:w="6044" w:type="dxa"/>
          </w:tcPr>
          <w:p w14:paraId="34950B0E" w14:textId="196CADEB" w:rsidR="004032DA" w:rsidRPr="00B322D5" w:rsidRDefault="004032DA" w:rsidP="00000EC1">
            <w:pPr>
              <w:spacing w:before="40" w:after="40"/>
              <w:rPr>
                <w:sz w:val="22"/>
              </w:rPr>
            </w:pPr>
            <w:r w:rsidRPr="00B322D5">
              <w:rPr>
                <w:sz w:val="22"/>
              </w:rPr>
              <w:t>Visit a castle built on a volcanic rock</w:t>
            </w:r>
          </w:p>
        </w:tc>
        <w:tc>
          <w:tcPr>
            <w:tcW w:w="3310" w:type="dxa"/>
          </w:tcPr>
          <w:p w14:paraId="54D5F393" w14:textId="77777777" w:rsidR="004032DA" w:rsidRPr="00B322D5" w:rsidRDefault="004032DA" w:rsidP="00000EC1">
            <w:pPr>
              <w:spacing w:before="40" w:after="40"/>
              <w:rPr>
                <w:sz w:val="22"/>
              </w:rPr>
            </w:pPr>
          </w:p>
        </w:tc>
      </w:tr>
      <w:tr w:rsidR="004032DA" w:rsidRPr="00B322D5" w14:paraId="59F6C7D1" w14:textId="77777777" w:rsidTr="00EE68F3">
        <w:tc>
          <w:tcPr>
            <w:tcW w:w="852" w:type="dxa"/>
          </w:tcPr>
          <w:p w14:paraId="004B928E" w14:textId="77777777" w:rsidR="004032DA" w:rsidRPr="00B322D5" w:rsidRDefault="004032DA" w:rsidP="00000EC1">
            <w:pPr>
              <w:spacing w:before="40" w:after="40"/>
              <w:rPr>
                <w:sz w:val="22"/>
              </w:rPr>
            </w:pPr>
            <w:r w:rsidRPr="00B322D5">
              <w:rPr>
                <w:sz w:val="22"/>
              </w:rPr>
              <w:t>20</w:t>
            </w:r>
          </w:p>
        </w:tc>
        <w:tc>
          <w:tcPr>
            <w:tcW w:w="6044" w:type="dxa"/>
          </w:tcPr>
          <w:p w14:paraId="6E4201B0" w14:textId="7958D620" w:rsidR="004032DA" w:rsidRPr="00B322D5" w:rsidRDefault="004032DA" w:rsidP="00000EC1">
            <w:pPr>
              <w:spacing w:before="40" w:after="40"/>
              <w:rPr>
                <w:sz w:val="22"/>
              </w:rPr>
            </w:pPr>
            <w:r w:rsidRPr="00B322D5">
              <w:rPr>
                <w:sz w:val="22"/>
              </w:rPr>
              <w:t>Go to church on an island</w:t>
            </w:r>
          </w:p>
        </w:tc>
        <w:tc>
          <w:tcPr>
            <w:tcW w:w="3310" w:type="dxa"/>
          </w:tcPr>
          <w:p w14:paraId="7547AE4D" w14:textId="77777777" w:rsidR="004032DA" w:rsidRPr="00B322D5" w:rsidRDefault="004032DA" w:rsidP="00000EC1">
            <w:pPr>
              <w:spacing w:before="40" w:after="40"/>
              <w:rPr>
                <w:sz w:val="22"/>
              </w:rPr>
            </w:pPr>
          </w:p>
        </w:tc>
      </w:tr>
    </w:tbl>
    <w:p w14:paraId="6B5C82E7" w14:textId="77777777" w:rsidR="004032DA" w:rsidRPr="00B322D5" w:rsidRDefault="004032DA" w:rsidP="004032DA">
      <w:pPr>
        <w:spacing w:before="120"/>
        <w:rPr>
          <w:sz w:val="2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2041"/>
        <w:gridCol w:w="2041"/>
        <w:gridCol w:w="2041"/>
        <w:gridCol w:w="2042"/>
      </w:tblGrid>
      <w:tr w:rsidR="004032DA" w:rsidRPr="00B322D5" w14:paraId="1DE7830E" w14:textId="77777777" w:rsidTr="00EE0305">
        <w:trPr>
          <w:trHeight w:val="279"/>
          <w:jc w:val="center"/>
        </w:trPr>
        <w:tc>
          <w:tcPr>
            <w:tcW w:w="10206" w:type="dxa"/>
            <w:gridSpan w:val="5"/>
          </w:tcPr>
          <w:p w14:paraId="5716B9EC" w14:textId="77777777" w:rsidR="004032DA" w:rsidRPr="00B322D5" w:rsidRDefault="004032DA" w:rsidP="00000EC1">
            <w:pPr>
              <w:spacing w:before="40" w:after="40"/>
              <w:jc w:val="center"/>
              <w:rPr>
                <w:b/>
                <w:sz w:val="22"/>
              </w:rPr>
            </w:pPr>
            <w:r w:rsidRPr="00B322D5">
              <w:rPr>
                <w:b/>
                <w:sz w:val="22"/>
              </w:rPr>
              <w:t xml:space="preserve">Grid </w:t>
            </w:r>
            <w:r>
              <w:rPr>
                <w:b/>
                <w:sz w:val="22"/>
              </w:rPr>
              <w:t>r</w:t>
            </w:r>
            <w:r w:rsidRPr="00B322D5">
              <w:rPr>
                <w:b/>
                <w:sz w:val="22"/>
              </w:rPr>
              <w:t>eferences</w:t>
            </w:r>
          </w:p>
        </w:tc>
      </w:tr>
      <w:tr w:rsidR="004032DA" w:rsidRPr="00B322D5" w14:paraId="685720CF" w14:textId="77777777" w:rsidTr="006067BA">
        <w:trPr>
          <w:trHeight w:val="366"/>
          <w:jc w:val="center"/>
        </w:trPr>
        <w:tc>
          <w:tcPr>
            <w:tcW w:w="2041" w:type="dxa"/>
          </w:tcPr>
          <w:p w14:paraId="559B6E47" w14:textId="77777777" w:rsidR="004032DA" w:rsidRPr="00B322D5" w:rsidRDefault="004032DA" w:rsidP="00000EC1">
            <w:pPr>
              <w:spacing w:before="40" w:after="40"/>
              <w:rPr>
                <w:sz w:val="22"/>
              </w:rPr>
            </w:pPr>
            <w:r w:rsidRPr="00B322D5">
              <w:rPr>
                <w:sz w:val="22"/>
              </w:rPr>
              <w:t>TR017733</w:t>
            </w:r>
          </w:p>
        </w:tc>
        <w:tc>
          <w:tcPr>
            <w:tcW w:w="2041" w:type="dxa"/>
          </w:tcPr>
          <w:p w14:paraId="46E26A7E" w14:textId="77777777" w:rsidR="004032DA" w:rsidRPr="00B322D5" w:rsidRDefault="004032DA" w:rsidP="00000EC1">
            <w:pPr>
              <w:spacing w:before="40" w:after="40"/>
              <w:rPr>
                <w:sz w:val="22"/>
              </w:rPr>
            </w:pPr>
            <w:r w:rsidRPr="00B322D5">
              <w:rPr>
                <w:sz w:val="22"/>
              </w:rPr>
              <w:t>SN163512</w:t>
            </w:r>
          </w:p>
        </w:tc>
        <w:tc>
          <w:tcPr>
            <w:tcW w:w="2041" w:type="dxa"/>
          </w:tcPr>
          <w:p w14:paraId="771C2F4C" w14:textId="77777777" w:rsidR="004032DA" w:rsidRPr="00B322D5" w:rsidRDefault="004032DA" w:rsidP="00000EC1">
            <w:pPr>
              <w:spacing w:before="40" w:after="40"/>
              <w:rPr>
                <w:sz w:val="22"/>
              </w:rPr>
            </w:pPr>
            <w:r w:rsidRPr="00B322D5">
              <w:rPr>
                <w:sz w:val="22"/>
              </w:rPr>
              <w:t>SN310407</w:t>
            </w:r>
          </w:p>
        </w:tc>
        <w:tc>
          <w:tcPr>
            <w:tcW w:w="2041" w:type="dxa"/>
          </w:tcPr>
          <w:p w14:paraId="0F4F7A69" w14:textId="77777777" w:rsidR="004032DA" w:rsidRPr="00B322D5" w:rsidRDefault="004032DA" w:rsidP="00000EC1">
            <w:pPr>
              <w:spacing w:before="40" w:after="40"/>
              <w:rPr>
                <w:sz w:val="22"/>
              </w:rPr>
            </w:pPr>
            <w:r w:rsidRPr="00B322D5">
              <w:rPr>
                <w:sz w:val="22"/>
              </w:rPr>
              <w:t>TQ836532</w:t>
            </w:r>
          </w:p>
        </w:tc>
        <w:tc>
          <w:tcPr>
            <w:tcW w:w="2041" w:type="dxa"/>
          </w:tcPr>
          <w:p w14:paraId="7717D519" w14:textId="77777777" w:rsidR="004032DA" w:rsidRPr="00B322D5" w:rsidRDefault="004032DA" w:rsidP="00000EC1">
            <w:pPr>
              <w:spacing w:before="40" w:after="40"/>
              <w:rPr>
                <w:sz w:val="22"/>
              </w:rPr>
            </w:pPr>
            <w:r w:rsidRPr="00B322D5">
              <w:rPr>
                <w:sz w:val="22"/>
              </w:rPr>
              <w:t>SU970770</w:t>
            </w:r>
          </w:p>
        </w:tc>
      </w:tr>
      <w:tr w:rsidR="004032DA" w:rsidRPr="00B322D5" w14:paraId="0D79A66B" w14:textId="77777777" w:rsidTr="006067BA">
        <w:trPr>
          <w:trHeight w:val="366"/>
          <w:jc w:val="center"/>
        </w:trPr>
        <w:tc>
          <w:tcPr>
            <w:tcW w:w="2041" w:type="dxa"/>
          </w:tcPr>
          <w:p w14:paraId="7192816F" w14:textId="77777777" w:rsidR="004032DA" w:rsidRPr="00B322D5" w:rsidRDefault="004032DA" w:rsidP="00000EC1">
            <w:pPr>
              <w:spacing w:before="40" w:after="40"/>
              <w:rPr>
                <w:sz w:val="22"/>
              </w:rPr>
            </w:pPr>
            <w:r w:rsidRPr="00B322D5">
              <w:rPr>
                <w:sz w:val="22"/>
              </w:rPr>
              <w:t>SU968773</w:t>
            </w:r>
          </w:p>
        </w:tc>
        <w:tc>
          <w:tcPr>
            <w:tcW w:w="2041" w:type="dxa"/>
          </w:tcPr>
          <w:p w14:paraId="1C7C702B" w14:textId="77777777" w:rsidR="004032DA" w:rsidRPr="00B322D5" w:rsidRDefault="004032DA" w:rsidP="00000EC1">
            <w:pPr>
              <w:spacing w:before="40" w:after="40"/>
              <w:rPr>
                <w:sz w:val="22"/>
              </w:rPr>
            </w:pPr>
            <w:r w:rsidRPr="00B322D5">
              <w:rPr>
                <w:sz w:val="22"/>
              </w:rPr>
              <w:t>TR052676</w:t>
            </w:r>
          </w:p>
        </w:tc>
        <w:tc>
          <w:tcPr>
            <w:tcW w:w="2041" w:type="dxa"/>
          </w:tcPr>
          <w:p w14:paraId="6CE7EA60" w14:textId="77777777" w:rsidR="004032DA" w:rsidRPr="00B322D5" w:rsidRDefault="004032DA" w:rsidP="00000EC1">
            <w:pPr>
              <w:spacing w:before="40" w:after="40"/>
              <w:rPr>
                <w:sz w:val="22"/>
              </w:rPr>
            </w:pPr>
            <w:r w:rsidRPr="00B322D5">
              <w:rPr>
                <w:sz w:val="22"/>
              </w:rPr>
              <w:t>SU992504</w:t>
            </w:r>
          </w:p>
        </w:tc>
        <w:tc>
          <w:tcPr>
            <w:tcW w:w="2041" w:type="dxa"/>
          </w:tcPr>
          <w:p w14:paraId="18174D07" w14:textId="77777777" w:rsidR="004032DA" w:rsidRPr="00B322D5" w:rsidRDefault="004032DA" w:rsidP="00000EC1">
            <w:pPr>
              <w:spacing w:before="40" w:after="40"/>
              <w:rPr>
                <w:sz w:val="22"/>
              </w:rPr>
            </w:pPr>
            <w:r w:rsidRPr="00B322D5">
              <w:rPr>
                <w:sz w:val="22"/>
              </w:rPr>
              <w:t>TQ266790</w:t>
            </w:r>
          </w:p>
        </w:tc>
        <w:tc>
          <w:tcPr>
            <w:tcW w:w="2041" w:type="dxa"/>
          </w:tcPr>
          <w:p w14:paraId="50F2CB9A" w14:textId="77777777" w:rsidR="004032DA" w:rsidRPr="00B322D5" w:rsidRDefault="004032DA" w:rsidP="00000EC1">
            <w:pPr>
              <w:spacing w:before="40" w:after="40"/>
              <w:rPr>
                <w:sz w:val="22"/>
              </w:rPr>
            </w:pPr>
            <w:r w:rsidRPr="00B322D5">
              <w:rPr>
                <w:sz w:val="22"/>
              </w:rPr>
              <w:t>TQ332812</w:t>
            </w:r>
          </w:p>
        </w:tc>
      </w:tr>
      <w:tr w:rsidR="004032DA" w:rsidRPr="00B322D5" w14:paraId="59E7D4A3" w14:textId="77777777" w:rsidTr="006067BA">
        <w:trPr>
          <w:trHeight w:val="366"/>
          <w:jc w:val="center"/>
        </w:trPr>
        <w:tc>
          <w:tcPr>
            <w:tcW w:w="2041" w:type="dxa"/>
          </w:tcPr>
          <w:p w14:paraId="0EF217B0" w14:textId="77777777" w:rsidR="004032DA" w:rsidRPr="00B322D5" w:rsidRDefault="004032DA" w:rsidP="00000EC1">
            <w:pPr>
              <w:spacing w:before="40" w:after="40"/>
              <w:rPr>
                <w:sz w:val="22"/>
              </w:rPr>
            </w:pPr>
            <w:r w:rsidRPr="00B322D5">
              <w:rPr>
                <w:sz w:val="22"/>
              </w:rPr>
              <w:t>SH582597</w:t>
            </w:r>
          </w:p>
        </w:tc>
        <w:tc>
          <w:tcPr>
            <w:tcW w:w="2041" w:type="dxa"/>
          </w:tcPr>
          <w:p w14:paraId="788372FB" w14:textId="77777777" w:rsidR="004032DA" w:rsidRPr="00B322D5" w:rsidRDefault="004032DA" w:rsidP="00000EC1">
            <w:pPr>
              <w:spacing w:before="40" w:after="40"/>
              <w:rPr>
                <w:sz w:val="22"/>
              </w:rPr>
            </w:pPr>
            <w:r w:rsidRPr="00B322D5">
              <w:rPr>
                <w:sz w:val="22"/>
              </w:rPr>
              <w:t>SN741772</w:t>
            </w:r>
          </w:p>
        </w:tc>
        <w:tc>
          <w:tcPr>
            <w:tcW w:w="2041" w:type="dxa"/>
          </w:tcPr>
          <w:p w14:paraId="65DF024A" w14:textId="77777777" w:rsidR="004032DA" w:rsidRPr="00B322D5" w:rsidRDefault="004032DA" w:rsidP="00000EC1">
            <w:pPr>
              <w:spacing w:before="40" w:after="40"/>
              <w:rPr>
                <w:sz w:val="22"/>
              </w:rPr>
            </w:pPr>
            <w:r w:rsidRPr="00B322D5">
              <w:rPr>
                <w:sz w:val="22"/>
              </w:rPr>
              <w:t>TQ942190</w:t>
            </w:r>
          </w:p>
        </w:tc>
        <w:tc>
          <w:tcPr>
            <w:tcW w:w="2041" w:type="dxa"/>
          </w:tcPr>
          <w:p w14:paraId="3767BB82" w14:textId="77777777" w:rsidR="004032DA" w:rsidRPr="00B322D5" w:rsidRDefault="004032DA" w:rsidP="00000EC1">
            <w:pPr>
              <w:spacing w:before="40" w:after="40"/>
              <w:rPr>
                <w:sz w:val="22"/>
              </w:rPr>
            </w:pPr>
            <w:r w:rsidRPr="00B322D5">
              <w:rPr>
                <w:sz w:val="22"/>
              </w:rPr>
              <w:t>NT251735</w:t>
            </w:r>
          </w:p>
        </w:tc>
        <w:tc>
          <w:tcPr>
            <w:tcW w:w="2041" w:type="dxa"/>
          </w:tcPr>
          <w:p w14:paraId="21912FE9" w14:textId="77777777" w:rsidR="004032DA" w:rsidRPr="00B322D5" w:rsidRDefault="004032DA" w:rsidP="00000EC1">
            <w:pPr>
              <w:spacing w:before="40" w:after="40"/>
              <w:rPr>
                <w:sz w:val="22"/>
              </w:rPr>
            </w:pPr>
            <w:r w:rsidRPr="00B322D5">
              <w:rPr>
                <w:color w:val="444444"/>
                <w:sz w:val="22"/>
              </w:rPr>
              <w:t>SN587338</w:t>
            </w:r>
          </w:p>
        </w:tc>
      </w:tr>
      <w:tr w:rsidR="004032DA" w:rsidRPr="00B322D5" w14:paraId="50E34D7C" w14:textId="77777777" w:rsidTr="006067BA">
        <w:trPr>
          <w:trHeight w:val="383"/>
          <w:jc w:val="center"/>
        </w:trPr>
        <w:tc>
          <w:tcPr>
            <w:tcW w:w="2041" w:type="dxa"/>
          </w:tcPr>
          <w:p w14:paraId="2DD546A2" w14:textId="77777777" w:rsidR="004032DA" w:rsidRPr="00B322D5" w:rsidRDefault="004032DA" w:rsidP="00000EC1">
            <w:pPr>
              <w:spacing w:before="40" w:after="40"/>
              <w:rPr>
                <w:sz w:val="22"/>
              </w:rPr>
            </w:pPr>
            <w:r w:rsidRPr="00B322D5">
              <w:rPr>
                <w:sz w:val="22"/>
              </w:rPr>
              <w:t>SK357869</w:t>
            </w:r>
          </w:p>
        </w:tc>
        <w:tc>
          <w:tcPr>
            <w:tcW w:w="2041" w:type="dxa"/>
          </w:tcPr>
          <w:p w14:paraId="6A039163" w14:textId="77777777" w:rsidR="004032DA" w:rsidRPr="00B322D5" w:rsidRDefault="004032DA" w:rsidP="00000EC1">
            <w:pPr>
              <w:spacing w:before="40" w:after="40"/>
              <w:rPr>
                <w:sz w:val="22"/>
              </w:rPr>
            </w:pPr>
            <w:r w:rsidRPr="00B322D5">
              <w:rPr>
                <w:sz w:val="22"/>
              </w:rPr>
              <w:t>SN608907</w:t>
            </w:r>
          </w:p>
        </w:tc>
        <w:tc>
          <w:tcPr>
            <w:tcW w:w="2041" w:type="dxa"/>
          </w:tcPr>
          <w:p w14:paraId="25ED6952" w14:textId="77777777" w:rsidR="004032DA" w:rsidRPr="00B322D5" w:rsidRDefault="004032DA" w:rsidP="00000EC1">
            <w:pPr>
              <w:spacing w:before="40" w:after="40"/>
              <w:rPr>
                <w:sz w:val="22"/>
              </w:rPr>
            </w:pPr>
            <w:r w:rsidRPr="00B322D5">
              <w:rPr>
                <w:sz w:val="22"/>
              </w:rPr>
              <w:t>TQ157684</w:t>
            </w:r>
          </w:p>
        </w:tc>
        <w:tc>
          <w:tcPr>
            <w:tcW w:w="2041" w:type="dxa"/>
          </w:tcPr>
          <w:p w14:paraId="1FEE26EA" w14:textId="77777777" w:rsidR="004032DA" w:rsidRPr="00B322D5" w:rsidRDefault="004032DA" w:rsidP="00000EC1">
            <w:pPr>
              <w:spacing w:before="40" w:after="40"/>
              <w:rPr>
                <w:sz w:val="22"/>
              </w:rPr>
            </w:pPr>
            <w:r w:rsidRPr="00B322D5">
              <w:rPr>
                <w:sz w:val="22"/>
              </w:rPr>
              <w:t>NM503553</w:t>
            </w:r>
          </w:p>
        </w:tc>
        <w:tc>
          <w:tcPr>
            <w:tcW w:w="2041" w:type="dxa"/>
          </w:tcPr>
          <w:p w14:paraId="0E57945C" w14:textId="77777777" w:rsidR="004032DA" w:rsidRPr="00B322D5" w:rsidRDefault="004032DA" w:rsidP="00000EC1">
            <w:pPr>
              <w:spacing w:before="40" w:after="40"/>
              <w:rPr>
                <w:sz w:val="22"/>
              </w:rPr>
            </w:pPr>
            <w:r w:rsidRPr="00B322D5">
              <w:rPr>
                <w:sz w:val="22"/>
              </w:rPr>
              <w:t>TQ290796</w:t>
            </w:r>
          </w:p>
        </w:tc>
      </w:tr>
    </w:tbl>
    <w:p w14:paraId="7DF7B957" w14:textId="77777777" w:rsidR="00C308DA" w:rsidRDefault="00C308DA" w:rsidP="00787257">
      <w:pPr>
        <w:rPr>
          <w:rFonts w:eastAsia="ヒラギノ角ゴ Pro W3"/>
          <w:b/>
          <w:color w:val="000000"/>
          <w:szCs w:val="24"/>
        </w:rPr>
      </w:pPr>
    </w:p>
    <w:p w14:paraId="224605F2" w14:textId="77777777" w:rsidR="00C308DA" w:rsidRDefault="00C308DA">
      <w:pPr>
        <w:spacing w:after="160" w:line="259" w:lineRule="auto"/>
        <w:ind w:left="0" w:firstLine="0"/>
        <w:rPr>
          <w:rFonts w:eastAsia="ヒラギノ角ゴ Pro W3"/>
          <w:b/>
          <w:color w:val="000000"/>
          <w:szCs w:val="24"/>
        </w:rPr>
      </w:pPr>
      <w:r>
        <w:rPr>
          <w:rFonts w:eastAsia="ヒラギノ角ゴ Pro W3"/>
          <w:b/>
          <w:color w:val="000000"/>
          <w:szCs w:val="24"/>
        </w:rPr>
        <w:br w:type="page"/>
      </w:r>
    </w:p>
    <w:p w14:paraId="5C3CE91F" w14:textId="3A51FBA4" w:rsidR="00787257" w:rsidRPr="00B67D61" w:rsidRDefault="00787257" w:rsidP="006067BA">
      <w:pPr>
        <w:pStyle w:val="Heading1"/>
        <w:numPr>
          <w:ilvl w:val="0"/>
          <w:numId w:val="9"/>
        </w:numPr>
      </w:pPr>
      <w:bookmarkStart w:id="11" w:name="_Toc49499421"/>
      <w:r w:rsidRPr="005E50A6">
        <w:lastRenderedPageBreak/>
        <w:t xml:space="preserve">Picture Detectives: </w:t>
      </w:r>
      <w:r>
        <w:t>m</w:t>
      </w:r>
      <w:r w:rsidRPr="005E50A6">
        <w:t>atch the photo and find the places!</w:t>
      </w:r>
      <w:bookmarkEnd w:id="11"/>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044"/>
        <w:gridCol w:w="3311"/>
      </w:tblGrid>
      <w:tr w:rsidR="00787257" w:rsidRPr="005E50A6" w14:paraId="409F5529" w14:textId="77777777" w:rsidTr="00EE0305">
        <w:tc>
          <w:tcPr>
            <w:tcW w:w="851" w:type="dxa"/>
          </w:tcPr>
          <w:p w14:paraId="27C8200E" w14:textId="3C66442B" w:rsidR="00787257" w:rsidRPr="005E50A6" w:rsidRDefault="00EE0305" w:rsidP="00000EC1">
            <w:pPr>
              <w:spacing w:before="40" w:after="40"/>
              <w:rPr>
                <w:b/>
                <w:sz w:val="22"/>
              </w:rPr>
            </w:pPr>
            <w:r>
              <w:rPr>
                <w:b/>
                <w:sz w:val="22"/>
              </w:rPr>
              <w:t>Photo</w:t>
            </w:r>
          </w:p>
        </w:tc>
        <w:tc>
          <w:tcPr>
            <w:tcW w:w="6044" w:type="dxa"/>
          </w:tcPr>
          <w:p w14:paraId="4382921A" w14:textId="601B8DF2" w:rsidR="00787257" w:rsidRPr="005E50A6" w:rsidRDefault="00787257" w:rsidP="00000EC1">
            <w:pPr>
              <w:spacing w:before="40" w:after="40"/>
              <w:rPr>
                <w:b/>
                <w:sz w:val="22"/>
              </w:rPr>
            </w:pPr>
            <w:r w:rsidRPr="005E50A6">
              <w:rPr>
                <w:b/>
                <w:sz w:val="22"/>
              </w:rPr>
              <w:t xml:space="preserve"> Where could you go to ...</w:t>
            </w:r>
            <w:r w:rsidR="00AC30B1">
              <w:rPr>
                <w:b/>
                <w:sz w:val="22"/>
              </w:rPr>
              <w:t>?</w:t>
            </w:r>
          </w:p>
        </w:tc>
        <w:tc>
          <w:tcPr>
            <w:tcW w:w="3311" w:type="dxa"/>
          </w:tcPr>
          <w:p w14:paraId="032BC132" w14:textId="77777777" w:rsidR="00787257" w:rsidRPr="0024747E" w:rsidRDefault="00787257" w:rsidP="00000EC1">
            <w:pPr>
              <w:spacing w:before="40" w:after="40"/>
              <w:rPr>
                <w:b/>
                <w:sz w:val="22"/>
              </w:rPr>
            </w:pPr>
            <w:r w:rsidRPr="0024747E">
              <w:rPr>
                <w:b/>
                <w:sz w:val="22"/>
              </w:rPr>
              <w:t xml:space="preserve">Write the </w:t>
            </w:r>
            <w:r>
              <w:rPr>
                <w:b/>
                <w:sz w:val="22"/>
              </w:rPr>
              <w:t>g</w:t>
            </w:r>
            <w:r w:rsidRPr="0024747E">
              <w:rPr>
                <w:b/>
                <w:sz w:val="22"/>
              </w:rPr>
              <w:t xml:space="preserve">rid </w:t>
            </w:r>
            <w:r>
              <w:rPr>
                <w:b/>
                <w:sz w:val="22"/>
              </w:rPr>
              <w:t>r</w:t>
            </w:r>
            <w:r w:rsidRPr="0024747E">
              <w:rPr>
                <w:b/>
                <w:sz w:val="22"/>
              </w:rPr>
              <w:t>eference here</w:t>
            </w:r>
          </w:p>
        </w:tc>
      </w:tr>
      <w:tr w:rsidR="00787257" w:rsidRPr="005E50A6" w14:paraId="00A1AC21" w14:textId="77777777" w:rsidTr="00EE0305">
        <w:tc>
          <w:tcPr>
            <w:tcW w:w="704" w:type="dxa"/>
          </w:tcPr>
          <w:p w14:paraId="3B92D000" w14:textId="77777777" w:rsidR="00787257" w:rsidRPr="005E50A6" w:rsidRDefault="00787257" w:rsidP="00000EC1">
            <w:pPr>
              <w:spacing w:before="40" w:after="40"/>
              <w:rPr>
                <w:sz w:val="22"/>
              </w:rPr>
            </w:pPr>
          </w:p>
        </w:tc>
        <w:tc>
          <w:tcPr>
            <w:tcW w:w="5812" w:type="dxa"/>
          </w:tcPr>
          <w:p w14:paraId="0A427322" w14:textId="1C2174BA" w:rsidR="00787257" w:rsidRPr="005E50A6" w:rsidRDefault="00787257" w:rsidP="00000EC1">
            <w:pPr>
              <w:spacing w:before="40" w:after="40"/>
              <w:rPr>
                <w:sz w:val="22"/>
              </w:rPr>
            </w:pPr>
            <w:r w:rsidRPr="005E50A6">
              <w:rPr>
                <w:sz w:val="22"/>
              </w:rPr>
              <w:t>See a famous city landmark</w:t>
            </w:r>
          </w:p>
        </w:tc>
        <w:tc>
          <w:tcPr>
            <w:tcW w:w="3209" w:type="dxa"/>
          </w:tcPr>
          <w:p w14:paraId="32479EBE" w14:textId="77777777" w:rsidR="00787257" w:rsidRPr="005E50A6" w:rsidRDefault="00787257" w:rsidP="00000EC1">
            <w:pPr>
              <w:spacing w:before="40" w:after="40"/>
              <w:rPr>
                <w:sz w:val="22"/>
              </w:rPr>
            </w:pPr>
          </w:p>
        </w:tc>
      </w:tr>
      <w:tr w:rsidR="00787257" w:rsidRPr="005E50A6" w14:paraId="12C5ED9C" w14:textId="77777777" w:rsidTr="00EE0305">
        <w:tc>
          <w:tcPr>
            <w:tcW w:w="704" w:type="dxa"/>
          </w:tcPr>
          <w:p w14:paraId="55551DF1" w14:textId="77777777" w:rsidR="00787257" w:rsidRPr="005E50A6" w:rsidRDefault="00787257" w:rsidP="00000EC1">
            <w:pPr>
              <w:spacing w:before="40" w:after="40"/>
              <w:rPr>
                <w:sz w:val="22"/>
              </w:rPr>
            </w:pPr>
          </w:p>
        </w:tc>
        <w:tc>
          <w:tcPr>
            <w:tcW w:w="5812" w:type="dxa"/>
          </w:tcPr>
          <w:p w14:paraId="3D6A89FB" w14:textId="4A87C80E" w:rsidR="00787257" w:rsidRPr="005E50A6" w:rsidRDefault="00787257" w:rsidP="00000EC1">
            <w:pPr>
              <w:spacing w:before="40" w:after="40"/>
              <w:rPr>
                <w:color w:val="444444"/>
                <w:sz w:val="22"/>
              </w:rPr>
            </w:pPr>
            <w:r w:rsidRPr="00EE18E3">
              <w:rPr>
                <w:sz w:val="22"/>
              </w:rPr>
              <w:t>Go hiking through a forest</w:t>
            </w:r>
          </w:p>
        </w:tc>
        <w:tc>
          <w:tcPr>
            <w:tcW w:w="3209" w:type="dxa"/>
          </w:tcPr>
          <w:p w14:paraId="3B3C48E9" w14:textId="77777777" w:rsidR="00787257" w:rsidRPr="005E50A6" w:rsidRDefault="00787257" w:rsidP="00000EC1">
            <w:pPr>
              <w:spacing w:before="40" w:after="40"/>
              <w:rPr>
                <w:sz w:val="22"/>
              </w:rPr>
            </w:pPr>
          </w:p>
        </w:tc>
      </w:tr>
      <w:tr w:rsidR="00787257" w:rsidRPr="005E50A6" w14:paraId="66FCE277" w14:textId="77777777" w:rsidTr="00EE0305">
        <w:tc>
          <w:tcPr>
            <w:tcW w:w="704" w:type="dxa"/>
          </w:tcPr>
          <w:p w14:paraId="4E3940C7" w14:textId="77777777" w:rsidR="00787257" w:rsidRPr="005E50A6" w:rsidRDefault="00787257" w:rsidP="00000EC1">
            <w:pPr>
              <w:spacing w:before="40" w:after="40"/>
              <w:rPr>
                <w:sz w:val="22"/>
              </w:rPr>
            </w:pPr>
          </w:p>
        </w:tc>
        <w:tc>
          <w:tcPr>
            <w:tcW w:w="5812" w:type="dxa"/>
          </w:tcPr>
          <w:p w14:paraId="0576FA99" w14:textId="56129BAC" w:rsidR="00787257" w:rsidRPr="005E50A6" w:rsidRDefault="00787257" w:rsidP="00000EC1">
            <w:pPr>
              <w:spacing w:before="40" w:after="40"/>
              <w:rPr>
                <w:sz w:val="22"/>
              </w:rPr>
            </w:pPr>
            <w:r w:rsidRPr="005E50A6">
              <w:rPr>
                <w:sz w:val="22"/>
              </w:rPr>
              <w:t>See where the Queen lives</w:t>
            </w:r>
          </w:p>
        </w:tc>
        <w:tc>
          <w:tcPr>
            <w:tcW w:w="3209" w:type="dxa"/>
          </w:tcPr>
          <w:p w14:paraId="40786D10" w14:textId="77777777" w:rsidR="00787257" w:rsidRPr="005E50A6" w:rsidRDefault="00787257" w:rsidP="00000EC1">
            <w:pPr>
              <w:spacing w:before="40" w:after="40"/>
              <w:rPr>
                <w:sz w:val="22"/>
              </w:rPr>
            </w:pPr>
          </w:p>
        </w:tc>
      </w:tr>
      <w:tr w:rsidR="00787257" w:rsidRPr="005E50A6" w14:paraId="649A9560" w14:textId="77777777" w:rsidTr="00EE0305">
        <w:tc>
          <w:tcPr>
            <w:tcW w:w="704" w:type="dxa"/>
          </w:tcPr>
          <w:p w14:paraId="0E88DF67" w14:textId="77777777" w:rsidR="00787257" w:rsidRPr="005E50A6" w:rsidRDefault="00787257" w:rsidP="00000EC1">
            <w:pPr>
              <w:spacing w:before="40" w:after="40"/>
              <w:rPr>
                <w:sz w:val="22"/>
              </w:rPr>
            </w:pPr>
          </w:p>
        </w:tc>
        <w:tc>
          <w:tcPr>
            <w:tcW w:w="5812" w:type="dxa"/>
          </w:tcPr>
          <w:p w14:paraId="33EF22AC" w14:textId="22EB067A" w:rsidR="00787257" w:rsidRPr="005E50A6" w:rsidRDefault="00787257" w:rsidP="00000EC1">
            <w:pPr>
              <w:spacing w:before="40" w:after="40"/>
              <w:rPr>
                <w:sz w:val="22"/>
              </w:rPr>
            </w:pPr>
            <w:r w:rsidRPr="005E50A6">
              <w:rPr>
                <w:sz w:val="22"/>
              </w:rPr>
              <w:t>Go out fishing in a boat</w:t>
            </w:r>
          </w:p>
        </w:tc>
        <w:tc>
          <w:tcPr>
            <w:tcW w:w="3209" w:type="dxa"/>
          </w:tcPr>
          <w:p w14:paraId="7811F96C" w14:textId="77777777" w:rsidR="00787257" w:rsidRPr="005E50A6" w:rsidRDefault="00787257" w:rsidP="00000EC1">
            <w:pPr>
              <w:spacing w:before="40" w:after="40"/>
              <w:rPr>
                <w:sz w:val="22"/>
              </w:rPr>
            </w:pPr>
          </w:p>
        </w:tc>
      </w:tr>
      <w:tr w:rsidR="00787257" w:rsidRPr="005E50A6" w14:paraId="130D2560" w14:textId="77777777" w:rsidTr="00EE0305">
        <w:tc>
          <w:tcPr>
            <w:tcW w:w="704" w:type="dxa"/>
          </w:tcPr>
          <w:p w14:paraId="19616882" w14:textId="77777777" w:rsidR="00787257" w:rsidRPr="005E50A6" w:rsidRDefault="00787257" w:rsidP="00000EC1">
            <w:pPr>
              <w:spacing w:before="40" w:after="40"/>
              <w:rPr>
                <w:sz w:val="22"/>
              </w:rPr>
            </w:pPr>
          </w:p>
        </w:tc>
        <w:tc>
          <w:tcPr>
            <w:tcW w:w="5812" w:type="dxa"/>
          </w:tcPr>
          <w:p w14:paraId="48F2F487" w14:textId="2D644CDD" w:rsidR="00787257" w:rsidRPr="005E50A6" w:rsidRDefault="00787257" w:rsidP="00000EC1">
            <w:pPr>
              <w:spacing w:before="40" w:after="40"/>
              <w:rPr>
                <w:sz w:val="22"/>
              </w:rPr>
            </w:pPr>
            <w:r w:rsidRPr="005E50A6">
              <w:rPr>
                <w:sz w:val="22"/>
              </w:rPr>
              <w:t>Walk beside a river and under a viaduct</w:t>
            </w:r>
          </w:p>
        </w:tc>
        <w:tc>
          <w:tcPr>
            <w:tcW w:w="3209" w:type="dxa"/>
          </w:tcPr>
          <w:p w14:paraId="2B9BCCD1" w14:textId="77777777" w:rsidR="00787257" w:rsidRPr="005E50A6" w:rsidRDefault="00787257" w:rsidP="00000EC1">
            <w:pPr>
              <w:spacing w:before="40" w:after="40"/>
              <w:rPr>
                <w:sz w:val="22"/>
              </w:rPr>
            </w:pPr>
          </w:p>
        </w:tc>
      </w:tr>
      <w:tr w:rsidR="00787257" w:rsidRPr="005E50A6" w14:paraId="5E2F5B16" w14:textId="77777777" w:rsidTr="00EE0305">
        <w:tc>
          <w:tcPr>
            <w:tcW w:w="704" w:type="dxa"/>
          </w:tcPr>
          <w:p w14:paraId="7A5F973B" w14:textId="77777777" w:rsidR="00787257" w:rsidRPr="005E50A6" w:rsidRDefault="00787257" w:rsidP="00000EC1">
            <w:pPr>
              <w:spacing w:before="40" w:after="40"/>
              <w:rPr>
                <w:sz w:val="22"/>
              </w:rPr>
            </w:pPr>
          </w:p>
        </w:tc>
        <w:tc>
          <w:tcPr>
            <w:tcW w:w="5812" w:type="dxa"/>
          </w:tcPr>
          <w:p w14:paraId="4039BDF3" w14:textId="7BE58C41" w:rsidR="00787257" w:rsidRPr="005E50A6" w:rsidRDefault="00787257" w:rsidP="00000EC1">
            <w:pPr>
              <w:spacing w:before="40" w:after="40"/>
              <w:rPr>
                <w:sz w:val="22"/>
              </w:rPr>
            </w:pPr>
            <w:r w:rsidRPr="005E50A6">
              <w:rPr>
                <w:sz w:val="22"/>
              </w:rPr>
              <w:t>See somewhere made famous by Henry VIII</w:t>
            </w:r>
          </w:p>
        </w:tc>
        <w:tc>
          <w:tcPr>
            <w:tcW w:w="3209" w:type="dxa"/>
          </w:tcPr>
          <w:p w14:paraId="0238F583" w14:textId="77777777" w:rsidR="00787257" w:rsidRPr="005E50A6" w:rsidRDefault="00787257" w:rsidP="00000EC1">
            <w:pPr>
              <w:spacing w:before="40" w:after="40"/>
              <w:rPr>
                <w:sz w:val="22"/>
              </w:rPr>
            </w:pPr>
          </w:p>
        </w:tc>
      </w:tr>
      <w:tr w:rsidR="00787257" w:rsidRPr="005E50A6" w14:paraId="6DC3C3BB" w14:textId="77777777" w:rsidTr="00EE0305">
        <w:tc>
          <w:tcPr>
            <w:tcW w:w="704" w:type="dxa"/>
          </w:tcPr>
          <w:p w14:paraId="59C6332F" w14:textId="77777777" w:rsidR="00787257" w:rsidRPr="005E50A6" w:rsidRDefault="00787257" w:rsidP="00000EC1">
            <w:pPr>
              <w:spacing w:before="40" w:after="40"/>
              <w:rPr>
                <w:sz w:val="22"/>
              </w:rPr>
            </w:pPr>
          </w:p>
        </w:tc>
        <w:tc>
          <w:tcPr>
            <w:tcW w:w="5812" w:type="dxa"/>
          </w:tcPr>
          <w:p w14:paraId="23A67AE7" w14:textId="30428EE1" w:rsidR="00787257" w:rsidRPr="005E50A6" w:rsidRDefault="00787257" w:rsidP="00000EC1">
            <w:pPr>
              <w:spacing w:before="40" w:after="40"/>
              <w:rPr>
                <w:sz w:val="22"/>
              </w:rPr>
            </w:pPr>
            <w:r w:rsidRPr="005E50A6">
              <w:rPr>
                <w:sz w:val="22"/>
              </w:rPr>
              <w:t>Play in an old WW2 defence building</w:t>
            </w:r>
          </w:p>
        </w:tc>
        <w:tc>
          <w:tcPr>
            <w:tcW w:w="3209" w:type="dxa"/>
          </w:tcPr>
          <w:p w14:paraId="44C5A7D1" w14:textId="77777777" w:rsidR="00787257" w:rsidRPr="005E50A6" w:rsidRDefault="00787257" w:rsidP="00000EC1">
            <w:pPr>
              <w:spacing w:before="40" w:after="40"/>
              <w:rPr>
                <w:sz w:val="22"/>
              </w:rPr>
            </w:pPr>
          </w:p>
        </w:tc>
      </w:tr>
      <w:tr w:rsidR="00787257" w:rsidRPr="005E50A6" w14:paraId="0F89D0FE" w14:textId="77777777" w:rsidTr="00EE0305">
        <w:tc>
          <w:tcPr>
            <w:tcW w:w="704" w:type="dxa"/>
          </w:tcPr>
          <w:p w14:paraId="0A38CFBA" w14:textId="77777777" w:rsidR="00787257" w:rsidRPr="005E50A6" w:rsidRDefault="00787257" w:rsidP="00000EC1">
            <w:pPr>
              <w:spacing w:before="40" w:after="40"/>
              <w:rPr>
                <w:sz w:val="22"/>
              </w:rPr>
            </w:pPr>
          </w:p>
        </w:tc>
        <w:tc>
          <w:tcPr>
            <w:tcW w:w="5812" w:type="dxa"/>
          </w:tcPr>
          <w:p w14:paraId="4085D089" w14:textId="04700B8F" w:rsidR="00787257" w:rsidRPr="005E50A6" w:rsidRDefault="00787257" w:rsidP="00000EC1">
            <w:pPr>
              <w:spacing w:before="40" w:after="40"/>
              <w:rPr>
                <w:sz w:val="22"/>
              </w:rPr>
            </w:pPr>
            <w:r w:rsidRPr="005E50A6">
              <w:rPr>
                <w:sz w:val="22"/>
              </w:rPr>
              <w:t>See a castle, do some shopping and take a boat trip</w:t>
            </w:r>
          </w:p>
        </w:tc>
        <w:tc>
          <w:tcPr>
            <w:tcW w:w="3209" w:type="dxa"/>
          </w:tcPr>
          <w:p w14:paraId="689DF9EC" w14:textId="77777777" w:rsidR="00787257" w:rsidRPr="005E50A6" w:rsidRDefault="00787257" w:rsidP="00000EC1">
            <w:pPr>
              <w:spacing w:before="40" w:after="40"/>
              <w:rPr>
                <w:sz w:val="22"/>
              </w:rPr>
            </w:pPr>
          </w:p>
        </w:tc>
      </w:tr>
      <w:tr w:rsidR="00787257" w:rsidRPr="005E50A6" w14:paraId="6D62350A" w14:textId="77777777" w:rsidTr="00EE0305">
        <w:tc>
          <w:tcPr>
            <w:tcW w:w="704" w:type="dxa"/>
          </w:tcPr>
          <w:p w14:paraId="35235639" w14:textId="77777777" w:rsidR="00787257" w:rsidRPr="005E50A6" w:rsidRDefault="00787257" w:rsidP="00000EC1">
            <w:pPr>
              <w:spacing w:before="40" w:after="40"/>
              <w:rPr>
                <w:sz w:val="22"/>
              </w:rPr>
            </w:pPr>
          </w:p>
        </w:tc>
        <w:tc>
          <w:tcPr>
            <w:tcW w:w="5812" w:type="dxa"/>
          </w:tcPr>
          <w:p w14:paraId="27AF9A28" w14:textId="59781ACE" w:rsidR="00787257" w:rsidRPr="005E50A6" w:rsidRDefault="00787257" w:rsidP="00000EC1">
            <w:pPr>
              <w:spacing w:before="40" w:after="40"/>
              <w:rPr>
                <w:sz w:val="22"/>
              </w:rPr>
            </w:pPr>
            <w:r w:rsidRPr="005E50A6">
              <w:rPr>
                <w:sz w:val="22"/>
              </w:rPr>
              <w:t>Take a boat ride on the Thames</w:t>
            </w:r>
          </w:p>
        </w:tc>
        <w:tc>
          <w:tcPr>
            <w:tcW w:w="3209" w:type="dxa"/>
          </w:tcPr>
          <w:p w14:paraId="16B9B505" w14:textId="77777777" w:rsidR="00787257" w:rsidRPr="005E50A6" w:rsidRDefault="00787257" w:rsidP="00000EC1">
            <w:pPr>
              <w:spacing w:before="40" w:after="40"/>
              <w:rPr>
                <w:sz w:val="22"/>
              </w:rPr>
            </w:pPr>
          </w:p>
        </w:tc>
      </w:tr>
      <w:tr w:rsidR="00787257" w:rsidRPr="005E50A6" w14:paraId="69B6767D" w14:textId="77777777" w:rsidTr="00EE0305">
        <w:tc>
          <w:tcPr>
            <w:tcW w:w="704" w:type="dxa"/>
          </w:tcPr>
          <w:p w14:paraId="6B99B19F" w14:textId="77777777" w:rsidR="00787257" w:rsidRPr="005E50A6" w:rsidRDefault="00787257" w:rsidP="00000EC1">
            <w:pPr>
              <w:spacing w:before="40" w:after="40"/>
              <w:rPr>
                <w:sz w:val="22"/>
              </w:rPr>
            </w:pPr>
          </w:p>
        </w:tc>
        <w:tc>
          <w:tcPr>
            <w:tcW w:w="5812" w:type="dxa"/>
          </w:tcPr>
          <w:p w14:paraId="02401DAC" w14:textId="6FA930F7" w:rsidR="00787257" w:rsidRPr="005E50A6" w:rsidRDefault="00787257" w:rsidP="00000EC1">
            <w:pPr>
              <w:spacing w:before="40" w:after="40"/>
              <w:rPr>
                <w:sz w:val="22"/>
              </w:rPr>
            </w:pPr>
            <w:r w:rsidRPr="005E50A6">
              <w:rPr>
                <w:sz w:val="22"/>
              </w:rPr>
              <w:t>Visit a castle in the countryside</w:t>
            </w:r>
          </w:p>
        </w:tc>
        <w:tc>
          <w:tcPr>
            <w:tcW w:w="3209" w:type="dxa"/>
          </w:tcPr>
          <w:p w14:paraId="70BEFB2A" w14:textId="77777777" w:rsidR="00787257" w:rsidRPr="005E50A6" w:rsidRDefault="00787257" w:rsidP="00000EC1">
            <w:pPr>
              <w:spacing w:before="40" w:after="40"/>
              <w:rPr>
                <w:sz w:val="22"/>
              </w:rPr>
            </w:pPr>
          </w:p>
        </w:tc>
      </w:tr>
      <w:tr w:rsidR="00787257" w:rsidRPr="005E50A6" w14:paraId="0BD7AAEF" w14:textId="77777777" w:rsidTr="00EE0305">
        <w:tc>
          <w:tcPr>
            <w:tcW w:w="704" w:type="dxa"/>
          </w:tcPr>
          <w:p w14:paraId="17EC9079" w14:textId="77777777" w:rsidR="00787257" w:rsidRPr="005E50A6" w:rsidRDefault="00787257" w:rsidP="00000EC1">
            <w:pPr>
              <w:spacing w:before="40" w:after="40"/>
              <w:rPr>
                <w:sz w:val="22"/>
              </w:rPr>
            </w:pPr>
          </w:p>
        </w:tc>
        <w:tc>
          <w:tcPr>
            <w:tcW w:w="5812" w:type="dxa"/>
          </w:tcPr>
          <w:p w14:paraId="696F3D7C" w14:textId="48C875A8" w:rsidR="00787257" w:rsidRPr="005E50A6" w:rsidRDefault="00787257" w:rsidP="00000EC1">
            <w:pPr>
              <w:spacing w:before="40" w:after="40"/>
              <w:rPr>
                <w:sz w:val="22"/>
              </w:rPr>
            </w:pPr>
            <w:r w:rsidRPr="005E50A6">
              <w:rPr>
                <w:sz w:val="22"/>
              </w:rPr>
              <w:t>See a whale and a dinosaur</w:t>
            </w:r>
          </w:p>
        </w:tc>
        <w:tc>
          <w:tcPr>
            <w:tcW w:w="3209" w:type="dxa"/>
          </w:tcPr>
          <w:p w14:paraId="6B969B7B" w14:textId="77777777" w:rsidR="00787257" w:rsidRPr="005E50A6" w:rsidRDefault="00787257" w:rsidP="00000EC1">
            <w:pPr>
              <w:spacing w:before="40" w:after="40"/>
              <w:rPr>
                <w:sz w:val="22"/>
              </w:rPr>
            </w:pPr>
          </w:p>
        </w:tc>
      </w:tr>
      <w:tr w:rsidR="00787257" w:rsidRPr="005E50A6" w14:paraId="086631D1" w14:textId="77777777" w:rsidTr="00EE0305">
        <w:tc>
          <w:tcPr>
            <w:tcW w:w="704" w:type="dxa"/>
          </w:tcPr>
          <w:p w14:paraId="6BC54001" w14:textId="77777777" w:rsidR="00787257" w:rsidRPr="005E50A6" w:rsidRDefault="00787257" w:rsidP="00000EC1">
            <w:pPr>
              <w:spacing w:before="40" w:after="40"/>
              <w:rPr>
                <w:sz w:val="22"/>
              </w:rPr>
            </w:pPr>
          </w:p>
        </w:tc>
        <w:tc>
          <w:tcPr>
            <w:tcW w:w="5812" w:type="dxa"/>
          </w:tcPr>
          <w:p w14:paraId="09355483" w14:textId="4D5686AC" w:rsidR="00787257" w:rsidRPr="005E50A6" w:rsidRDefault="00787257" w:rsidP="00000EC1">
            <w:pPr>
              <w:spacing w:before="40" w:after="40"/>
              <w:rPr>
                <w:sz w:val="22"/>
              </w:rPr>
            </w:pPr>
            <w:r w:rsidRPr="005E50A6">
              <w:rPr>
                <w:sz w:val="22"/>
              </w:rPr>
              <w:t>Catch a train</w:t>
            </w:r>
          </w:p>
        </w:tc>
        <w:tc>
          <w:tcPr>
            <w:tcW w:w="3209" w:type="dxa"/>
          </w:tcPr>
          <w:p w14:paraId="5DF7D9AA" w14:textId="77777777" w:rsidR="00787257" w:rsidRPr="005E50A6" w:rsidRDefault="00787257" w:rsidP="00000EC1">
            <w:pPr>
              <w:spacing w:before="40" w:after="40"/>
              <w:rPr>
                <w:sz w:val="22"/>
              </w:rPr>
            </w:pPr>
          </w:p>
        </w:tc>
      </w:tr>
      <w:tr w:rsidR="00787257" w:rsidRPr="005E50A6" w14:paraId="7CF87CFE" w14:textId="77777777" w:rsidTr="00EE0305">
        <w:tc>
          <w:tcPr>
            <w:tcW w:w="704" w:type="dxa"/>
          </w:tcPr>
          <w:p w14:paraId="5391D759" w14:textId="77777777" w:rsidR="00787257" w:rsidRPr="005E50A6" w:rsidRDefault="00787257" w:rsidP="00000EC1">
            <w:pPr>
              <w:spacing w:before="40" w:after="40"/>
              <w:rPr>
                <w:sz w:val="22"/>
              </w:rPr>
            </w:pPr>
          </w:p>
        </w:tc>
        <w:tc>
          <w:tcPr>
            <w:tcW w:w="5812" w:type="dxa"/>
          </w:tcPr>
          <w:p w14:paraId="1CFF428F" w14:textId="0B7949C2" w:rsidR="00787257" w:rsidRPr="005E50A6" w:rsidRDefault="00787257" w:rsidP="00000EC1">
            <w:pPr>
              <w:spacing w:before="40" w:after="40"/>
              <w:rPr>
                <w:sz w:val="22"/>
              </w:rPr>
            </w:pPr>
            <w:r w:rsidRPr="005E50A6">
              <w:rPr>
                <w:sz w:val="22"/>
              </w:rPr>
              <w:t>Go up a mountain on a train</w:t>
            </w:r>
          </w:p>
        </w:tc>
        <w:tc>
          <w:tcPr>
            <w:tcW w:w="3209" w:type="dxa"/>
          </w:tcPr>
          <w:p w14:paraId="07A91788" w14:textId="77777777" w:rsidR="00787257" w:rsidRPr="005E50A6" w:rsidRDefault="00787257" w:rsidP="00000EC1">
            <w:pPr>
              <w:spacing w:before="40" w:after="40"/>
              <w:rPr>
                <w:sz w:val="22"/>
              </w:rPr>
            </w:pPr>
          </w:p>
        </w:tc>
      </w:tr>
      <w:tr w:rsidR="00787257" w:rsidRPr="005E50A6" w14:paraId="2FA537AC" w14:textId="77777777" w:rsidTr="00EE0305">
        <w:tc>
          <w:tcPr>
            <w:tcW w:w="704" w:type="dxa"/>
          </w:tcPr>
          <w:p w14:paraId="63E00C24" w14:textId="77777777" w:rsidR="00787257" w:rsidRPr="005E50A6" w:rsidRDefault="00787257" w:rsidP="00000EC1">
            <w:pPr>
              <w:spacing w:before="40" w:after="40"/>
              <w:rPr>
                <w:sz w:val="22"/>
              </w:rPr>
            </w:pPr>
          </w:p>
        </w:tc>
        <w:tc>
          <w:tcPr>
            <w:tcW w:w="5812" w:type="dxa"/>
          </w:tcPr>
          <w:p w14:paraId="253EA243" w14:textId="470F3FB7" w:rsidR="00787257" w:rsidRPr="005E50A6" w:rsidRDefault="00787257" w:rsidP="00000EC1">
            <w:pPr>
              <w:spacing w:before="40" w:after="40"/>
              <w:rPr>
                <w:sz w:val="22"/>
              </w:rPr>
            </w:pPr>
            <w:r w:rsidRPr="005E50A6">
              <w:rPr>
                <w:sz w:val="22"/>
              </w:rPr>
              <w:t>Watch seals and have a picnic</w:t>
            </w:r>
          </w:p>
        </w:tc>
        <w:tc>
          <w:tcPr>
            <w:tcW w:w="3209" w:type="dxa"/>
          </w:tcPr>
          <w:p w14:paraId="6EE3AE5E" w14:textId="77777777" w:rsidR="00787257" w:rsidRPr="005E50A6" w:rsidRDefault="00787257" w:rsidP="00000EC1">
            <w:pPr>
              <w:spacing w:before="40" w:after="40"/>
              <w:rPr>
                <w:sz w:val="22"/>
              </w:rPr>
            </w:pPr>
          </w:p>
        </w:tc>
      </w:tr>
      <w:tr w:rsidR="00787257" w:rsidRPr="005E50A6" w14:paraId="0E29B847" w14:textId="77777777" w:rsidTr="00EE0305">
        <w:tc>
          <w:tcPr>
            <w:tcW w:w="704" w:type="dxa"/>
          </w:tcPr>
          <w:p w14:paraId="70558E22" w14:textId="77777777" w:rsidR="00787257" w:rsidRPr="005E50A6" w:rsidRDefault="00787257" w:rsidP="00000EC1">
            <w:pPr>
              <w:spacing w:before="40" w:after="40"/>
              <w:rPr>
                <w:sz w:val="22"/>
              </w:rPr>
            </w:pPr>
          </w:p>
        </w:tc>
        <w:tc>
          <w:tcPr>
            <w:tcW w:w="5812" w:type="dxa"/>
          </w:tcPr>
          <w:p w14:paraId="1D3AA797" w14:textId="2F0C17B6" w:rsidR="00787257" w:rsidRPr="005E50A6" w:rsidRDefault="00787257" w:rsidP="00000EC1">
            <w:pPr>
              <w:spacing w:before="40" w:after="40"/>
              <w:rPr>
                <w:sz w:val="22"/>
              </w:rPr>
            </w:pPr>
            <w:r w:rsidRPr="005E50A6">
              <w:rPr>
                <w:sz w:val="22"/>
              </w:rPr>
              <w:t>Visit a ruined castle</w:t>
            </w:r>
            <w:r>
              <w:rPr>
                <w:sz w:val="22"/>
              </w:rPr>
              <w:t>?</w:t>
            </w:r>
          </w:p>
        </w:tc>
        <w:tc>
          <w:tcPr>
            <w:tcW w:w="3209" w:type="dxa"/>
          </w:tcPr>
          <w:p w14:paraId="6E3BFB6F" w14:textId="77777777" w:rsidR="00787257" w:rsidRPr="005E50A6" w:rsidRDefault="00787257" w:rsidP="00000EC1">
            <w:pPr>
              <w:spacing w:before="40" w:after="40"/>
              <w:rPr>
                <w:sz w:val="22"/>
              </w:rPr>
            </w:pPr>
          </w:p>
        </w:tc>
      </w:tr>
      <w:tr w:rsidR="00787257" w:rsidRPr="005E50A6" w14:paraId="6D088BB5" w14:textId="77777777" w:rsidTr="00EE0305">
        <w:tc>
          <w:tcPr>
            <w:tcW w:w="704" w:type="dxa"/>
          </w:tcPr>
          <w:p w14:paraId="718F4572" w14:textId="77777777" w:rsidR="00787257" w:rsidRPr="005E50A6" w:rsidRDefault="00787257" w:rsidP="00000EC1">
            <w:pPr>
              <w:spacing w:before="40" w:after="40"/>
              <w:rPr>
                <w:sz w:val="22"/>
              </w:rPr>
            </w:pPr>
          </w:p>
        </w:tc>
        <w:tc>
          <w:tcPr>
            <w:tcW w:w="5812" w:type="dxa"/>
          </w:tcPr>
          <w:p w14:paraId="20681576" w14:textId="7DF67ED9" w:rsidR="00787257" w:rsidRPr="005E50A6" w:rsidRDefault="00787257" w:rsidP="00000EC1">
            <w:pPr>
              <w:spacing w:before="40" w:after="40"/>
              <w:rPr>
                <w:sz w:val="22"/>
              </w:rPr>
            </w:pPr>
            <w:r w:rsidRPr="005E50A6">
              <w:rPr>
                <w:sz w:val="22"/>
              </w:rPr>
              <w:t>Find waterfalls</w:t>
            </w:r>
          </w:p>
        </w:tc>
        <w:tc>
          <w:tcPr>
            <w:tcW w:w="3209" w:type="dxa"/>
          </w:tcPr>
          <w:p w14:paraId="540C0AD6" w14:textId="77777777" w:rsidR="00787257" w:rsidRPr="005E50A6" w:rsidRDefault="00787257" w:rsidP="00000EC1">
            <w:pPr>
              <w:spacing w:before="40" w:after="40"/>
              <w:rPr>
                <w:sz w:val="22"/>
              </w:rPr>
            </w:pPr>
          </w:p>
        </w:tc>
      </w:tr>
      <w:tr w:rsidR="00787257" w:rsidRPr="005E50A6" w14:paraId="52FB19E1" w14:textId="77777777" w:rsidTr="00EE0305">
        <w:tc>
          <w:tcPr>
            <w:tcW w:w="704" w:type="dxa"/>
          </w:tcPr>
          <w:p w14:paraId="7BE48208" w14:textId="77777777" w:rsidR="00787257" w:rsidRPr="005E50A6" w:rsidRDefault="00787257" w:rsidP="00000EC1">
            <w:pPr>
              <w:spacing w:before="40" w:after="40"/>
              <w:rPr>
                <w:sz w:val="22"/>
              </w:rPr>
            </w:pPr>
          </w:p>
        </w:tc>
        <w:tc>
          <w:tcPr>
            <w:tcW w:w="5812" w:type="dxa"/>
          </w:tcPr>
          <w:p w14:paraId="085D60AD" w14:textId="746D53F3" w:rsidR="00787257" w:rsidRPr="005E50A6" w:rsidRDefault="00787257" w:rsidP="00000EC1">
            <w:pPr>
              <w:spacing w:before="40" w:after="40"/>
              <w:rPr>
                <w:sz w:val="22"/>
              </w:rPr>
            </w:pPr>
            <w:r w:rsidRPr="005E50A6">
              <w:rPr>
                <w:sz w:val="22"/>
              </w:rPr>
              <w:t>Stay in a Youth Hostel</w:t>
            </w:r>
          </w:p>
        </w:tc>
        <w:tc>
          <w:tcPr>
            <w:tcW w:w="3209" w:type="dxa"/>
          </w:tcPr>
          <w:p w14:paraId="01527264" w14:textId="77777777" w:rsidR="00787257" w:rsidRPr="005E50A6" w:rsidRDefault="00787257" w:rsidP="00000EC1">
            <w:pPr>
              <w:spacing w:before="40" w:after="40"/>
              <w:rPr>
                <w:sz w:val="22"/>
              </w:rPr>
            </w:pPr>
          </w:p>
        </w:tc>
      </w:tr>
      <w:tr w:rsidR="00787257" w:rsidRPr="005E50A6" w14:paraId="462C6285" w14:textId="77777777" w:rsidTr="00EE0305">
        <w:tc>
          <w:tcPr>
            <w:tcW w:w="704" w:type="dxa"/>
          </w:tcPr>
          <w:p w14:paraId="061CA562" w14:textId="77777777" w:rsidR="00787257" w:rsidRPr="005E50A6" w:rsidRDefault="00787257" w:rsidP="00000EC1">
            <w:pPr>
              <w:spacing w:before="40" w:after="40"/>
              <w:rPr>
                <w:sz w:val="22"/>
              </w:rPr>
            </w:pPr>
          </w:p>
        </w:tc>
        <w:tc>
          <w:tcPr>
            <w:tcW w:w="5812" w:type="dxa"/>
          </w:tcPr>
          <w:p w14:paraId="14015AF9" w14:textId="213A7AB4" w:rsidR="00787257" w:rsidRPr="005E50A6" w:rsidRDefault="00787257" w:rsidP="00000EC1">
            <w:pPr>
              <w:spacing w:before="40" w:after="40"/>
              <w:rPr>
                <w:sz w:val="22"/>
              </w:rPr>
            </w:pPr>
            <w:r w:rsidRPr="005E50A6">
              <w:rPr>
                <w:sz w:val="22"/>
              </w:rPr>
              <w:t>Watch boats in a harbour</w:t>
            </w:r>
          </w:p>
        </w:tc>
        <w:tc>
          <w:tcPr>
            <w:tcW w:w="3209" w:type="dxa"/>
          </w:tcPr>
          <w:p w14:paraId="130BC90B" w14:textId="77777777" w:rsidR="00787257" w:rsidRPr="005E50A6" w:rsidRDefault="00787257" w:rsidP="00000EC1">
            <w:pPr>
              <w:spacing w:before="40" w:after="40"/>
              <w:rPr>
                <w:sz w:val="22"/>
              </w:rPr>
            </w:pPr>
          </w:p>
        </w:tc>
      </w:tr>
      <w:tr w:rsidR="00787257" w:rsidRPr="005E50A6" w14:paraId="0E1D8C6A" w14:textId="77777777" w:rsidTr="00EE0305">
        <w:tc>
          <w:tcPr>
            <w:tcW w:w="704" w:type="dxa"/>
          </w:tcPr>
          <w:p w14:paraId="2FCC52A6" w14:textId="77777777" w:rsidR="00787257" w:rsidRPr="005E50A6" w:rsidRDefault="00787257" w:rsidP="00000EC1">
            <w:pPr>
              <w:spacing w:before="40" w:after="40"/>
              <w:rPr>
                <w:sz w:val="22"/>
              </w:rPr>
            </w:pPr>
          </w:p>
        </w:tc>
        <w:tc>
          <w:tcPr>
            <w:tcW w:w="5812" w:type="dxa"/>
          </w:tcPr>
          <w:p w14:paraId="4C8B64F9" w14:textId="5B8214BE" w:rsidR="00787257" w:rsidRPr="005E50A6" w:rsidRDefault="00787257" w:rsidP="00000EC1">
            <w:pPr>
              <w:spacing w:before="40" w:after="40"/>
              <w:rPr>
                <w:sz w:val="22"/>
              </w:rPr>
            </w:pPr>
            <w:r w:rsidRPr="005E50A6">
              <w:rPr>
                <w:sz w:val="22"/>
              </w:rPr>
              <w:t>Visit a castle built on a volcanic rock</w:t>
            </w:r>
          </w:p>
        </w:tc>
        <w:tc>
          <w:tcPr>
            <w:tcW w:w="3209" w:type="dxa"/>
          </w:tcPr>
          <w:p w14:paraId="1AAD86EA" w14:textId="77777777" w:rsidR="00787257" w:rsidRPr="005E50A6" w:rsidRDefault="00787257" w:rsidP="00000EC1">
            <w:pPr>
              <w:spacing w:before="40" w:after="40"/>
              <w:rPr>
                <w:sz w:val="22"/>
              </w:rPr>
            </w:pPr>
          </w:p>
        </w:tc>
      </w:tr>
      <w:tr w:rsidR="00787257" w:rsidRPr="005E50A6" w14:paraId="2251BF9B" w14:textId="77777777" w:rsidTr="00EE0305">
        <w:tc>
          <w:tcPr>
            <w:tcW w:w="704" w:type="dxa"/>
          </w:tcPr>
          <w:p w14:paraId="1EA063F9" w14:textId="77777777" w:rsidR="00787257" w:rsidRPr="005E50A6" w:rsidRDefault="00787257" w:rsidP="00000EC1">
            <w:pPr>
              <w:spacing w:before="40" w:after="40"/>
              <w:rPr>
                <w:sz w:val="22"/>
              </w:rPr>
            </w:pPr>
          </w:p>
        </w:tc>
        <w:tc>
          <w:tcPr>
            <w:tcW w:w="5812" w:type="dxa"/>
          </w:tcPr>
          <w:p w14:paraId="0A281A68" w14:textId="2862B68F" w:rsidR="00787257" w:rsidRPr="005E50A6" w:rsidRDefault="00787257" w:rsidP="00000EC1">
            <w:pPr>
              <w:spacing w:before="40" w:after="40"/>
              <w:rPr>
                <w:sz w:val="22"/>
              </w:rPr>
            </w:pPr>
            <w:r w:rsidRPr="005E50A6">
              <w:rPr>
                <w:sz w:val="22"/>
              </w:rPr>
              <w:t>Go to church on an island</w:t>
            </w:r>
          </w:p>
        </w:tc>
        <w:tc>
          <w:tcPr>
            <w:tcW w:w="3209" w:type="dxa"/>
          </w:tcPr>
          <w:p w14:paraId="3F89BE2E" w14:textId="77777777" w:rsidR="00787257" w:rsidRPr="005E50A6" w:rsidRDefault="00787257" w:rsidP="00000EC1">
            <w:pPr>
              <w:spacing w:before="40" w:after="40"/>
              <w:rPr>
                <w:sz w:val="22"/>
              </w:rPr>
            </w:pPr>
          </w:p>
        </w:tc>
      </w:tr>
    </w:tbl>
    <w:p w14:paraId="35306F6E" w14:textId="77777777" w:rsidR="00787257" w:rsidRPr="005E50A6" w:rsidRDefault="00787257" w:rsidP="00787257">
      <w:pPr>
        <w:spacing w:before="120"/>
        <w:rPr>
          <w:sz w:val="22"/>
        </w:rPr>
      </w:pPr>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041"/>
        <w:gridCol w:w="2041"/>
        <w:gridCol w:w="2041"/>
        <w:gridCol w:w="2042"/>
      </w:tblGrid>
      <w:tr w:rsidR="00787257" w:rsidRPr="005E50A6" w14:paraId="25DE8CF9" w14:textId="77777777" w:rsidTr="006067BA">
        <w:trPr>
          <w:trHeight w:val="279"/>
        </w:trPr>
        <w:tc>
          <w:tcPr>
            <w:tcW w:w="10206" w:type="dxa"/>
            <w:gridSpan w:val="5"/>
          </w:tcPr>
          <w:p w14:paraId="1E2FABCD" w14:textId="77777777" w:rsidR="00787257" w:rsidRPr="005E50A6" w:rsidRDefault="00787257" w:rsidP="00000EC1">
            <w:pPr>
              <w:spacing w:before="40" w:after="40"/>
              <w:jc w:val="center"/>
              <w:rPr>
                <w:b/>
                <w:sz w:val="22"/>
              </w:rPr>
            </w:pPr>
            <w:r w:rsidRPr="005E50A6">
              <w:rPr>
                <w:b/>
                <w:sz w:val="22"/>
              </w:rPr>
              <w:t>Grid References</w:t>
            </w:r>
          </w:p>
        </w:tc>
      </w:tr>
      <w:tr w:rsidR="006067BA" w:rsidRPr="005E50A6" w14:paraId="7EE34E25" w14:textId="77777777" w:rsidTr="006067BA">
        <w:trPr>
          <w:trHeight w:val="370"/>
        </w:trPr>
        <w:tc>
          <w:tcPr>
            <w:tcW w:w="2041" w:type="dxa"/>
          </w:tcPr>
          <w:p w14:paraId="65D2FA75" w14:textId="77777777" w:rsidR="00787257" w:rsidRPr="005E50A6" w:rsidRDefault="00787257" w:rsidP="00000EC1">
            <w:pPr>
              <w:spacing w:before="40" w:after="40"/>
              <w:rPr>
                <w:sz w:val="22"/>
              </w:rPr>
            </w:pPr>
            <w:r w:rsidRPr="005E50A6">
              <w:rPr>
                <w:sz w:val="22"/>
              </w:rPr>
              <w:t>TR017733</w:t>
            </w:r>
          </w:p>
        </w:tc>
        <w:tc>
          <w:tcPr>
            <w:tcW w:w="2041" w:type="dxa"/>
          </w:tcPr>
          <w:p w14:paraId="69DF37B6" w14:textId="77777777" w:rsidR="00787257" w:rsidRPr="005E50A6" w:rsidRDefault="00787257" w:rsidP="00000EC1">
            <w:pPr>
              <w:spacing w:before="40" w:after="40"/>
              <w:rPr>
                <w:sz w:val="22"/>
              </w:rPr>
            </w:pPr>
            <w:r w:rsidRPr="005E50A6">
              <w:rPr>
                <w:sz w:val="22"/>
              </w:rPr>
              <w:t>SN163512</w:t>
            </w:r>
          </w:p>
        </w:tc>
        <w:tc>
          <w:tcPr>
            <w:tcW w:w="2041" w:type="dxa"/>
          </w:tcPr>
          <w:p w14:paraId="33693FD2" w14:textId="77777777" w:rsidR="00787257" w:rsidRPr="005E50A6" w:rsidRDefault="00787257" w:rsidP="00000EC1">
            <w:pPr>
              <w:spacing w:before="40" w:after="40"/>
              <w:rPr>
                <w:sz w:val="22"/>
              </w:rPr>
            </w:pPr>
            <w:r w:rsidRPr="005E50A6">
              <w:rPr>
                <w:sz w:val="22"/>
              </w:rPr>
              <w:t>SN310407</w:t>
            </w:r>
          </w:p>
        </w:tc>
        <w:tc>
          <w:tcPr>
            <w:tcW w:w="2041" w:type="dxa"/>
          </w:tcPr>
          <w:p w14:paraId="67C23B0C" w14:textId="77777777" w:rsidR="00787257" w:rsidRPr="005E50A6" w:rsidRDefault="00787257" w:rsidP="00000EC1">
            <w:pPr>
              <w:spacing w:before="40" w:after="40"/>
              <w:rPr>
                <w:sz w:val="22"/>
              </w:rPr>
            </w:pPr>
            <w:r w:rsidRPr="005E50A6">
              <w:rPr>
                <w:sz w:val="22"/>
              </w:rPr>
              <w:t>TQ836532</w:t>
            </w:r>
          </w:p>
        </w:tc>
        <w:tc>
          <w:tcPr>
            <w:tcW w:w="2041" w:type="dxa"/>
          </w:tcPr>
          <w:p w14:paraId="21601A72" w14:textId="77777777" w:rsidR="00787257" w:rsidRPr="005E50A6" w:rsidRDefault="00787257" w:rsidP="00000EC1">
            <w:pPr>
              <w:spacing w:before="40" w:after="40"/>
              <w:rPr>
                <w:sz w:val="22"/>
              </w:rPr>
            </w:pPr>
            <w:r w:rsidRPr="005E50A6">
              <w:rPr>
                <w:sz w:val="22"/>
              </w:rPr>
              <w:t>SU970770</w:t>
            </w:r>
          </w:p>
        </w:tc>
      </w:tr>
      <w:tr w:rsidR="006067BA" w:rsidRPr="005E50A6" w14:paraId="121317C8" w14:textId="77777777" w:rsidTr="006067BA">
        <w:trPr>
          <w:trHeight w:val="370"/>
        </w:trPr>
        <w:tc>
          <w:tcPr>
            <w:tcW w:w="2041" w:type="dxa"/>
          </w:tcPr>
          <w:p w14:paraId="7139CD43" w14:textId="77777777" w:rsidR="00787257" w:rsidRPr="005E50A6" w:rsidRDefault="00787257" w:rsidP="00000EC1">
            <w:pPr>
              <w:spacing w:before="40" w:after="40"/>
              <w:rPr>
                <w:sz w:val="22"/>
              </w:rPr>
            </w:pPr>
            <w:r w:rsidRPr="005E50A6">
              <w:rPr>
                <w:sz w:val="22"/>
              </w:rPr>
              <w:t>SU968773</w:t>
            </w:r>
          </w:p>
        </w:tc>
        <w:tc>
          <w:tcPr>
            <w:tcW w:w="2041" w:type="dxa"/>
          </w:tcPr>
          <w:p w14:paraId="51846BDD" w14:textId="77777777" w:rsidR="00787257" w:rsidRPr="005E50A6" w:rsidRDefault="00787257" w:rsidP="00000EC1">
            <w:pPr>
              <w:spacing w:before="40" w:after="40"/>
              <w:rPr>
                <w:sz w:val="22"/>
              </w:rPr>
            </w:pPr>
            <w:r w:rsidRPr="005E50A6">
              <w:rPr>
                <w:sz w:val="22"/>
              </w:rPr>
              <w:t>TR052676</w:t>
            </w:r>
          </w:p>
        </w:tc>
        <w:tc>
          <w:tcPr>
            <w:tcW w:w="2041" w:type="dxa"/>
          </w:tcPr>
          <w:p w14:paraId="602AE61C" w14:textId="77777777" w:rsidR="00787257" w:rsidRPr="005E50A6" w:rsidRDefault="00787257" w:rsidP="00000EC1">
            <w:pPr>
              <w:spacing w:before="40" w:after="40"/>
              <w:rPr>
                <w:sz w:val="22"/>
              </w:rPr>
            </w:pPr>
            <w:r w:rsidRPr="005E50A6">
              <w:rPr>
                <w:sz w:val="22"/>
              </w:rPr>
              <w:t>SU992504</w:t>
            </w:r>
          </w:p>
        </w:tc>
        <w:tc>
          <w:tcPr>
            <w:tcW w:w="2041" w:type="dxa"/>
          </w:tcPr>
          <w:p w14:paraId="68CA9E6E" w14:textId="77777777" w:rsidR="00787257" w:rsidRPr="005E50A6" w:rsidRDefault="00787257" w:rsidP="00000EC1">
            <w:pPr>
              <w:spacing w:before="40" w:after="40"/>
              <w:rPr>
                <w:sz w:val="22"/>
              </w:rPr>
            </w:pPr>
            <w:r w:rsidRPr="005E50A6">
              <w:rPr>
                <w:sz w:val="22"/>
              </w:rPr>
              <w:t>TQ266790</w:t>
            </w:r>
          </w:p>
        </w:tc>
        <w:tc>
          <w:tcPr>
            <w:tcW w:w="2041" w:type="dxa"/>
          </w:tcPr>
          <w:p w14:paraId="402CCF22" w14:textId="77777777" w:rsidR="00787257" w:rsidRPr="005E50A6" w:rsidRDefault="00787257" w:rsidP="00000EC1">
            <w:pPr>
              <w:spacing w:before="40" w:after="40"/>
              <w:rPr>
                <w:sz w:val="22"/>
              </w:rPr>
            </w:pPr>
            <w:r w:rsidRPr="005E50A6">
              <w:rPr>
                <w:sz w:val="22"/>
              </w:rPr>
              <w:t>TQ332812</w:t>
            </w:r>
          </w:p>
        </w:tc>
      </w:tr>
      <w:tr w:rsidR="006067BA" w:rsidRPr="005E50A6" w14:paraId="34F167A8" w14:textId="77777777" w:rsidTr="006067BA">
        <w:trPr>
          <w:trHeight w:val="370"/>
        </w:trPr>
        <w:tc>
          <w:tcPr>
            <w:tcW w:w="2041" w:type="dxa"/>
          </w:tcPr>
          <w:p w14:paraId="018411A0" w14:textId="77777777" w:rsidR="00787257" w:rsidRPr="005E50A6" w:rsidRDefault="00787257" w:rsidP="00000EC1">
            <w:pPr>
              <w:spacing w:before="40" w:after="40"/>
              <w:rPr>
                <w:sz w:val="22"/>
              </w:rPr>
            </w:pPr>
            <w:r w:rsidRPr="005E50A6">
              <w:rPr>
                <w:sz w:val="22"/>
              </w:rPr>
              <w:t>SH582597</w:t>
            </w:r>
          </w:p>
        </w:tc>
        <w:tc>
          <w:tcPr>
            <w:tcW w:w="2041" w:type="dxa"/>
          </w:tcPr>
          <w:p w14:paraId="42A4E2EB" w14:textId="77777777" w:rsidR="00787257" w:rsidRPr="005E50A6" w:rsidRDefault="00787257" w:rsidP="00000EC1">
            <w:pPr>
              <w:spacing w:before="40" w:after="40"/>
              <w:rPr>
                <w:sz w:val="22"/>
              </w:rPr>
            </w:pPr>
            <w:r w:rsidRPr="005E50A6">
              <w:rPr>
                <w:sz w:val="22"/>
              </w:rPr>
              <w:t>SN741772</w:t>
            </w:r>
          </w:p>
        </w:tc>
        <w:tc>
          <w:tcPr>
            <w:tcW w:w="2041" w:type="dxa"/>
          </w:tcPr>
          <w:p w14:paraId="4AA22943" w14:textId="77777777" w:rsidR="00787257" w:rsidRPr="005E50A6" w:rsidRDefault="00787257" w:rsidP="00000EC1">
            <w:pPr>
              <w:spacing w:before="40" w:after="40"/>
              <w:rPr>
                <w:sz w:val="22"/>
              </w:rPr>
            </w:pPr>
            <w:r w:rsidRPr="005E50A6">
              <w:rPr>
                <w:sz w:val="22"/>
              </w:rPr>
              <w:t>TQ942190</w:t>
            </w:r>
          </w:p>
        </w:tc>
        <w:tc>
          <w:tcPr>
            <w:tcW w:w="2041" w:type="dxa"/>
          </w:tcPr>
          <w:p w14:paraId="4A15D71E" w14:textId="77777777" w:rsidR="00787257" w:rsidRPr="005E50A6" w:rsidRDefault="00787257" w:rsidP="00000EC1">
            <w:pPr>
              <w:spacing w:before="40" w:after="40"/>
              <w:rPr>
                <w:sz w:val="22"/>
              </w:rPr>
            </w:pPr>
            <w:r w:rsidRPr="005E50A6">
              <w:rPr>
                <w:sz w:val="22"/>
              </w:rPr>
              <w:t>NT251735</w:t>
            </w:r>
          </w:p>
        </w:tc>
        <w:tc>
          <w:tcPr>
            <w:tcW w:w="2041" w:type="dxa"/>
          </w:tcPr>
          <w:p w14:paraId="42EA6354" w14:textId="77777777" w:rsidR="00787257" w:rsidRPr="005E50A6" w:rsidRDefault="00787257" w:rsidP="00000EC1">
            <w:pPr>
              <w:spacing w:before="40" w:after="40"/>
              <w:rPr>
                <w:sz w:val="22"/>
              </w:rPr>
            </w:pPr>
            <w:r w:rsidRPr="005E50A6">
              <w:rPr>
                <w:color w:val="444444"/>
                <w:sz w:val="22"/>
              </w:rPr>
              <w:t>SN587338</w:t>
            </w:r>
          </w:p>
        </w:tc>
      </w:tr>
      <w:tr w:rsidR="006067BA" w:rsidRPr="005E50A6" w14:paraId="1DFCF0A0" w14:textId="77777777" w:rsidTr="006067BA">
        <w:trPr>
          <w:trHeight w:val="370"/>
        </w:trPr>
        <w:tc>
          <w:tcPr>
            <w:tcW w:w="2041" w:type="dxa"/>
          </w:tcPr>
          <w:p w14:paraId="2C225F37" w14:textId="77777777" w:rsidR="00787257" w:rsidRPr="005E50A6" w:rsidRDefault="00787257" w:rsidP="00000EC1">
            <w:pPr>
              <w:spacing w:before="40" w:after="40"/>
              <w:rPr>
                <w:sz w:val="22"/>
              </w:rPr>
            </w:pPr>
            <w:r w:rsidRPr="005E50A6">
              <w:rPr>
                <w:sz w:val="22"/>
              </w:rPr>
              <w:t>SK357869</w:t>
            </w:r>
          </w:p>
        </w:tc>
        <w:tc>
          <w:tcPr>
            <w:tcW w:w="2041" w:type="dxa"/>
          </w:tcPr>
          <w:p w14:paraId="3DAB89E3" w14:textId="77777777" w:rsidR="00787257" w:rsidRPr="005E50A6" w:rsidRDefault="00787257" w:rsidP="00000EC1">
            <w:pPr>
              <w:spacing w:before="40" w:after="40"/>
              <w:rPr>
                <w:sz w:val="22"/>
              </w:rPr>
            </w:pPr>
            <w:r w:rsidRPr="005E50A6">
              <w:rPr>
                <w:sz w:val="22"/>
              </w:rPr>
              <w:t>SN608907</w:t>
            </w:r>
          </w:p>
        </w:tc>
        <w:tc>
          <w:tcPr>
            <w:tcW w:w="2041" w:type="dxa"/>
          </w:tcPr>
          <w:p w14:paraId="78D5992F" w14:textId="77777777" w:rsidR="00787257" w:rsidRPr="005E50A6" w:rsidRDefault="00787257" w:rsidP="00000EC1">
            <w:pPr>
              <w:spacing w:before="40" w:after="40"/>
              <w:rPr>
                <w:sz w:val="22"/>
              </w:rPr>
            </w:pPr>
            <w:r w:rsidRPr="005E50A6">
              <w:rPr>
                <w:sz w:val="22"/>
              </w:rPr>
              <w:t>TQ157684</w:t>
            </w:r>
          </w:p>
        </w:tc>
        <w:tc>
          <w:tcPr>
            <w:tcW w:w="2041" w:type="dxa"/>
          </w:tcPr>
          <w:p w14:paraId="3562AA78" w14:textId="77777777" w:rsidR="00787257" w:rsidRPr="005E50A6" w:rsidRDefault="00787257" w:rsidP="00000EC1">
            <w:pPr>
              <w:spacing w:before="40" w:after="40"/>
              <w:rPr>
                <w:sz w:val="22"/>
              </w:rPr>
            </w:pPr>
            <w:r w:rsidRPr="005E50A6">
              <w:rPr>
                <w:sz w:val="22"/>
              </w:rPr>
              <w:t>NM503553</w:t>
            </w:r>
          </w:p>
        </w:tc>
        <w:tc>
          <w:tcPr>
            <w:tcW w:w="2041" w:type="dxa"/>
          </w:tcPr>
          <w:p w14:paraId="253283F4" w14:textId="77777777" w:rsidR="00787257" w:rsidRPr="005E50A6" w:rsidRDefault="00787257" w:rsidP="00000EC1">
            <w:pPr>
              <w:spacing w:before="40" w:after="40"/>
              <w:rPr>
                <w:sz w:val="22"/>
              </w:rPr>
            </w:pPr>
            <w:r w:rsidRPr="005E50A6">
              <w:rPr>
                <w:sz w:val="22"/>
              </w:rPr>
              <w:t>TQ290796</w:t>
            </w:r>
          </w:p>
        </w:tc>
      </w:tr>
    </w:tbl>
    <w:p w14:paraId="3FA514B2" w14:textId="77777777" w:rsidR="009A6853" w:rsidRDefault="009A6853" w:rsidP="00787257">
      <w:pPr>
        <w:rPr>
          <w:rFonts w:eastAsia="ヒラギノ角ゴ Pro W3"/>
          <w:b/>
          <w:color w:val="000000"/>
          <w:szCs w:val="24"/>
        </w:rPr>
      </w:pPr>
    </w:p>
    <w:p w14:paraId="19001CB6" w14:textId="77777777" w:rsidR="009A6853" w:rsidRDefault="009A6853">
      <w:pPr>
        <w:spacing w:after="160" w:line="259" w:lineRule="auto"/>
        <w:ind w:left="0" w:firstLine="0"/>
        <w:rPr>
          <w:rFonts w:eastAsia="ヒラギノ角ゴ Pro W3"/>
          <w:b/>
          <w:color w:val="000000"/>
          <w:szCs w:val="24"/>
        </w:rPr>
      </w:pPr>
      <w:r>
        <w:rPr>
          <w:rFonts w:eastAsia="ヒラギノ角ゴ Pro W3"/>
          <w:b/>
          <w:color w:val="000000"/>
          <w:szCs w:val="24"/>
        </w:rPr>
        <w:br w:type="page"/>
      </w:r>
    </w:p>
    <w:p w14:paraId="034565F4" w14:textId="5C377551" w:rsidR="00787257" w:rsidRPr="00EA301F" w:rsidRDefault="00787257" w:rsidP="006067BA">
      <w:pPr>
        <w:pStyle w:val="Heading1"/>
        <w:numPr>
          <w:ilvl w:val="0"/>
          <w:numId w:val="9"/>
        </w:numPr>
      </w:pPr>
      <w:bookmarkStart w:id="12" w:name="_Toc49499422"/>
      <w:r w:rsidRPr="00EA301F">
        <w:lastRenderedPageBreak/>
        <w:t>Picture Detectives: most likely to...?</w:t>
      </w:r>
      <w:bookmarkEnd w:id="12"/>
    </w:p>
    <w:p w14:paraId="604DF6C7" w14:textId="77777777" w:rsidR="00656EBB" w:rsidRDefault="00787257" w:rsidP="00656EBB">
      <w:pPr>
        <w:spacing w:line="276" w:lineRule="auto"/>
        <w:ind w:left="-284"/>
        <w:jc w:val="both"/>
      </w:pPr>
      <w:r w:rsidRPr="00656EBB">
        <w:t xml:space="preserve">These pictures, descriptions and grid references show locations for planned days </w:t>
      </w:r>
      <w:proofErr w:type="gramStart"/>
      <w:r w:rsidRPr="00656EBB">
        <w:t>out</w:t>
      </w:r>
      <w:proofErr w:type="gramEnd"/>
      <w:r w:rsidRPr="00656EBB">
        <w:t xml:space="preserve"> but they’ve all become muddled up!</w:t>
      </w:r>
    </w:p>
    <w:p w14:paraId="1865024E" w14:textId="0D506561" w:rsidR="00787257" w:rsidRPr="00656EBB" w:rsidRDefault="00787257" w:rsidP="00656EBB">
      <w:pPr>
        <w:spacing w:line="276" w:lineRule="auto"/>
        <w:ind w:left="-284"/>
        <w:jc w:val="both"/>
      </w:pPr>
      <w:r w:rsidRPr="00656EBB">
        <w:t>Can you use your geographical detective skills to sort them out?</w:t>
      </w:r>
    </w:p>
    <w:p w14:paraId="76163ACF" w14:textId="2787F303" w:rsidR="00787257" w:rsidRPr="00656EBB" w:rsidRDefault="00787257" w:rsidP="00656EBB">
      <w:pPr>
        <w:spacing w:line="276" w:lineRule="auto"/>
        <w:ind w:left="-284"/>
        <w:jc w:val="both"/>
      </w:pPr>
      <w:r w:rsidRPr="00656EBB">
        <w:t xml:space="preserve">Match the pictures first to the activity. Then, investigate the </w:t>
      </w:r>
      <w:proofErr w:type="gramStart"/>
      <w:r w:rsidRPr="00656EBB">
        <w:t>mixed up</w:t>
      </w:r>
      <w:proofErr w:type="gramEnd"/>
      <w:r w:rsidRPr="00656EBB">
        <w:t xml:space="preserve"> grid references to try and find out where each place is.</w:t>
      </w:r>
    </w:p>
    <w:p w14:paraId="258279A2" w14:textId="77777777" w:rsidR="006067BA" w:rsidRDefault="006067BA" w:rsidP="00656EBB">
      <w:pPr>
        <w:rPr>
          <w:sz w:val="22"/>
        </w:rPr>
      </w:pPr>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851"/>
        <w:gridCol w:w="4677"/>
      </w:tblGrid>
      <w:tr w:rsidR="00787257" w:rsidRPr="005E50A6" w14:paraId="0A0B1791" w14:textId="77777777" w:rsidTr="00695F8F">
        <w:trPr>
          <w:trHeight w:val="670"/>
        </w:trPr>
        <w:tc>
          <w:tcPr>
            <w:tcW w:w="4678" w:type="dxa"/>
            <w:vAlign w:val="center"/>
          </w:tcPr>
          <w:p w14:paraId="4DDB0B30" w14:textId="266DF961" w:rsidR="00787257" w:rsidRPr="005E50A6" w:rsidRDefault="00787257" w:rsidP="006067BA">
            <w:pPr>
              <w:spacing w:before="60" w:after="60"/>
              <w:rPr>
                <w:b/>
                <w:color w:val="FF0000"/>
                <w:sz w:val="22"/>
              </w:rPr>
            </w:pPr>
            <w:r w:rsidRPr="00DB22E6">
              <w:rPr>
                <w:b/>
                <w:sz w:val="22"/>
              </w:rPr>
              <w:t>In which place are you most likely to</w:t>
            </w:r>
            <w:r w:rsidRPr="001A4B44">
              <w:rPr>
                <w:b/>
              </w:rPr>
              <w:t xml:space="preserve"> ...</w:t>
            </w:r>
            <w:r w:rsidR="00AC30B1">
              <w:rPr>
                <w:b/>
              </w:rPr>
              <w:t>?</w:t>
            </w:r>
          </w:p>
        </w:tc>
        <w:tc>
          <w:tcPr>
            <w:tcW w:w="851" w:type="dxa"/>
            <w:vAlign w:val="center"/>
          </w:tcPr>
          <w:p w14:paraId="6749112B" w14:textId="0393D742" w:rsidR="00787257" w:rsidRPr="005E50A6" w:rsidRDefault="006067BA" w:rsidP="006067BA">
            <w:pPr>
              <w:spacing w:before="60" w:after="60"/>
              <w:rPr>
                <w:b/>
                <w:sz w:val="22"/>
              </w:rPr>
            </w:pPr>
            <w:r>
              <w:rPr>
                <w:b/>
                <w:sz w:val="22"/>
              </w:rPr>
              <w:t>Photo</w:t>
            </w:r>
          </w:p>
        </w:tc>
        <w:tc>
          <w:tcPr>
            <w:tcW w:w="4678" w:type="dxa"/>
            <w:shd w:val="clear" w:color="auto" w:fill="auto"/>
            <w:vAlign w:val="center"/>
          </w:tcPr>
          <w:p w14:paraId="24A32B51" w14:textId="77777777" w:rsidR="00AC30B1" w:rsidRDefault="00787257" w:rsidP="00732F3D">
            <w:pPr>
              <w:spacing w:after="0"/>
              <w:ind w:left="11" w:hanging="11"/>
              <w:rPr>
                <w:b/>
                <w:sz w:val="22"/>
              </w:rPr>
            </w:pPr>
            <w:r w:rsidRPr="005E50A6">
              <w:rPr>
                <w:b/>
                <w:sz w:val="22"/>
              </w:rPr>
              <w:t>Where is this place?</w:t>
            </w:r>
          </w:p>
          <w:p w14:paraId="79248B90" w14:textId="2FD8B44D" w:rsidR="00787257" w:rsidRPr="005E50A6" w:rsidRDefault="006067BA" w:rsidP="00732F3D">
            <w:pPr>
              <w:spacing w:after="0"/>
              <w:ind w:left="11" w:hanging="11"/>
              <w:rPr>
                <w:color w:val="FF0000"/>
                <w:sz w:val="22"/>
              </w:rPr>
            </w:pPr>
            <w:r w:rsidRPr="003D1EF1">
              <w:rPr>
                <w:sz w:val="20"/>
                <w:szCs w:val="20"/>
              </w:rPr>
              <w:t>(</w:t>
            </w:r>
            <w:r w:rsidR="00787257" w:rsidRPr="003D1EF1">
              <w:rPr>
                <w:sz w:val="20"/>
                <w:szCs w:val="20"/>
              </w:rPr>
              <w:t>Give the name of the location or place shown on the map</w:t>
            </w:r>
            <w:r w:rsidRPr="003D1EF1">
              <w:rPr>
                <w:sz w:val="20"/>
                <w:szCs w:val="20"/>
              </w:rPr>
              <w:t>)</w:t>
            </w:r>
          </w:p>
        </w:tc>
      </w:tr>
      <w:tr w:rsidR="00787257" w:rsidRPr="005E50A6" w14:paraId="43F31798" w14:textId="77777777" w:rsidTr="00656EBB">
        <w:trPr>
          <w:trHeight w:hRule="exact" w:val="510"/>
        </w:trPr>
        <w:tc>
          <w:tcPr>
            <w:tcW w:w="4678" w:type="dxa"/>
          </w:tcPr>
          <w:p w14:paraId="6693B9B7" w14:textId="6404B9E1" w:rsidR="00787257" w:rsidRPr="005E50A6" w:rsidRDefault="00787257" w:rsidP="00000EC1">
            <w:pPr>
              <w:spacing w:before="60" w:after="60"/>
              <w:rPr>
                <w:sz w:val="22"/>
              </w:rPr>
            </w:pPr>
            <w:r w:rsidRPr="005E50A6">
              <w:rPr>
                <w:sz w:val="22"/>
              </w:rPr>
              <w:t>See a famous city landmark</w:t>
            </w:r>
          </w:p>
        </w:tc>
        <w:tc>
          <w:tcPr>
            <w:tcW w:w="851" w:type="dxa"/>
          </w:tcPr>
          <w:p w14:paraId="4C48897B" w14:textId="77777777" w:rsidR="00787257" w:rsidRPr="005E50A6" w:rsidRDefault="00787257" w:rsidP="00000EC1">
            <w:pPr>
              <w:spacing w:before="60" w:after="60"/>
              <w:rPr>
                <w:sz w:val="22"/>
              </w:rPr>
            </w:pPr>
          </w:p>
        </w:tc>
        <w:tc>
          <w:tcPr>
            <w:tcW w:w="4678" w:type="dxa"/>
            <w:shd w:val="clear" w:color="auto" w:fill="auto"/>
          </w:tcPr>
          <w:p w14:paraId="15CF1205" w14:textId="77777777" w:rsidR="00787257" w:rsidRPr="005E50A6" w:rsidRDefault="00787257" w:rsidP="00000EC1">
            <w:pPr>
              <w:spacing w:before="60" w:after="60"/>
              <w:rPr>
                <w:sz w:val="22"/>
              </w:rPr>
            </w:pPr>
          </w:p>
        </w:tc>
      </w:tr>
      <w:tr w:rsidR="00787257" w:rsidRPr="005E50A6" w14:paraId="4B059072" w14:textId="77777777" w:rsidTr="00656EBB">
        <w:trPr>
          <w:trHeight w:hRule="exact" w:val="510"/>
        </w:trPr>
        <w:tc>
          <w:tcPr>
            <w:tcW w:w="4678" w:type="dxa"/>
          </w:tcPr>
          <w:p w14:paraId="5FDCEA86" w14:textId="245BDD0F" w:rsidR="00787257" w:rsidRPr="00EE18E3" w:rsidRDefault="00787257" w:rsidP="00000EC1">
            <w:pPr>
              <w:spacing w:before="60" w:after="60"/>
              <w:rPr>
                <w:sz w:val="22"/>
              </w:rPr>
            </w:pPr>
            <w:r w:rsidRPr="00EE18E3">
              <w:rPr>
                <w:sz w:val="22"/>
              </w:rPr>
              <w:t>Go hiking through a forest</w:t>
            </w:r>
          </w:p>
        </w:tc>
        <w:tc>
          <w:tcPr>
            <w:tcW w:w="851" w:type="dxa"/>
          </w:tcPr>
          <w:p w14:paraId="391DFB62" w14:textId="77777777" w:rsidR="00787257" w:rsidRPr="005E50A6" w:rsidRDefault="00787257" w:rsidP="00000EC1">
            <w:pPr>
              <w:spacing w:before="60" w:after="60"/>
              <w:rPr>
                <w:sz w:val="22"/>
              </w:rPr>
            </w:pPr>
          </w:p>
        </w:tc>
        <w:tc>
          <w:tcPr>
            <w:tcW w:w="4678" w:type="dxa"/>
            <w:shd w:val="clear" w:color="auto" w:fill="auto"/>
          </w:tcPr>
          <w:p w14:paraId="4E41BD3C" w14:textId="77777777" w:rsidR="00787257" w:rsidRPr="005E50A6" w:rsidRDefault="00787257" w:rsidP="00000EC1">
            <w:pPr>
              <w:spacing w:before="60" w:after="60"/>
              <w:rPr>
                <w:sz w:val="22"/>
              </w:rPr>
            </w:pPr>
          </w:p>
        </w:tc>
      </w:tr>
      <w:tr w:rsidR="00787257" w:rsidRPr="005E50A6" w14:paraId="3B056BA1" w14:textId="77777777" w:rsidTr="00656EBB">
        <w:trPr>
          <w:trHeight w:hRule="exact" w:val="510"/>
        </w:trPr>
        <w:tc>
          <w:tcPr>
            <w:tcW w:w="4678" w:type="dxa"/>
          </w:tcPr>
          <w:p w14:paraId="2F83439A" w14:textId="733C46A3" w:rsidR="00787257" w:rsidRPr="005E50A6" w:rsidRDefault="00787257" w:rsidP="00000EC1">
            <w:pPr>
              <w:spacing w:before="60" w:after="60"/>
              <w:rPr>
                <w:sz w:val="22"/>
              </w:rPr>
            </w:pPr>
            <w:r w:rsidRPr="005E50A6">
              <w:rPr>
                <w:sz w:val="22"/>
              </w:rPr>
              <w:t>See where the Queen lives</w:t>
            </w:r>
          </w:p>
        </w:tc>
        <w:tc>
          <w:tcPr>
            <w:tcW w:w="851" w:type="dxa"/>
          </w:tcPr>
          <w:p w14:paraId="59C52AC8" w14:textId="77777777" w:rsidR="00787257" w:rsidRPr="005E50A6" w:rsidRDefault="00787257" w:rsidP="00000EC1">
            <w:pPr>
              <w:spacing w:before="60" w:after="60"/>
              <w:rPr>
                <w:sz w:val="22"/>
              </w:rPr>
            </w:pPr>
          </w:p>
        </w:tc>
        <w:tc>
          <w:tcPr>
            <w:tcW w:w="4678" w:type="dxa"/>
            <w:shd w:val="clear" w:color="auto" w:fill="auto"/>
          </w:tcPr>
          <w:p w14:paraId="7C073190" w14:textId="77777777" w:rsidR="00787257" w:rsidRPr="005E50A6" w:rsidRDefault="00787257" w:rsidP="00000EC1">
            <w:pPr>
              <w:spacing w:before="60" w:after="60"/>
              <w:rPr>
                <w:sz w:val="22"/>
              </w:rPr>
            </w:pPr>
          </w:p>
        </w:tc>
      </w:tr>
      <w:tr w:rsidR="00787257" w:rsidRPr="005E50A6" w14:paraId="51DF3AAF" w14:textId="77777777" w:rsidTr="00656EBB">
        <w:trPr>
          <w:trHeight w:hRule="exact" w:val="510"/>
        </w:trPr>
        <w:tc>
          <w:tcPr>
            <w:tcW w:w="4678" w:type="dxa"/>
          </w:tcPr>
          <w:p w14:paraId="59FEE551" w14:textId="6A6ED246" w:rsidR="00787257" w:rsidRPr="005E50A6" w:rsidRDefault="00787257" w:rsidP="00000EC1">
            <w:pPr>
              <w:spacing w:before="60" w:after="60"/>
              <w:rPr>
                <w:sz w:val="22"/>
              </w:rPr>
            </w:pPr>
            <w:r w:rsidRPr="005E50A6">
              <w:rPr>
                <w:sz w:val="22"/>
              </w:rPr>
              <w:t>Go out fishing in a boat</w:t>
            </w:r>
          </w:p>
        </w:tc>
        <w:tc>
          <w:tcPr>
            <w:tcW w:w="851" w:type="dxa"/>
          </w:tcPr>
          <w:p w14:paraId="22B0287F" w14:textId="77777777" w:rsidR="00787257" w:rsidRPr="005E50A6" w:rsidRDefault="00787257" w:rsidP="00000EC1">
            <w:pPr>
              <w:spacing w:before="60" w:after="60"/>
              <w:rPr>
                <w:sz w:val="22"/>
              </w:rPr>
            </w:pPr>
          </w:p>
        </w:tc>
        <w:tc>
          <w:tcPr>
            <w:tcW w:w="4678" w:type="dxa"/>
            <w:shd w:val="clear" w:color="auto" w:fill="auto"/>
          </w:tcPr>
          <w:p w14:paraId="5B0E6255" w14:textId="77777777" w:rsidR="00787257" w:rsidRPr="005E50A6" w:rsidRDefault="00787257" w:rsidP="00000EC1">
            <w:pPr>
              <w:spacing w:before="60" w:after="60"/>
              <w:rPr>
                <w:sz w:val="22"/>
              </w:rPr>
            </w:pPr>
          </w:p>
        </w:tc>
      </w:tr>
      <w:tr w:rsidR="00787257" w:rsidRPr="005E50A6" w14:paraId="68BAC0BB" w14:textId="77777777" w:rsidTr="00656EBB">
        <w:trPr>
          <w:trHeight w:hRule="exact" w:val="510"/>
        </w:trPr>
        <w:tc>
          <w:tcPr>
            <w:tcW w:w="4678" w:type="dxa"/>
          </w:tcPr>
          <w:p w14:paraId="7BDB2350" w14:textId="3885B965" w:rsidR="00787257" w:rsidRPr="005E50A6" w:rsidRDefault="00787257" w:rsidP="00000EC1">
            <w:pPr>
              <w:spacing w:before="60" w:after="60"/>
              <w:rPr>
                <w:sz w:val="22"/>
              </w:rPr>
            </w:pPr>
            <w:r w:rsidRPr="005E50A6">
              <w:rPr>
                <w:sz w:val="22"/>
              </w:rPr>
              <w:t>Walk beside a river and under a viaduct</w:t>
            </w:r>
          </w:p>
        </w:tc>
        <w:tc>
          <w:tcPr>
            <w:tcW w:w="851" w:type="dxa"/>
          </w:tcPr>
          <w:p w14:paraId="20E6A8CE" w14:textId="77777777" w:rsidR="00787257" w:rsidRPr="005E50A6" w:rsidRDefault="00787257" w:rsidP="00000EC1">
            <w:pPr>
              <w:spacing w:before="60" w:after="60"/>
              <w:rPr>
                <w:sz w:val="22"/>
              </w:rPr>
            </w:pPr>
          </w:p>
        </w:tc>
        <w:tc>
          <w:tcPr>
            <w:tcW w:w="4678" w:type="dxa"/>
            <w:shd w:val="clear" w:color="auto" w:fill="auto"/>
          </w:tcPr>
          <w:p w14:paraId="4BE69A50" w14:textId="77777777" w:rsidR="00787257" w:rsidRPr="005E50A6" w:rsidRDefault="00787257" w:rsidP="00000EC1">
            <w:pPr>
              <w:spacing w:before="60" w:after="60"/>
              <w:rPr>
                <w:sz w:val="22"/>
              </w:rPr>
            </w:pPr>
          </w:p>
        </w:tc>
      </w:tr>
    </w:tbl>
    <w:p w14:paraId="5F80C5AF" w14:textId="77777777" w:rsidR="00787257" w:rsidRPr="005E50A6" w:rsidRDefault="00787257" w:rsidP="00787257">
      <w:pPr>
        <w:rPr>
          <w:sz w:val="22"/>
        </w:rPr>
      </w:pPr>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8109"/>
      </w:tblGrid>
      <w:tr w:rsidR="00787257" w:rsidRPr="005E50A6" w14:paraId="2D8B9112" w14:textId="77777777" w:rsidTr="003D1EF1">
        <w:tc>
          <w:tcPr>
            <w:tcW w:w="1830" w:type="dxa"/>
            <w:shd w:val="clear" w:color="auto" w:fill="auto"/>
            <w:vAlign w:val="center"/>
          </w:tcPr>
          <w:p w14:paraId="6A2CBF29" w14:textId="77777777" w:rsidR="00787257" w:rsidRPr="006067BA" w:rsidRDefault="00787257" w:rsidP="006067BA">
            <w:pPr>
              <w:spacing w:before="60" w:after="60"/>
              <w:rPr>
                <w:b/>
                <w:bCs/>
                <w:sz w:val="22"/>
              </w:rPr>
            </w:pPr>
            <w:r w:rsidRPr="006067BA">
              <w:rPr>
                <w:b/>
                <w:bCs/>
                <w:sz w:val="22"/>
              </w:rPr>
              <w:t>Grid reference</w:t>
            </w:r>
          </w:p>
        </w:tc>
        <w:tc>
          <w:tcPr>
            <w:tcW w:w="7078" w:type="dxa"/>
          </w:tcPr>
          <w:p w14:paraId="51AE7A02" w14:textId="36EADFB9" w:rsidR="00787257" w:rsidRPr="00265F1E" w:rsidRDefault="00265F1E" w:rsidP="00000EC1">
            <w:pPr>
              <w:spacing w:before="60" w:after="60"/>
              <w:rPr>
                <w:iCs/>
                <w:sz w:val="22"/>
              </w:rPr>
            </w:pPr>
            <w:r>
              <w:rPr>
                <w:iCs/>
              </w:rPr>
              <w:t>L</w:t>
            </w:r>
            <w:r w:rsidR="00787257" w:rsidRPr="00265F1E">
              <w:rPr>
                <w:iCs/>
              </w:rPr>
              <w:t>ocate these grid references using the search tool on Digimap for Schools. Note any information such as place names or features that will help you match to images and activities.</w:t>
            </w:r>
          </w:p>
        </w:tc>
      </w:tr>
      <w:tr w:rsidR="00787257" w:rsidRPr="005E50A6" w14:paraId="121550BD" w14:textId="77777777" w:rsidTr="00656EBB">
        <w:trPr>
          <w:trHeight w:hRule="exact" w:val="510"/>
        </w:trPr>
        <w:tc>
          <w:tcPr>
            <w:tcW w:w="1830" w:type="dxa"/>
            <w:shd w:val="clear" w:color="auto" w:fill="auto"/>
          </w:tcPr>
          <w:p w14:paraId="5E491A0E" w14:textId="77777777" w:rsidR="00787257" w:rsidRPr="005E50A6" w:rsidRDefault="00787257" w:rsidP="00000EC1">
            <w:pPr>
              <w:spacing w:before="60" w:after="60"/>
              <w:rPr>
                <w:sz w:val="22"/>
              </w:rPr>
            </w:pPr>
            <w:r w:rsidRPr="005E50A6">
              <w:rPr>
                <w:sz w:val="22"/>
              </w:rPr>
              <w:t>SN587338</w:t>
            </w:r>
          </w:p>
        </w:tc>
        <w:tc>
          <w:tcPr>
            <w:tcW w:w="7078" w:type="dxa"/>
          </w:tcPr>
          <w:p w14:paraId="357985F8" w14:textId="77777777" w:rsidR="00787257" w:rsidRPr="005E50A6" w:rsidRDefault="00787257" w:rsidP="00000EC1">
            <w:pPr>
              <w:spacing w:before="60" w:after="60"/>
              <w:rPr>
                <w:sz w:val="22"/>
              </w:rPr>
            </w:pPr>
          </w:p>
        </w:tc>
      </w:tr>
      <w:tr w:rsidR="00787257" w:rsidRPr="005E50A6" w14:paraId="573E10E9" w14:textId="77777777" w:rsidTr="00656EBB">
        <w:trPr>
          <w:trHeight w:hRule="exact" w:val="510"/>
        </w:trPr>
        <w:tc>
          <w:tcPr>
            <w:tcW w:w="1830" w:type="dxa"/>
            <w:shd w:val="clear" w:color="auto" w:fill="auto"/>
          </w:tcPr>
          <w:p w14:paraId="56C72DBD" w14:textId="77777777" w:rsidR="00787257" w:rsidRPr="005E50A6" w:rsidRDefault="00787257" w:rsidP="00000EC1">
            <w:pPr>
              <w:spacing w:before="60" w:after="60"/>
              <w:rPr>
                <w:sz w:val="22"/>
              </w:rPr>
            </w:pPr>
            <w:r w:rsidRPr="005E50A6">
              <w:rPr>
                <w:sz w:val="22"/>
              </w:rPr>
              <w:t>TR017733</w:t>
            </w:r>
          </w:p>
        </w:tc>
        <w:tc>
          <w:tcPr>
            <w:tcW w:w="7078" w:type="dxa"/>
          </w:tcPr>
          <w:p w14:paraId="323285A6" w14:textId="77777777" w:rsidR="00787257" w:rsidRPr="005E50A6" w:rsidRDefault="00787257" w:rsidP="00000EC1">
            <w:pPr>
              <w:spacing w:before="60" w:after="60"/>
              <w:rPr>
                <w:color w:val="444444"/>
                <w:sz w:val="22"/>
              </w:rPr>
            </w:pPr>
          </w:p>
        </w:tc>
      </w:tr>
      <w:tr w:rsidR="00787257" w:rsidRPr="005E50A6" w14:paraId="6C8B7AF0" w14:textId="77777777" w:rsidTr="00656EBB">
        <w:trPr>
          <w:trHeight w:hRule="exact" w:val="510"/>
        </w:trPr>
        <w:tc>
          <w:tcPr>
            <w:tcW w:w="1830" w:type="dxa"/>
            <w:shd w:val="clear" w:color="auto" w:fill="auto"/>
          </w:tcPr>
          <w:p w14:paraId="031BB229" w14:textId="77777777" w:rsidR="00787257" w:rsidRPr="005E50A6" w:rsidRDefault="00787257" w:rsidP="00000EC1">
            <w:pPr>
              <w:spacing w:before="60" w:after="60"/>
              <w:rPr>
                <w:sz w:val="22"/>
              </w:rPr>
            </w:pPr>
            <w:r w:rsidRPr="005E50A6">
              <w:rPr>
                <w:sz w:val="22"/>
              </w:rPr>
              <w:t>TQ290796</w:t>
            </w:r>
          </w:p>
        </w:tc>
        <w:tc>
          <w:tcPr>
            <w:tcW w:w="7078" w:type="dxa"/>
          </w:tcPr>
          <w:p w14:paraId="588E7781" w14:textId="77777777" w:rsidR="00787257" w:rsidRPr="005E50A6" w:rsidRDefault="00787257" w:rsidP="00000EC1">
            <w:pPr>
              <w:spacing w:before="60" w:after="60"/>
              <w:rPr>
                <w:sz w:val="22"/>
              </w:rPr>
            </w:pPr>
          </w:p>
        </w:tc>
      </w:tr>
      <w:tr w:rsidR="00787257" w:rsidRPr="005E50A6" w14:paraId="23DAD70F" w14:textId="77777777" w:rsidTr="00656EBB">
        <w:trPr>
          <w:trHeight w:hRule="exact" w:val="510"/>
        </w:trPr>
        <w:tc>
          <w:tcPr>
            <w:tcW w:w="1830" w:type="dxa"/>
            <w:shd w:val="clear" w:color="auto" w:fill="auto"/>
          </w:tcPr>
          <w:p w14:paraId="3DF82952" w14:textId="77777777" w:rsidR="00787257" w:rsidRPr="005E50A6" w:rsidRDefault="00787257" w:rsidP="00000EC1">
            <w:pPr>
              <w:spacing w:before="60" w:after="60"/>
              <w:rPr>
                <w:sz w:val="22"/>
              </w:rPr>
            </w:pPr>
            <w:r w:rsidRPr="005E50A6">
              <w:rPr>
                <w:sz w:val="22"/>
              </w:rPr>
              <w:t>TQ332812</w:t>
            </w:r>
          </w:p>
        </w:tc>
        <w:tc>
          <w:tcPr>
            <w:tcW w:w="7078" w:type="dxa"/>
          </w:tcPr>
          <w:p w14:paraId="74560A6C" w14:textId="77777777" w:rsidR="00787257" w:rsidRPr="005E50A6" w:rsidRDefault="00787257" w:rsidP="00000EC1">
            <w:pPr>
              <w:spacing w:before="60" w:after="60"/>
              <w:rPr>
                <w:sz w:val="22"/>
              </w:rPr>
            </w:pPr>
          </w:p>
        </w:tc>
      </w:tr>
      <w:tr w:rsidR="00787257" w:rsidRPr="005E50A6" w14:paraId="304B25C7" w14:textId="77777777" w:rsidTr="00656EBB">
        <w:trPr>
          <w:trHeight w:hRule="exact" w:val="510"/>
        </w:trPr>
        <w:tc>
          <w:tcPr>
            <w:tcW w:w="1830" w:type="dxa"/>
            <w:shd w:val="clear" w:color="auto" w:fill="auto"/>
          </w:tcPr>
          <w:p w14:paraId="1D791DD0" w14:textId="77777777" w:rsidR="00787257" w:rsidRPr="005E50A6" w:rsidRDefault="00787257" w:rsidP="00000EC1">
            <w:pPr>
              <w:spacing w:before="60" w:after="60"/>
              <w:rPr>
                <w:sz w:val="22"/>
              </w:rPr>
            </w:pPr>
            <w:r w:rsidRPr="005E50A6">
              <w:rPr>
                <w:sz w:val="22"/>
              </w:rPr>
              <w:t>SU992504</w:t>
            </w:r>
          </w:p>
        </w:tc>
        <w:tc>
          <w:tcPr>
            <w:tcW w:w="7078" w:type="dxa"/>
          </w:tcPr>
          <w:p w14:paraId="4A79735A" w14:textId="77777777" w:rsidR="00787257" w:rsidRPr="005E50A6" w:rsidRDefault="00787257" w:rsidP="00000EC1">
            <w:pPr>
              <w:spacing w:before="60" w:after="60"/>
              <w:rPr>
                <w:sz w:val="22"/>
              </w:rPr>
            </w:pPr>
          </w:p>
        </w:tc>
      </w:tr>
    </w:tbl>
    <w:p w14:paraId="05AB187E" w14:textId="77777777" w:rsidR="009A6853" w:rsidRDefault="009A6853" w:rsidP="00787257">
      <w:pPr>
        <w:rPr>
          <w:b/>
          <w:sz w:val="32"/>
          <w:szCs w:val="32"/>
        </w:rPr>
      </w:pPr>
    </w:p>
    <w:p w14:paraId="51766506" w14:textId="77777777" w:rsidR="009A6853" w:rsidRDefault="009A6853">
      <w:pPr>
        <w:spacing w:after="160" w:line="259" w:lineRule="auto"/>
        <w:ind w:left="0" w:firstLine="0"/>
        <w:rPr>
          <w:b/>
          <w:sz w:val="32"/>
          <w:szCs w:val="32"/>
        </w:rPr>
      </w:pPr>
      <w:r>
        <w:rPr>
          <w:b/>
          <w:sz w:val="32"/>
          <w:szCs w:val="32"/>
        </w:rPr>
        <w:br w:type="page"/>
      </w:r>
    </w:p>
    <w:p w14:paraId="32E3BA59" w14:textId="34C67478" w:rsidR="00787257" w:rsidRPr="005E50A6" w:rsidRDefault="00787257" w:rsidP="006067BA">
      <w:pPr>
        <w:pStyle w:val="Heading1"/>
        <w:numPr>
          <w:ilvl w:val="0"/>
          <w:numId w:val="9"/>
        </w:numPr>
      </w:pPr>
      <w:bookmarkStart w:id="13" w:name="_Toc49499423"/>
      <w:r w:rsidRPr="005E50A6">
        <w:lastRenderedPageBreak/>
        <w:t>Picture Detectives: most likely to ...?</w:t>
      </w:r>
      <w:bookmarkEnd w:id="13"/>
    </w:p>
    <w:p w14:paraId="48FA82F1" w14:textId="4D7E374F" w:rsidR="00000EC1" w:rsidRDefault="00787257" w:rsidP="00656EBB">
      <w:pPr>
        <w:spacing w:line="276" w:lineRule="auto"/>
        <w:ind w:left="-284"/>
        <w:jc w:val="both"/>
      </w:pPr>
      <w:r w:rsidRPr="005E50A6">
        <w:t xml:space="preserve">These pictures, descriptions and grid references show locations for planned days </w:t>
      </w:r>
      <w:proofErr w:type="gramStart"/>
      <w:r w:rsidRPr="005E50A6">
        <w:t>out</w:t>
      </w:r>
      <w:proofErr w:type="gramEnd"/>
      <w:r w:rsidRPr="005E50A6">
        <w:t xml:space="preserve"> but they’ve all become muddled up!</w:t>
      </w:r>
    </w:p>
    <w:p w14:paraId="40425AD3" w14:textId="77777777" w:rsidR="00000EC1" w:rsidRDefault="00787257" w:rsidP="00656EBB">
      <w:pPr>
        <w:spacing w:line="276" w:lineRule="auto"/>
        <w:ind w:left="-284"/>
        <w:jc w:val="both"/>
      </w:pPr>
      <w:r w:rsidRPr="005E50A6">
        <w:t>Can you use your geographical detective skills to sort them out?</w:t>
      </w:r>
    </w:p>
    <w:p w14:paraId="6570BB5A" w14:textId="77341AB0" w:rsidR="00787257" w:rsidRDefault="00787257" w:rsidP="00656EBB">
      <w:pPr>
        <w:spacing w:line="276" w:lineRule="auto"/>
        <w:ind w:left="-284"/>
        <w:jc w:val="both"/>
      </w:pPr>
      <w:r w:rsidRPr="005E50A6">
        <w:t xml:space="preserve">Match the pictures first to the activity. Then, investigate the </w:t>
      </w:r>
      <w:proofErr w:type="gramStart"/>
      <w:r w:rsidRPr="005E50A6">
        <w:t>mixed up</w:t>
      </w:r>
      <w:proofErr w:type="gramEnd"/>
      <w:r w:rsidRPr="005E50A6">
        <w:t xml:space="preserve"> grid</w:t>
      </w:r>
      <w:r>
        <w:t xml:space="preserve"> references to try and find out </w:t>
      </w:r>
      <w:r w:rsidRPr="005E50A6">
        <w:t>where each place is.</w:t>
      </w:r>
    </w:p>
    <w:p w14:paraId="24F0D0DE" w14:textId="77777777" w:rsidR="00656EBB" w:rsidRDefault="00656EBB" w:rsidP="00656EBB">
      <w:pPr>
        <w:spacing w:line="276" w:lineRule="auto"/>
        <w:ind w:left="-284"/>
        <w:jc w:val="both"/>
      </w:pPr>
    </w:p>
    <w:tbl>
      <w:tblPr>
        <w:tblStyle w:val="TableGrid"/>
        <w:tblW w:w="10206" w:type="dxa"/>
        <w:tblInd w:w="-573" w:type="dxa"/>
        <w:tblLook w:val="04A0" w:firstRow="1" w:lastRow="0" w:firstColumn="1" w:lastColumn="0" w:noHBand="0" w:noVBand="1"/>
      </w:tblPr>
      <w:tblGrid>
        <w:gridCol w:w="4679"/>
        <w:gridCol w:w="851"/>
        <w:gridCol w:w="4676"/>
      </w:tblGrid>
      <w:tr w:rsidR="00787257" w14:paraId="6FD5FA0A" w14:textId="77777777" w:rsidTr="00695F8F">
        <w:trPr>
          <w:trHeight w:val="669"/>
        </w:trPr>
        <w:tc>
          <w:tcPr>
            <w:tcW w:w="4679" w:type="dxa"/>
            <w:vAlign w:val="center"/>
          </w:tcPr>
          <w:p w14:paraId="30D04F6D" w14:textId="1D9753BC" w:rsidR="00787257" w:rsidRDefault="00787257" w:rsidP="003D1EF1">
            <w:pPr>
              <w:spacing w:before="120" w:after="120"/>
              <w:rPr>
                <w:sz w:val="22"/>
              </w:rPr>
            </w:pPr>
            <w:r w:rsidRPr="00DB22E6">
              <w:rPr>
                <w:b/>
                <w:sz w:val="22"/>
              </w:rPr>
              <w:t>In which place are you most likely to</w:t>
            </w:r>
            <w:r w:rsidRPr="001A4B44">
              <w:rPr>
                <w:b/>
              </w:rPr>
              <w:t xml:space="preserve"> ...</w:t>
            </w:r>
            <w:r w:rsidR="00000EC1">
              <w:rPr>
                <w:b/>
              </w:rPr>
              <w:t>?</w:t>
            </w:r>
          </w:p>
        </w:tc>
        <w:tc>
          <w:tcPr>
            <w:tcW w:w="851" w:type="dxa"/>
            <w:noWrap/>
            <w:vAlign w:val="center"/>
          </w:tcPr>
          <w:p w14:paraId="4283D95F" w14:textId="147C6000" w:rsidR="00787257" w:rsidRPr="003D1EF1" w:rsidRDefault="003D1EF1" w:rsidP="003D1EF1">
            <w:pPr>
              <w:spacing w:before="120" w:after="120"/>
              <w:rPr>
                <w:bCs/>
                <w:sz w:val="22"/>
              </w:rPr>
            </w:pPr>
            <w:r>
              <w:rPr>
                <w:b/>
                <w:sz w:val="22"/>
              </w:rPr>
              <w:t>Photo</w:t>
            </w:r>
          </w:p>
        </w:tc>
        <w:tc>
          <w:tcPr>
            <w:tcW w:w="4676" w:type="dxa"/>
            <w:vAlign w:val="center"/>
          </w:tcPr>
          <w:p w14:paraId="356C7A29" w14:textId="77777777" w:rsidR="00000EC1" w:rsidRDefault="00787257" w:rsidP="00732F3D">
            <w:pPr>
              <w:spacing w:after="0"/>
              <w:rPr>
                <w:b/>
                <w:sz w:val="22"/>
              </w:rPr>
            </w:pPr>
            <w:r w:rsidRPr="005E50A6">
              <w:rPr>
                <w:b/>
                <w:sz w:val="22"/>
              </w:rPr>
              <w:t>Where is this place?</w:t>
            </w:r>
          </w:p>
          <w:p w14:paraId="5736E402" w14:textId="5AE1A7B6" w:rsidR="00787257" w:rsidRDefault="00000EC1" w:rsidP="00732F3D">
            <w:pPr>
              <w:spacing w:after="0"/>
              <w:ind w:left="11" w:hanging="11"/>
              <w:rPr>
                <w:sz w:val="22"/>
              </w:rPr>
            </w:pPr>
            <w:r w:rsidRPr="00265F1E">
              <w:rPr>
                <w:sz w:val="20"/>
                <w:szCs w:val="20"/>
              </w:rPr>
              <w:t>(</w:t>
            </w:r>
            <w:r w:rsidR="00787257" w:rsidRPr="00265F1E">
              <w:rPr>
                <w:sz w:val="20"/>
                <w:szCs w:val="20"/>
              </w:rPr>
              <w:t>Give the name of the location or place shown on the map</w:t>
            </w:r>
            <w:r w:rsidRPr="00265F1E">
              <w:rPr>
                <w:sz w:val="20"/>
                <w:szCs w:val="20"/>
              </w:rPr>
              <w:t>)</w:t>
            </w:r>
          </w:p>
        </w:tc>
      </w:tr>
      <w:tr w:rsidR="00787257" w14:paraId="78599C41" w14:textId="77777777" w:rsidTr="00695F8F">
        <w:trPr>
          <w:trHeight w:hRule="exact" w:val="397"/>
        </w:trPr>
        <w:tc>
          <w:tcPr>
            <w:tcW w:w="4679" w:type="dxa"/>
            <w:vAlign w:val="center"/>
          </w:tcPr>
          <w:p w14:paraId="7EE63F40" w14:textId="2FC15493" w:rsidR="00787257" w:rsidRPr="005E50A6" w:rsidRDefault="00787257" w:rsidP="00695F8F">
            <w:pPr>
              <w:spacing w:before="120" w:after="120"/>
              <w:rPr>
                <w:sz w:val="22"/>
              </w:rPr>
            </w:pPr>
            <w:r w:rsidRPr="005E50A6">
              <w:rPr>
                <w:sz w:val="22"/>
              </w:rPr>
              <w:t>See somewhere made famous by Henry VIII</w:t>
            </w:r>
          </w:p>
        </w:tc>
        <w:tc>
          <w:tcPr>
            <w:tcW w:w="851" w:type="dxa"/>
          </w:tcPr>
          <w:p w14:paraId="6215708F" w14:textId="77777777" w:rsidR="00787257" w:rsidRDefault="00787257" w:rsidP="00000EC1">
            <w:pPr>
              <w:spacing w:before="120" w:after="120"/>
              <w:rPr>
                <w:sz w:val="22"/>
              </w:rPr>
            </w:pPr>
          </w:p>
        </w:tc>
        <w:tc>
          <w:tcPr>
            <w:tcW w:w="4676" w:type="dxa"/>
          </w:tcPr>
          <w:p w14:paraId="6B8C16F5" w14:textId="77777777" w:rsidR="00787257" w:rsidRDefault="00787257" w:rsidP="00000EC1">
            <w:pPr>
              <w:spacing w:before="120" w:after="120"/>
              <w:rPr>
                <w:sz w:val="22"/>
              </w:rPr>
            </w:pPr>
          </w:p>
        </w:tc>
      </w:tr>
      <w:tr w:rsidR="00787257" w14:paraId="08407664" w14:textId="77777777" w:rsidTr="00695F8F">
        <w:trPr>
          <w:trHeight w:hRule="exact" w:val="397"/>
        </w:trPr>
        <w:tc>
          <w:tcPr>
            <w:tcW w:w="4679" w:type="dxa"/>
            <w:vAlign w:val="center"/>
          </w:tcPr>
          <w:p w14:paraId="20CC4F25" w14:textId="26D667CA" w:rsidR="00787257" w:rsidRPr="005E50A6" w:rsidRDefault="00787257" w:rsidP="00695F8F">
            <w:pPr>
              <w:spacing w:before="120" w:after="120"/>
              <w:rPr>
                <w:sz w:val="22"/>
              </w:rPr>
            </w:pPr>
            <w:r w:rsidRPr="005E50A6">
              <w:rPr>
                <w:sz w:val="22"/>
              </w:rPr>
              <w:t>Play in an old WW2 defence building</w:t>
            </w:r>
          </w:p>
        </w:tc>
        <w:tc>
          <w:tcPr>
            <w:tcW w:w="851" w:type="dxa"/>
          </w:tcPr>
          <w:p w14:paraId="5904F6B6" w14:textId="77777777" w:rsidR="00787257" w:rsidRDefault="00787257" w:rsidP="00000EC1">
            <w:pPr>
              <w:spacing w:before="120" w:after="120"/>
              <w:rPr>
                <w:sz w:val="22"/>
              </w:rPr>
            </w:pPr>
          </w:p>
        </w:tc>
        <w:tc>
          <w:tcPr>
            <w:tcW w:w="4676" w:type="dxa"/>
          </w:tcPr>
          <w:p w14:paraId="2E798DC4" w14:textId="77777777" w:rsidR="00787257" w:rsidRDefault="00787257" w:rsidP="00000EC1">
            <w:pPr>
              <w:spacing w:before="120" w:after="120"/>
              <w:rPr>
                <w:sz w:val="22"/>
              </w:rPr>
            </w:pPr>
          </w:p>
        </w:tc>
      </w:tr>
      <w:tr w:rsidR="00787257" w14:paraId="1A24A215" w14:textId="77777777" w:rsidTr="00695F8F">
        <w:trPr>
          <w:trHeight w:hRule="exact" w:val="397"/>
        </w:trPr>
        <w:tc>
          <w:tcPr>
            <w:tcW w:w="4679" w:type="dxa"/>
            <w:vAlign w:val="center"/>
          </w:tcPr>
          <w:p w14:paraId="2C0A9A2B" w14:textId="6EFC115E" w:rsidR="00787257" w:rsidRPr="005E50A6" w:rsidRDefault="00787257" w:rsidP="00695F8F">
            <w:pPr>
              <w:spacing w:before="120" w:after="120"/>
              <w:rPr>
                <w:sz w:val="22"/>
              </w:rPr>
            </w:pPr>
            <w:r w:rsidRPr="005E50A6">
              <w:rPr>
                <w:sz w:val="22"/>
              </w:rPr>
              <w:t>See a castle, do some shopping</w:t>
            </w:r>
            <w:r w:rsidR="00695F8F">
              <w:rPr>
                <w:sz w:val="22"/>
              </w:rPr>
              <w:t>, t</w:t>
            </w:r>
            <w:r w:rsidRPr="005E50A6">
              <w:rPr>
                <w:sz w:val="22"/>
              </w:rPr>
              <w:t>ake a boat trip</w:t>
            </w:r>
          </w:p>
        </w:tc>
        <w:tc>
          <w:tcPr>
            <w:tcW w:w="851" w:type="dxa"/>
          </w:tcPr>
          <w:p w14:paraId="2DC9342C" w14:textId="77777777" w:rsidR="00787257" w:rsidRDefault="00787257" w:rsidP="00000EC1">
            <w:pPr>
              <w:spacing w:before="120" w:after="120"/>
              <w:rPr>
                <w:sz w:val="22"/>
              </w:rPr>
            </w:pPr>
          </w:p>
        </w:tc>
        <w:tc>
          <w:tcPr>
            <w:tcW w:w="4676" w:type="dxa"/>
          </w:tcPr>
          <w:p w14:paraId="1AE33994" w14:textId="77777777" w:rsidR="00787257" w:rsidRDefault="00787257" w:rsidP="00000EC1">
            <w:pPr>
              <w:spacing w:before="120" w:after="120"/>
              <w:rPr>
                <w:sz w:val="22"/>
              </w:rPr>
            </w:pPr>
          </w:p>
        </w:tc>
      </w:tr>
      <w:tr w:rsidR="00787257" w14:paraId="7EAAD59D" w14:textId="77777777" w:rsidTr="00695F8F">
        <w:trPr>
          <w:trHeight w:hRule="exact" w:val="397"/>
        </w:trPr>
        <w:tc>
          <w:tcPr>
            <w:tcW w:w="4679" w:type="dxa"/>
            <w:vAlign w:val="center"/>
          </w:tcPr>
          <w:p w14:paraId="0A6AC5C4" w14:textId="0184E0D7" w:rsidR="00787257" w:rsidRPr="005E50A6" w:rsidRDefault="00787257" w:rsidP="00695F8F">
            <w:pPr>
              <w:spacing w:before="120" w:after="120"/>
              <w:rPr>
                <w:sz w:val="22"/>
              </w:rPr>
            </w:pPr>
            <w:r w:rsidRPr="005E50A6">
              <w:rPr>
                <w:sz w:val="22"/>
              </w:rPr>
              <w:t>Take a boat ride on the Thames</w:t>
            </w:r>
          </w:p>
        </w:tc>
        <w:tc>
          <w:tcPr>
            <w:tcW w:w="851" w:type="dxa"/>
          </w:tcPr>
          <w:p w14:paraId="3D31A447" w14:textId="77777777" w:rsidR="00787257" w:rsidRDefault="00787257" w:rsidP="00000EC1">
            <w:pPr>
              <w:spacing w:before="120" w:after="120"/>
              <w:rPr>
                <w:sz w:val="22"/>
              </w:rPr>
            </w:pPr>
          </w:p>
        </w:tc>
        <w:tc>
          <w:tcPr>
            <w:tcW w:w="4676" w:type="dxa"/>
          </w:tcPr>
          <w:p w14:paraId="34781AD9" w14:textId="77777777" w:rsidR="00787257" w:rsidRDefault="00787257" w:rsidP="00000EC1">
            <w:pPr>
              <w:spacing w:before="120" w:after="120"/>
              <w:rPr>
                <w:sz w:val="22"/>
              </w:rPr>
            </w:pPr>
          </w:p>
        </w:tc>
      </w:tr>
      <w:tr w:rsidR="00787257" w14:paraId="04B84559" w14:textId="77777777" w:rsidTr="00695F8F">
        <w:trPr>
          <w:trHeight w:hRule="exact" w:val="397"/>
        </w:trPr>
        <w:tc>
          <w:tcPr>
            <w:tcW w:w="4679" w:type="dxa"/>
            <w:vAlign w:val="center"/>
          </w:tcPr>
          <w:p w14:paraId="7AD1DF9E" w14:textId="61B24CB4" w:rsidR="00787257" w:rsidRPr="005E50A6" w:rsidRDefault="00787257" w:rsidP="00695F8F">
            <w:pPr>
              <w:spacing w:before="120" w:after="120"/>
              <w:rPr>
                <w:sz w:val="22"/>
              </w:rPr>
            </w:pPr>
            <w:r w:rsidRPr="005E50A6">
              <w:rPr>
                <w:sz w:val="22"/>
              </w:rPr>
              <w:t>Visit a castle in the countryside</w:t>
            </w:r>
          </w:p>
        </w:tc>
        <w:tc>
          <w:tcPr>
            <w:tcW w:w="851" w:type="dxa"/>
          </w:tcPr>
          <w:p w14:paraId="607CACB4" w14:textId="77777777" w:rsidR="00787257" w:rsidRDefault="00787257" w:rsidP="00000EC1">
            <w:pPr>
              <w:spacing w:before="120" w:after="120"/>
              <w:rPr>
                <w:sz w:val="22"/>
              </w:rPr>
            </w:pPr>
          </w:p>
        </w:tc>
        <w:tc>
          <w:tcPr>
            <w:tcW w:w="4676" w:type="dxa"/>
          </w:tcPr>
          <w:p w14:paraId="29FA5C6B" w14:textId="77777777" w:rsidR="00787257" w:rsidRDefault="00787257" w:rsidP="00000EC1">
            <w:pPr>
              <w:spacing w:before="120" w:after="120"/>
              <w:rPr>
                <w:sz w:val="22"/>
              </w:rPr>
            </w:pPr>
          </w:p>
        </w:tc>
      </w:tr>
    </w:tbl>
    <w:p w14:paraId="2C491DF5" w14:textId="77777777" w:rsidR="00787257" w:rsidRDefault="00787257" w:rsidP="00787257">
      <w:pPr>
        <w:rPr>
          <w:sz w:val="22"/>
        </w:rPr>
      </w:pPr>
    </w:p>
    <w:tbl>
      <w:tblPr>
        <w:tblW w:w="10206"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222"/>
      </w:tblGrid>
      <w:tr w:rsidR="00787257" w:rsidRPr="00DB0856" w14:paraId="27AEA229" w14:textId="77777777" w:rsidTr="00265F1E">
        <w:trPr>
          <w:trHeight w:val="510"/>
        </w:trPr>
        <w:tc>
          <w:tcPr>
            <w:tcW w:w="1730" w:type="dxa"/>
            <w:shd w:val="clear" w:color="auto" w:fill="auto"/>
          </w:tcPr>
          <w:p w14:paraId="0C0F0371" w14:textId="77777777" w:rsidR="00787257" w:rsidRPr="007148C6" w:rsidRDefault="00787257" w:rsidP="00000EC1">
            <w:pPr>
              <w:spacing w:before="120" w:after="120"/>
              <w:rPr>
                <w:b/>
                <w:sz w:val="22"/>
              </w:rPr>
            </w:pPr>
            <w:r w:rsidRPr="007148C6">
              <w:rPr>
                <w:b/>
                <w:sz w:val="22"/>
              </w:rPr>
              <w:t>Grid reference</w:t>
            </w:r>
          </w:p>
        </w:tc>
        <w:tc>
          <w:tcPr>
            <w:tcW w:w="7168" w:type="dxa"/>
          </w:tcPr>
          <w:p w14:paraId="3703CBCF" w14:textId="7361FC9A" w:rsidR="00787257" w:rsidRPr="00DB0856" w:rsidRDefault="00787257" w:rsidP="00000EC1">
            <w:pPr>
              <w:spacing w:before="120" w:after="120"/>
              <w:rPr>
                <w:sz w:val="22"/>
              </w:rPr>
            </w:pPr>
            <w:r w:rsidRPr="00DB0856">
              <w:rPr>
                <w:b/>
                <w:sz w:val="22"/>
              </w:rPr>
              <w:t>What can you find there?</w:t>
            </w:r>
            <w:r w:rsidRPr="00DB0856">
              <w:rPr>
                <w:sz w:val="22"/>
              </w:rPr>
              <w:t xml:space="preserve"> </w:t>
            </w:r>
            <w:r w:rsidR="00AC30B1">
              <w:rPr>
                <w:sz w:val="22"/>
              </w:rPr>
              <w:t xml:space="preserve"> </w:t>
            </w:r>
            <w:r w:rsidR="00AC30B1" w:rsidRPr="00265F1E">
              <w:rPr>
                <w:sz w:val="20"/>
                <w:szCs w:val="20"/>
              </w:rPr>
              <w:t>(</w:t>
            </w:r>
            <w:r w:rsidRPr="00265F1E">
              <w:rPr>
                <w:sz w:val="20"/>
                <w:szCs w:val="20"/>
              </w:rPr>
              <w:t>Make notes if it helps you</w:t>
            </w:r>
            <w:r w:rsidR="00AC30B1" w:rsidRPr="00265F1E">
              <w:rPr>
                <w:sz w:val="20"/>
                <w:szCs w:val="20"/>
              </w:rPr>
              <w:t>)</w:t>
            </w:r>
          </w:p>
        </w:tc>
      </w:tr>
      <w:tr w:rsidR="00787257" w:rsidRPr="00DB0856" w14:paraId="77B15CF2" w14:textId="77777777" w:rsidTr="00265F1E">
        <w:trPr>
          <w:trHeight w:val="510"/>
        </w:trPr>
        <w:tc>
          <w:tcPr>
            <w:tcW w:w="1730" w:type="dxa"/>
            <w:shd w:val="clear" w:color="auto" w:fill="auto"/>
          </w:tcPr>
          <w:p w14:paraId="718FD030" w14:textId="77777777" w:rsidR="00787257" w:rsidRPr="00DB0856" w:rsidRDefault="00787257" w:rsidP="00000EC1">
            <w:pPr>
              <w:spacing w:before="120" w:after="120"/>
              <w:rPr>
                <w:sz w:val="22"/>
              </w:rPr>
            </w:pPr>
            <w:r w:rsidRPr="00DB0856">
              <w:rPr>
                <w:sz w:val="22"/>
              </w:rPr>
              <w:t>TQ836532</w:t>
            </w:r>
          </w:p>
        </w:tc>
        <w:tc>
          <w:tcPr>
            <w:tcW w:w="7168" w:type="dxa"/>
          </w:tcPr>
          <w:p w14:paraId="3532C4B6" w14:textId="77777777" w:rsidR="00787257" w:rsidRPr="00DB0856" w:rsidRDefault="00787257" w:rsidP="00000EC1">
            <w:pPr>
              <w:spacing w:before="120" w:after="120"/>
              <w:rPr>
                <w:sz w:val="22"/>
              </w:rPr>
            </w:pPr>
          </w:p>
        </w:tc>
      </w:tr>
      <w:tr w:rsidR="00787257" w:rsidRPr="00DB0856" w14:paraId="70F59F75" w14:textId="77777777" w:rsidTr="00265F1E">
        <w:trPr>
          <w:trHeight w:val="510"/>
        </w:trPr>
        <w:tc>
          <w:tcPr>
            <w:tcW w:w="1730" w:type="dxa"/>
            <w:shd w:val="clear" w:color="auto" w:fill="auto"/>
          </w:tcPr>
          <w:p w14:paraId="6A47A028" w14:textId="77777777" w:rsidR="00787257" w:rsidRPr="00DB0856" w:rsidRDefault="00787257" w:rsidP="00000EC1">
            <w:pPr>
              <w:spacing w:before="120" w:after="120"/>
              <w:rPr>
                <w:sz w:val="22"/>
              </w:rPr>
            </w:pPr>
            <w:r w:rsidRPr="00DB0856">
              <w:rPr>
                <w:sz w:val="22"/>
              </w:rPr>
              <w:t>TR052676</w:t>
            </w:r>
          </w:p>
        </w:tc>
        <w:tc>
          <w:tcPr>
            <w:tcW w:w="7168" w:type="dxa"/>
          </w:tcPr>
          <w:p w14:paraId="58D7FC44" w14:textId="77777777" w:rsidR="00787257" w:rsidRPr="00DB0856" w:rsidRDefault="00787257" w:rsidP="00000EC1">
            <w:pPr>
              <w:spacing w:before="120" w:after="120"/>
              <w:rPr>
                <w:color w:val="444444"/>
                <w:sz w:val="22"/>
              </w:rPr>
            </w:pPr>
          </w:p>
        </w:tc>
      </w:tr>
      <w:tr w:rsidR="00787257" w:rsidRPr="00DB0856" w14:paraId="09A2EC52" w14:textId="77777777" w:rsidTr="00265F1E">
        <w:trPr>
          <w:trHeight w:val="510"/>
        </w:trPr>
        <w:tc>
          <w:tcPr>
            <w:tcW w:w="1730" w:type="dxa"/>
            <w:shd w:val="clear" w:color="auto" w:fill="auto"/>
          </w:tcPr>
          <w:p w14:paraId="19F334C8" w14:textId="77777777" w:rsidR="00787257" w:rsidRPr="00DB0856" w:rsidRDefault="00787257" w:rsidP="00000EC1">
            <w:pPr>
              <w:spacing w:before="120" w:after="120"/>
              <w:rPr>
                <w:sz w:val="22"/>
              </w:rPr>
            </w:pPr>
            <w:r w:rsidRPr="00DB0856">
              <w:rPr>
                <w:sz w:val="22"/>
              </w:rPr>
              <w:t>SU968773</w:t>
            </w:r>
          </w:p>
        </w:tc>
        <w:tc>
          <w:tcPr>
            <w:tcW w:w="7168" w:type="dxa"/>
          </w:tcPr>
          <w:p w14:paraId="223C9814" w14:textId="77777777" w:rsidR="00787257" w:rsidRPr="00DB0856" w:rsidRDefault="00787257" w:rsidP="00000EC1">
            <w:pPr>
              <w:spacing w:before="120" w:after="120"/>
              <w:rPr>
                <w:sz w:val="22"/>
              </w:rPr>
            </w:pPr>
          </w:p>
        </w:tc>
      </w:tr>
      <w:tr w:rsidR="00787257" w:rsidRPr="00DB0856" w14:paraId="759CD591" w14:textId="77777777" w:rsidTr="00265F1E">
        <w:trPr>
          <w:trHeight w:val="510"/>
        </w:trPr>
        <w:tc>
          <w:tcPr>
            <w:tcW w:w="1730" w:type="dxa"/>
            <w:shd w:val="clear" w:color="auto" w:fill="auto"/>
          </w:tcPr>
          <w:p w14:paraId="4A50A9FB" w14:textId="77777777" w:rsidR="00787257" w:rsidRPr="00DB0856" w:rsidRDefault="00787257" w:rsidP="00000EC1">
            <w:pPr>
              <w:spacing w:before="120" w:after="120"/>
              <w:rPr>
                <w:sz w:val="22"/>
              </w:rPr>
            </w:pPr>
            <w:r w:rsidRPr="00DB0856">
              <w:rPr>
                <w:sz w:val="22"/>
              </w:rPr>
              <w:t>TQ157684</w:t>
            </w:r>
          </w:p>
        </w:tc>
        <w:tc>
          <w:tcPr>
            <w:tcW w:w="7168" w:type="dxa"/>
          </w:tcPr>
          <w:p w14:paraId="1395D1C3" w14:textId="77777777" w:rsidR="00787257" w:rsidRPr="00DB0856" w:rsidRDefault="00787257" w:rsidP="00000EC1">
            <w:pPr>
              <w:spacing w:before="120" w:after="120"/>
              <w:rPr>
                <w:sz w:val="22"/>
              </w:rPr>
            </w:pPr>
          </w:p>
        </w:tc>
      </w:tr>
      <w:tr w:rsidR="00787257" w:rsidRPr="00DB0856" w14:paraId="70E0180B" w14:textId="77777777" w:rsidTr="00265F1E">
        <w:trPr>
          <w:trHeight w:val="510"/>
        </w:trPr>
        <w:tc>
          <w:tcPr>
            <w:tcW w:w="1730" w:type="dxa"/>
            <w:shd w:val="clear" w:color="auto" w:fill="auto"/>
          </w:tcPr>
          <w:p w14:paraId="1CBA1091" w14:textId="77777777" w:rsidR="00787257" w:rsidRPr="00DB0856" w:rsidRDefault="00787257" w:rsidP="00000EC1">
            <w:pPr>
              <w:spacing w:before="120" w:after="120"/>
              <w:rPr>
                <w:sz w:val="22"/>
              </w:rPr>
            </w:pPr>
            <w:r w:rsidRPr="00DB0856">
              <w:rPr>
                <w:sz w:val="22"/>
              </w:rPr>
              <w:t>SU970770</w:t>
            </w:r>
          </w:p>
        </w:tc>
        <w:tc>
          <w:tcPr>
            <w:tcW w:w="7168" w:type="dxa"/>
          </w:tcPr>
          <w:p w14:paraId="291A4BF1" w14:textId="77777777" w:rsidR="00787257" w:rsidRPr="00DB0856" w:rsidRDefault="00787257" w:rsidP="00000EC1">
            <w:pPr>
              <w:spacing w:before="120" w:after="120"/>
              <w:rPr>
                <w:sz w:val="22"/>
              </w:rPr>
            </w:pPr>
          </w:p>
        </w:tc>
      </w:tr>
    </w:tbl>
    <w:p w14:paraId="564F0E80" w14:textId="77777777" w:rsidR="009A6853" w:rsidRDefault="009A6853" w:rsidP="00787257">
      <w:pPr>
        <w:rPr>
          <w:b/>
          <w:sz w:val="22"/>
        </w:rPr>
      </w:pPr>
    </w:p>
    <w:p w14:paraId="4AED1A6C" w14:textId="77777777" w:rsidR="009A6853" w:rsidRDefault="009A6853">
      <w:pPr>
        <w:spacing w:after="160" w:line="259" w:lineRule="auto"/>
        <w:ind w:left="0" w:firstLine="0"/>
        <w:rPr>
          <w:b/>
          <w:sz w:val="22"/>
        </w:rPr>
      </w:pPr>
      <w:r>
        <w:rPr>
          <w:b/>
          <w:sz w:val="22"/>
        </w:rPr>
        <w:br w:type="page"/>
      </w:r>
    </w:p>
    <w:p w14:paraId="0ECE481B" w14:textId="0095EBE8" w:rsidR="00787257" w:rsidRPr="005E50A6" w:rsidRDefault="00787257" w:rsidP="006067BA">
      <w:pPr>
        <w:pStyle w:val="Heading1"/>
        <w:numPr>
          <w:ilvl w:val="0"/>
          <w:numId w:val="9"/>
        </w:numPr>
      </w:pPr>
      <w:bookmarkStart w:id="14" w:name="_Toc49499424"/>
      <w:r w:rsidRPr="005E50A6">
        <w:lastRenderedPageBreak/>
        <w:t>Picture Detectives: most likely to ...?</w:t>
      </w:r>
      <w:bookmarkEnd w:id="14"/>
    </w:p>
    <w:p w14:paraId="1FC76874" w14:textId="77777777" w:rsidR="00000EC1" w:rsidRDefault="00787257" w:rsidP="00656EBB">
      <w:pPr>
        <w:spacing w:line="276" w:lineRule="auto"/>
        <w:ind w:left="-284"/>
        <w:jc w:val="both"/>
      </w:pPr>
      <w:r w:rsidRPr="00DB0856">
        <w:t xml:space="preserve">These pictures, descriptions and grid references show locations for planned days </w:t>
      </w:r>
      <w:proofErr w:type="gramStart"/>
      <w:r w:rsidRPr="00DB0856">
        <w:t>out</w:t>
      </w:r>
      <w:proofErr w:type="gramEnd"/>
      <w:r w:rsidRPr="00DB0856">
        <w:t xml:space="preserve"> but they’ve all become muddled up!</w:t>
      </w:r>
    </w:p>
    <w:p w14:paraId="0DCACFD7" w14:textId="77777777" w:rsidR="00000EC1" w:rsidRDefault="00787257" w:rsidP="00656EBB">
      <w:pPr>
        <w:spacing w:line="276" w:lineRule="auto"/>
        <w:ind w:left="-284"/>
        <w:jc w:val="both"/>
      </w:pPr>
      <w:r w:rsidRPr="00DB0856">
        <w:t>Can you use your geographical detective skills to sort them out?</w:t>
      </w:r>
    </w:p>
    <w:p w14:paraId="1AB0E018" w14:textId="60CAF585" w:rsidR="00787257" w:rsidRDefault="00787257" w:rsidP="00656EBB">
      <w:pPr>
        <w:spacing w:line="276" w:lineRule="auto"/>
        <w:ind w:left="-284"/>
        <w:jc w:val="both"/>
      </w:pPr>
      <w:r w:rsidRPr="00DB0856">
        <w:t xml:space="preserve">Match the pictures first to the activity. Then, investigate the </w:t>
      </w:r>
      <w:proofErr w:type="gramStart"/>
      <w:r w:rsidRPr="00DB0856">
        <w:t>mixed up</w:t>
      </w:r>
      <w:proofErr w:type="gramEnd"/>
      <w:r w:rsidRPr="00DB0856">
        <w:t xml:space="preserve"> grid references to try and find out where each place is.</w:t>
      </w:r>
    </w:p>
    <w:p w14:paraId="6539D884" w14:textId="77777777" w:rsidR="00656EBB" w:rsidRDefault="00656EBB" w:rsidP="00656EBB">
      <w:pPr>
        <w:spacing w:line="276" w:lineRule="auto"/>
        <w:ind w:left="-284"/>
      </w:pPr>
    </w:p>
    <w:tbl>
      <w:tblPr>
        <w:tblW w:w="10206" w:type="dxa"/>
        <w:tblInd w:w="-57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4678"/>
        <w:gridCol w:w="851"/>
        <w:gridCol w:w="4677"/>
      </w:tblGrid>
      <w:tr w:rsidR="00787257" w:rsidRPr="00DB0856" w14:paraId="011EBCE0" w14:textId="77777777" w:rsidTr="00656EBB">
        <w:trPr>
          <w:trHeight w:hRule="exact" w:val="510"/>
        </w:trPr>
        <w:tc>
          <w:tcPr>
            <w:tcW w:w="4678" w:type="dxa"/>
            <w:vAlign w:val="center"/>
          </w:tcPr>
          <w:p w14:paraId="0E91B99C" w14:textId="3F04D168" w:rsidR="00787257" w:rsidRPr="00DB0856" w:rsidRDefault="00787257" w:rsidP="00265F1E">
            <w:pPr>
              <w:spacing w:before="120" w:after="120"/>
              <w:rPr>
                <w:b/>
                <w:sz w:val="22"/>
              </w:rPr>
            </w:pPr>
            <w:r w:rsidRPr="00DB22E6">
              <w:rPr>
                <w:b/>
                <w:sz w:val="22"/>
              </w:rPr>
              <w:t>In which place are you most likely to</w:t>
            </w:r>
            <w:r w:rsidRPr="001A4B44">
              <w:rPr>
                <w:b/>
              </w:rPr>
              <w:t xml:space="preserve"> ...</w:t>
            </w:r>
            <w:r w:rsidR="00000EC1">
              <w:rPr>
                <w:b/>
              </w:rPr>
              <w:t>?</w:t>
            </w:r>
          </w:p>
        </w:tc>
        <w:tc>
          <w:tcPr>
            <w:tcW w:w="851" w:type="dxa"/>
            <w:vAlign w:val="center"/>
          </w:tcPr>
          <w:p w14:paraId="078A54B1" w14:textId="4B21B24C" w:rsidR="00265F1E" w:rsidRPr="00DB0856" w:rsidRDefault="00265F1E" w:rsidP="00265F1E">
            <w:pPr>
              <w:spacing w:before="120" w:after="120"/>
              <w:rPr>
                <w:b/>
                <w:sz w:val="22"/>
              </w:rPr>
            </w:pPr>
            <w:r>
              <w:rPr>
                <w:b/>
                <w:sz w:val="22"/>
              </w:rPr>
              <w:t>Photo</w:t>
            </w:r>
          </w:p>
        </w:tc>
        <w:tc>
          <w:tcPr>
            <w:tcW w:w="4678" w:type="dxa"/>
            <w:shd w:val="clear" w:color="auto" w:fill="auto"/>
            <w:vAlign w:val="center"/>
          </w:tcPr>
          <w:p w14:paraId="1093FC07" w14:textId="77777777" w:rsidR="00000EC1" w:rsidRDefault="00787257" w:rsidP="00732F3D">
            <w:pPr>
              <w:spacing w:after="0"/>
              <w:ind w:left="11" w:hanging="11"/>
              <w:rPr>
                <w:b/>
                <w:sz w:val="22"/>
              </w:rPr>
            </w:pPr>
            <w:r w:rsidRPr="00DB0856">
              <w:rPr>
                <w:b/>
                <w:sz w:val="22"/>
              </w:rPr>
              <w:t>Where is this place</w:t>
            </w:r>
          </w:p>
          <w:p w14:paraId="60DFB48F" w14:textId="1775EF79" w:rsidR="00787257" w:rsidRPr="00DB0856" w:rsidRDefault="000E2962" w:rsidP="00732F3D">
            <w:pPr>
              <w:spacing w:after="0"/>
              <w:ind w:left="11" w:hanging="11"/>
              <w:rPr>
                <w:sz w:val="22"/>
              </w:rPr>
            </w:pPr>
            <w:r w:rsidRPr="00265F1E">
              <w:rPr>
                <w:sz w:val="20"/>
                <w:szCs w:val="20"/>
              </w:rPr>
              <w:t>(</w:t>
            </w:r>
            <w:r w:rsidR="00787257" w:rsidRPr="00265F1E">
              <w:rPr>
                <w:sz w:val="20"/>
                <w:szCs w:val="20"/>
              </w:rPr>
              <w:t>Give the name of the location or place shown on the map</w:t>
            </w:r>
            <w:r w:rsidRPr="00265F1E">
              <w:rPr>
                <w:sz w:val="20"/>
                <w:szCs w:val="20"/>
              </w:rPr>
              <w:t>)</w:t>
            </w:r>
          </w:p>
        </w:tc>
      </w:tr>
      <w:tr w:rsidR="00787257" w:rsidRPr="00DB0856" w14:paraId="18B5E0E5" w14:textId="77777777" w:rsidTr="00656EBB">
        <w:trPr>
          <w:trHeight w:hRule="exact" w:val="510"/>
        </w:trPr>
        <w:tc>
          <w:tcPr>
            <w:tcW w:w="4678" w:type="dxa"/>
          </w:tcPr>
          <w:p w14:paraId="13409892" w14:textId="773FDFE4" w:rsidR="00787257" w:rsidRPr="00DB0856" w:rsidRDefault="00787257" w:rsidP="00000EC1">
            <w:pPr>
              <w:spacing w:before="120" w:after="120"/>
              <w:rPr>
                <w:sz w:val="22"/>
              </w:rPr>
            </w:pPr>
            <w:r w:rsidRPr="00DB0856">
              <w:rPr>
                <w:sz w:val="22"/>
              </w:rPr>
              <w:t>See a whale and a dinosaur</w:t>
            </w:r>
          </w:p>
        </w:tc>
        <w:tc>
          <w:tcPr>
            <w:tcW w:w="851" w:type="dxa"/>
          </w:tcPr>
          <w:p w14:paraId="3029DF8D" w14:textId="77777777" w:rsidR="00787257" w:rsidRPr="00DB0856" w:rsidRDefault="00787257" w:rsidP="00000EC1">
            <w:pPr>
              <w:spacing w:before="120" w:after="120"/>
              <w:rPr>
                <w:sz w:val="22"/>
              </w:rPr>
            </w:pPr>
          </w:p>
        </w:tc>
        <w:tc>
          <w:tcPr>
            <w:tcW w:w="4678" w:type="dxa"/>
            <w:shd w:val="clear" w:color="auto" w:fill="auto"/>
          </w:tcPr>
          <w:p w14:paraId="5171E047" w14:textId="77777777" w:rsidR="00787257" w:rsidRPr="00DB0856" w:rsidRDefault="00787257" w:rsidP="00000EC1">
            <w:pPr>
              <w:spacing w:before="120" w:after="120"/>
              <w:rPr>
                <w:sz w:val="22"/>
              </w:rPr>
            </w:pPr>
          </w:p>
        </w:tc>
      </w:tr>
      <w:tr w:rsidR="00787257" w:rsidRPr="00DB0856" w14:paraId="10352E9D" w14:textId="77777777" w:rsidTr="00656EBB">
        <w:trPr>
          <w:trHeight w:hRule="exact" w:val="510"/>
        </w:trPr>
        <w:tc>
          <w:tcPr>
            <w:tcW w:w="4678" w:type="dxa"/>
          </w:tcPr>
          <w:p w14:paraId="14816BF0" w14:textId="687D355F" w:rsidR="00787257" w:rsidRPr="00DB0856" w:rsidRDefault="00787257" w:rsidP="00000EC1">
            <w:pPr>
              <w:spacing w:before="120" w:after="120"/>
              <w:rPr>
                <w:sz w:val="22"/>
              </w:rPr>
            </w:pPr>
            <w:r w:rsidRPr="00DB0856">
              <w:rPr>
                <w:sz w:val="22"/>
              </w:rPr>
              <w:t>Catch a train</w:t>
            </w:r>
          </w:p>
        </w:tc>
        <w:tc>
          <w:tcPr>
            <w:tcW w:w="851" w:type="dxa"/>
          </w:tcPr>
          <w:p w14:paraId="44169940" w14:textId="77777777" w:rsidR="00787257" w:rsidRPr="00DB0856" w:rsidRDefault="00787257" w:rsidP="00000EC1">
            <w:pPr>
              <w:spacing w:before="120" w:after="120"/>
              <w:rPr>
                <w:sz w:val="22"/>
              </w:rPr>
            </w:pPr>
          </w:p>
        </w:tc>
        <w:tc>
          <w:tcPr>
            <w:tcW w:w="4678" w:type="dxa"/>
            <w:shd w:val="clear" w:color="auto" w:fill="auto"/>
          </w:tcPr>
          <w:p w14:paraId="3201F588" w14:textId="77777777" w:rsidR="00787257" w:rsidRPr="00DB0856" w:rsidRDefault="00787257" w:rsidP="00000EC1">
            <w:pPr>
              <w:spacing w:before="120" w:after="120"/>
              <w:rPr>
                <w:sz w:val="22"/>
              </w:rPr>
            </w:pPr>
          </w:p>
        </w:tc>
      </w:tr>
      <w:tr w:rsidR="00787257" w:rsidRPr="00DB0856" w14:paraId="200EB9FA" w14:textId="77777777" w:rsidTr="00656EBB">
        <w:trPr>
          <w:trHeight w:hRule="exact" w:val="510"/>
        </w:trPr>
        <w:tc>
          <w:tcPr>
            <w:tcW w:w="4678" w:type="dxa"/>
          </w:tcPr>
          <w:p w14:paraId="6349E618" w14:textId="26756DFB" w:rsidR="00787257" w:rsidRPr="00DB0856" w:rsidRDefault="00787257" w:rsidP="00000EC1">
            <w:pPr>
              <w:spacing w:before="120" w:after="120"/>
              <w:rPr>
                <w:sz w:val="22"/>
              </w:rPr>
            </w:pPr>
            <w:r w:rsidRPr="00DB0856">
              <w:rPr>
                <w:sz w:val="22"/>
              </w:rPr>
              <w:t>Go up a mountain on a train</w:t>
            </w:r>
          </w:p>
        </w:tc>
        <w:tc>
          <w:tcPr>
            <w:tcW w:w="851" w:type="dxa"/>
          </w:tcPr>
          <w:p w14:paraId="250D153D" w14:textId="77777777" w:rsidR="00787257" w:rsidRPr="00DB0856" w:rsidRDefault="00787257" w:rsidP="00000EC1">
            <w:pPr>
              <w:spacing w:before="120" w:after="120"/>
              <w:rPr>
                <w:sz w:val="22"/>
              </w:rPr>
            </w:pPr>
          </w:p>
        </w:tc>
        <w:tc>
          <w:tcPr>
            <w:tcW w:w="4678" w:type="dxa"/>
            <w:shd w:val="clear" w:color="auto" w:fill="auto"/>
          </w:tcPr>
          <w:p w14:paraId="01F49BEE" w14:textId="77777777" w:rsidR="00787257" w:rsidRPr="00DB0856" w:rsidRDefault="00787257" w:rsidP="00000EC1">
            <w:pPr>
              <w:spacing w:before="120" w:after="120"/>
              <w:rPr>
                <w:sz w:val="22"/>
              </w:rPr>
            </w:pPr>
          </w:p>
        </w:tc>
      </w:tr>
      <w:tr w:rsidR="00787257" w:rsidRPr="00DB0856" w14:paraId="09AD2D06" w14:textId="77777777" w:rsidTr="00656EBB">
        <w:trPr>
          <w:trHeight w:hRule="exact" w:val="510"/>
        </w:trPr>
        <w:tc>
          <w:tcPr>
            <w:tcW w:w="4678" w:type="dxa"/>
          </w:tcPr>
          <w:p w14:paraId="70016E5B" w14:textId="02090251" w:rsidR="00787257" w:rsidRPr="00DB0856" w:rsidRDefault="00787257" w:rsidP="00000EC1">
            <w:pPr>
              <w:spacing w:before="120" w:after="120"/>
              <w:rPr>
                <w:sz w:val="22"/>
              </w:rPr>
            </w:pPr>
            <w:r w:rsidRPr="00DB0856">
              <w:rPr>
                <w:sz w:val="22"/>
              </w:rPr>
              <w:t>Watch seals and have a picnic</w:t>
            </w:r>
          </w:p>
        </w:tc>
        <w:tc>
          <w:tcPr>
            <w:tcW w:w="851" w:type="dxa"/>
          </w:tcPr>
          <w:p w14:paraId="01F3954B" w14:textId="77777777" w:rsidR="00787257" w:rsidRPr="00DB0856" w:rsidRDefault="00787257" w:rsidP="00000EC1">
            <w:pPr>
              <w:spacing w:before="120" w:after="120"/>
              <w:rPr>
                <w:sz w:val="22"/>
              </w:rPr>
            </w:pPr>
          </w:p>
        </w:tc>
        <w:tc>
          <w:tcPr>
            <w:tcW w:w="4678" w:type="dxa"/>
            <w:shd w:val="clear" w:color="auto" w:fill="auto"/>
          </w:tcPr>
          <w:p w14:paraId="78B31803" w14:textId="77777777" w:rsidR="00787257" w:rsidRPr="00DB0856" w:rsidRDefault="00787257" w:rsidP="00000EC1">
            <w:pPr>
              <w:spacing w:before="120" w:after="120"/>
              <w:rPr>
                <w:sz w:val="22"/>
              </w:rPr>
            </w:pPr>
          </w:p>
        </w:tc>
      </w:tr>
      <w:tr w:rsidR="00787257" w:rsidRPr="00DB0856" w14:paraId="5A43ABF1" w14:textId="77777777" w:rsidTr="00656EBB">
        <w:trPr>
          <w:trHeight w:hRule="exact" w:val="510"/>
        </w:trPr>
        <w:tc>
          <w:tcPr>
            <w:tcW w:w="4678" w:type="dxa"/>
          </w:tcPr>
          <w:p w14:paraId="53A4E205" w14:textId="21902DAA" w:rsidR="00787257" w:rsidRPr="00DB0856" w:rsidRDefault="00787257" w:rsidP="00000EC1">
            <w:pPr>
              <w:spacing w:before="120" w:after="120"/>
              <w:rPr>
                <w:sz w:val="22"/>
              </w:rPr>
            </w:pPr>
            <w:r w:rsidRPr="00DB0856">
              <w:rPr>
                <w:sz w:val="22"/>
              </w:rPr>
              <w:t>Visit a ruined castl</w:t>
            </w:r>
            <w:r w:rsidR="00656EBB">
              <w:rPr>
                <w:sz w:val="22"/>
              </w:rPr>
              <w:t>e</w:t>
            </w:r>
            <w:r>
              <w:rPr>
                <w:sz w:val="22"/>
              </w:rPr>
              <w:t>?</w:t>
            </w:r>
          </w:p>
        </w:tc>
        <w:tc>
          <w:tcPr>
            <w:tcW w:w="851" w:type="dxa"/>
          </w:tcPr>
          <w:p w14:paraId="777FC569" w14:textId="77777777" w:rsidR="00787257" w:rsidRPr="00DB0856" w:rsidRDefault="00787257" w:rsidP="00000EC1">
            <w:pPr>
              <w:spacing w:before="120" w:after="120"/>
              <w:rPr>
                <w:sz w:val="22"/>
              </w:rPr>
            </w:pPr>
          </w:p>
        </w:tc>
        <w:tc>
          <w:tcPr>
            <w:tcW w:w="4678" w:type="dxa"/>
            <w:shd w:val="clear" w:color="auto" w:fill="auto"/>
          </w:tcPr>
          <w:p w14:paraId="7BC5470D" w14:textId="77777777" w:rsidR="00787257" w:rsidRPr="00DB0856" w:rsidRDefault="00787257" w:rsidP="00000EC1">
            <w:pPr>
              <w:spacing w:before="120" w:after="120"/>
              <w:rPr>
                <w:sz w:val="22"/>
              </w:rPr>
            </w:pPr>
          </w:p>
        </w:tc>
      </w:tr>
    </w:tbl>
    <w:p w14:paraId="71281DE1" w14:textId="77777777" w:rsidR="00787257" w:rsidRDefault="00787257" w:rsidP="00787257"/>
    <w:tbl>
      <w:tblPr>
        <w:tblW w:w="10206" w:type="dxa"/>
        <w:tblInd w:w="-57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2071"/>
        <w:gridCol w:w="8135"/>
      </w:tblGrid>
      <w:tr w:rsidR="00787257" w:rsidRPr="00DB0856" w14:paraId="4BB4DF92" w14:textId="77777777" w:rsidTr="00732F3D">
        <w:trPr>
          <w:trHeight w:hRule="exact" w:val="510"/>
        </w:trPr>
        <w:tc>
          <w:tcPr>
            <w:tcW w:w="1985" w:type="dxa"/>
            <w:shd w:val="clear" w:color="auto" w:fill="auto"/>
          </w:tcPr>
          <w:p w14:paraId="2B0F3F12" w14:textId="77777777" w:rsidR="00787257" w:rsidRPr="007148C6" w:rsidRDefault="00787257" w:rsidP="00732F3D">
            <w:pPr>
              <w:spacing w:before="120" w:after="120"/>
              <w:rPr>
                <w:b/>
                <w:sz w:val="22"/>
              </w:rPr>
            </w:pPr>
            <w:r w:rsidRPr="007148C6">
              <w:rPr>
                <w:b/>
                <w:sz w:val="22"/>
              </w:rPr>
              <w:t>Grid reference</w:t>
            </w:r>
          </w:p>
        </w:tc>
        <w:tc>
          <w:tcPr>
            <w:tcW w:w="7798" w:type="dxa"/>
          </w:tcPr>
          <w:p w14:paraId="02F3529C" w14:textId="7D1F8BA0" w:rsidR="00787257" w:rsidRPr="00DB0856" w:rsidRDefault="00787257" w:rsidP="00732F3D">
            <w:pPr>
              <w:spacing w:before="120" w:after="120"/>
              <w:rPr>
                <w:sz w:val="22"/>
              </w:rPr>
            </w:pPr>
            <w:r w:rsidRPr="00DB0856">
              <w:rPr>
                <w:b/>
                <w:sz w:val="22"/>
              </w:rPr>
              <w:t>What can you find there?</w:t>
            </w:r>
            <w:r w:rsidRPr="00DB0856">
              <w:rPr>
                <w:sz w:val="22"/>
              </w:rPr>
              <w:t xml:space="preserve"> </w:t>
            </w:r>
            <w:r w:rsidR="00265F1E" w:rsidRPr="00265F1E">
              <w:rPr>
                <w:sz w:val="20"/>
                <w:szCs w:val="20"/>
              </w:rPr>
              <w:t xml:space="preserve"> (</w:t>
            </w:r>
            <w:r w:rsidRPr="00265F1E">
              <w:rPr>
                <w:sz w:val="20"/>
                <w:szCs w:val="20"/>
              </w:rPr>
              <w:t>Make notes if it helps you</w:t>
            </w:r>
            <w:r w:rsidR="00265F1E" w:rsidRPr="00265F1E">
              <w:rPr>
                <w:sz w:val="20"/>
                <w:szCs w:val="20"/>
              </w:rPr>
              <w:t>)</w:t>
            </w:r>
          </w:p>
        </w:tc>
      </w:tr>
      <w:tr w:rsidR="00787257" w:rsidRPr="00DB0856" w14:paraId="41B1AE91" w14:textId="77777777" w:rsidTr="00732F3D">
        <w:trPr>
          <w:trHeight w:hRule="exact" w:val="510"/>
        </w:trPr>
        <w:tc>
          <w:tcPr>
            <w:tcW w:w="1985" w:type="dxa"/>
            <w:shd w:val="clear" w:color="auto" w:fill="auto"/>
          </w:tcPr>
          <w:p w14:paraId="74F1C705" w14:textId="77777777" w:rsidR="00787257" w:rsidRPr="00DB0856" w:rsidRDefault="00787257" w:rsidP="00732F3D">
            <w:pPr>
              <w:spacing w:before="120" w:after="120"/>
              <w:rPr>
                <w:sz w:val="22"/>
              </w:rPr>
            </w:pPr>
            <w:r w:rsidRPr="00DB0856">
              <w:rPr>
                <w:sz w:val="22"/>
              </w:rPr>
              <w:t>SK357869</w:t>
            </w:r>
          </w:p>
        </w:tc>
        <w:tc>
          <w:tcPr>
            <w:tcW w:w="7798" w:type="dxa"/>
          </w:tcPr>
          <w:p w14:paraId="7A6CF9A2" w14:textId="77777777" w:rsidR="00787257" w:rsidRPr="00DB0856" w:rsidRDefault="00787257" w:rsidP="00732F3D">
            <w:pPr>
              <w:spacing w:before="120" w:after="120"/>
              <w:rPr>
                <w:sz w:val="22"/>
              </w:rPr>
            </w:pPr>
          </w:p>
        </w:tc>
      </w:tr>
      <w:tr w:rsidR="00787257" w:rsidRPr="00DB0856" w14:paraId="3DB8DD44" w14:textId="77777777" w:rsidTr="00732F3D">
        <w:trPr>
          <w:trHeight w:hRule="exact" w:val="510"/>
        </w:trPr>
        <w:tc>
          <w:tcPr>
            <w:tcW w:w="1985" w:type="dxa"/>
            <w:shd w:val="clear" w:color="auto" w:fill="auto"/>
          </w:tcPr>
          <w:p w14:paraId="5882CE1C" w14:textId="77777777" w:rsidR="00787257" w:rsidRPr="00DB0856" w:rsidRDefault="00787257" w:rsidP="00732F3D">
            <w:pPr>
              <w:spacing w:before="120" w:after="120"/>
              <w:rPr>
                <w:sz w:val="22"/>
              </w:rPr>
            </w:pPr>
            <w:r w:rsidRPr="00DB0856">
              <w:rPr>
                <w:sz w:val="22"/>
              </w:rPr>
              <w:t>SN163512</w:t>
            </w:r>
          </w:p>
        </w:tc>
        <w:tc>
          <w:tcPr>
            <w:tcW w:w="7798" w:type="dxa"/>
          </w:tcPr>
          <w:p w14:paraId="2D29F56B" w14:textId="77777777" w:rsidR="00787257" w:rsidRPr="00DB0856" w:rsidRDefault="00787257" w:rsidP="00732F3D">
            <w:pPr>
              <w:spacing w:before="120" w:after="120"/>
              <w:rPr>
                <w:color w:val="444444"/>
                <w:sz w:val="22"/>
              </w:rPr>
            </w:pPr>
          </w:p>
        </w:tc>
      </w:tr>
      <w:tr w:rsidR="00787257" w:rsidRPr="00DB0856" w14:paraId="180EECCB" w14:textId="77777777" w:rsidTr="00732F3D">
        <w:trPr>
          <w:trHeight w:hRule="exact" w:val="510"/>
        </w:trPr>
        <w:tc>
          <w:tcPr>
            <w:tcW w:w="1985" w:type="dxa"/>
            <w:shd w:val="clear" w:color="auto" w:fill="auto"/>
          </w:tcPr>
          <w:p w14:paraId="780D59E8" w14:textId="77777777" w:rsidR="00787257" w:rsidRPr="00DB0856" w:rsidRDefault="00787257" w:rsidP="00732F3D">
            <w:pPr>
              <w:spacing w:before="120" w:after="120"/>
              <w:rPr>
                <w:sz w:val="22"/>
              </w:rPr>
            </w:pPr>
            <w:r w:rsidRPr="00DB0856">
              <w:rPr>
                <w:sz w:val="22"/>
              </w:rPr>
              <w:t>TQ266790</w:t>
            </w:r>
          </w:p>
        </w:tc>
        <w:tc>
          <w:tcPr>
            <w:tcW w:w="7798" w:type="dxa"/>
          </w:tcPr>
          <w:p w14:paraId="333F222D" w14:textId="77777777" w:rsidR="00787257" w:rsidRPr="00DB0856" w:rsidRDefault="00787257" w:rsidP="00732F3D">
            <w:pPr>
              <w:spacing w:before="120" w:after="120"/>
              <w:rPr>
                <w:sz w:val="22"/>
              </w:rPr>
            </w:pPr>
          </w:p>
        </w:tc>
      </w:tr>
      <w:tr w:rsidR="00787257" w:rsidRPr="00DB0856" w14:paraId="6BC6E7F0" w14:textId="77777777" w:rsidTr="00732F3D">
        <w:trPr>
          <w:trHeight w:hRule="exact" w:val="510"/>
        </w:trPr>
        <w:tc>
          <w:tcPr>
            <w:tcW w:w="1985" w:type="dxa"/>
            <w:shd w:val="clear" w:color="auto" w:fill="auto"/>
          </w:tcPr>
          <w:p w14:paraId="0F9EF66D" w14:textId="77777777" w:rsidR="00787257" w:rsidRPr="00DB0856" w:rsidRDefault="00787257" w:rsidP="00732F3D">
            <w:pPr>
              <w:spacing w:before="120" w:after="120"/>
              <w:rPr>
                <w:sz w:val="22"/>
              </w:rPr>
            </w:pPr>
            <w:r w:rsidRPr="00DB0856">
              <w:rPr>
                <w:sz w:val="22"/>
              </w:rPr>
              <w:t>SH582597</w:t>
            </w:r>
          </w:p>
        </w:tc>
        <w:tc>
          <w:tcPr>
            <w:tcW w:w="7798" w:type="dxa"/>
          </w:tcPr>
          <w:p w14:paraId="60605C6F" w14:textId="77777777" w:rsidR="00787257" w:rsidRPr="00DB0856" w:rsidRDefault="00787257" w:rsidP="00732F3D">
            <w:pPr>
              <w:spacing w:before="120" w:after="120"/>
              <w:rPr>
                <w:sz w:val="22"/>
              </w:rPr>
            </w:pPr>
          </w:p>
        </w:tc>
      </w:tr>
      <w:tr w:rsidR="00787257" w:rsidRPr="00DB0856" w14:paraId="1F2C83AF" w14:textId="77777777" w:rsidTr="00732F3D">
        <w:trPr>
          <w:trHeight w:hRule="exact" w:val="510"/>
        </w:trPr>
        <w:tc>
          <w:tcPr>
            <w:tcW w:w="1985" w:type="dxa"/>
            <w:shd w:val="clear" w:color="auto" w:fill="auto"/>
          </w:tcPr>
          <w:p w14:paraId="48BCC551" w14:textId="77777777" w:rsidR="00787257" w:rsidRPr="00DB0856" w:rsidRDefault="00787257" w:rsidP="00732F3D">
            <w:pPr>
              <w:spacing w:before="120" w:after="120"/>
              <w:rPr>
                <w:sz w:val="22"/>
              </w:rPr>
            </w:pPr>
            <w:r w:rsidRPr="00DB0856">
              <w:rPr>
                <w:sz w:val="22"/>
              </w:rPr>
              <w:t>SN310407</w:t>
            </w:r>
          </w:p>
        </w:tc>
        <w:tc>
          <w:tcPr>
            <w:tcW w:w="7798" w:type="dxa"/>
          </w:tcPr>
          <w:p w14:paraId="0CEA9A42" w14:textId="77777777" w:rsidR="00787257" w:rsidRPr="00DB0856" w:rsidRDefault="00787257" w:rsidP="00732F3D">
            <w:pPr>
              <w:spacing w:before="120" w:after="120"/>
              <w:rPr>
                <w:sz w:val="22"/>
              </w:rPr>
            </w:pPr>
          </w:p>
        </w:tc>
      </w:tr>
    </w:tbl>
    <w:p w14:paraId="5D9D74DF" w14:textId="77777777" w:rsidR="009A6853" w:rsidRDefault="009A6853">
      <w:pPr>
        <w:spacing w:after="160" w:line="259" w:lineRule="auto"/>
        <w:ind w:left="0" w:firstLine="0"/>
        <w:rPr>
          <w:b/>
          <w:sz w:val="22"/>
        </w:rPr>
      </w:pPr>
      <w:r>
        <w:rPr>
          <w:b/>
          <w:sz w:val="22"/>
        </w:rPr>
        <w:br w:type="page"/>
      </w:r>
    </w:p>
    <w:p w14:paraId="06E132DE" w14:textId="36BA571A" w:rsidR="00787257" w:rsidRPr="0099418E" w:rsidRDefault="00787257" w:rsidP="006067BA">
      <w:pPr>
        <w:pStyle w:val="Heading1"/>
        <w:numPr>
          <w:ilvl w:val="0"/>
          <w:numId w:val="9"/>
        </w:numPr>
      </w:pPr>
      <w:bookmarkStart w:id="15" w:name="_Toc49499425"/>
      <w:r w:rsidRPr="0099418E">
        <w:lastRenderedPageBreak/>
        <w:t xml:space="preserve">Picture Detectives: most likely to </w:t>
      </w:r>
      <w:r>
        <w:t>…</w:t>
      </w:r>
      <w:r w:rsidRPr="0099418E">
        <w:t>?</w:t>
      </w:r>
      <w:bookmarkEnd w:id="15"/>
    </w:p>
    <w:p w14:paraId="71B638B9" w14:textId="77777777" w:rsidR="009A6853" w:rsidRPr="00656EBB" w:rsidRDefault="00787257" w:rsidP="00656EBB">
      <w:pPr>
        <w:spacing w:line="276" w:lineRule="auto"/>
        <w:ind w:left="-284"/>
        <w:jc w:val="both"/>
      </w:pPr>
      <w:r w:rsidRPr="00656EBB">
        <w:t xml:space="preserve">These pictures, descriptions and grid references show locations for planned days </w:t>
      </w:r>
      <w:proofErr w:type="gramStart"/>
      <w:r w:rsidRPr="00656EBB">
        <w:t>out</w:t>
      </w:r>
      <w:proofErr w:type="gramEnd"/>
      <w:r w:rsidRPr="00656EBB">
        <w:t xml:space="preserve"> but they’ve all become muddled up!</w:t>
      </w:r>
    </w:p>
    <w:p w14:paraId="3DBC308B" w14:textId="77777777" w:rsidR="009A6853" w:rsidRPr="00656EBB" w:rsidRDefault="00787257" w:rsidP="00656EBB">
      <w:pPr>
        <w:spacing w:line="276" w:lineRule="auto"/>
        <w:ind w:left="-284"/>
        <w:jc w:val="both"/>
      </w:pPr>
      <w:r w:rsidRPr="00656EBB">
        <w:t>Can you use your geographical detective skills to sort them out?</w:t>
      </w:r>
    </w:p>
    <w:p w14:paraId="08692666" w14:textId="3B34F6A3" w:rsidR="00787257" w:rsidRDefault="00787257" w:rsidP="00656EBB">
      <w:pPr>
        <w:spacing w:line="276" w:lineRule="auto"/>
        <w:ind w:left="-284"/>
        <w:jc w:val="both"/>
      </w:pPr>
      <w:r w:rsidRPr="00656EBB">
        <w:t xml:space="preserve">Match the pictures first to the activity. Then, investigate the </w:t>
      </w:r>
      <w:proofErr w:type="gramStart"/>
      <w:r w:rsidRPr="00656EBB">
        <w:t>mixed up</w:t>
      </w:r>
      <w:proofErr w:type="gramEnd"/>
      <w:r w:rsidRPr="00656EBB">
        <w:t xml:space="preserve"> grid references to try and find out where each place is.</w:t>
      </w:r>
    </w:p>
    <w:p w14:paraId="79E6AD38" w14:textId="77777777" w:rsidR="00656EBB" w:rsidRPr="00656EBB" w:rsidRDefault="00656EBB" w:rsidP="00656EBB">
      <w:pPr>
        <w:spacing w:line="276" w:lineRule="auto"/>
        <w:ind w:left="-284"/>
        <w:jc w:val="both"/>
      </w:pPr>
    </w:p>
    <w:tbl>
      <w:tblPr>
        <w:tblStyle w:val="TableGrid"/>
        <w:tblW w:w="10206" w:type="dxa"/>
        <w:tblInd w:w="-57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3963"/>
        <w:gridCol w:w="851"/>
        <w:gridCol w:w="5392"/>
      </w:tblGrid>
      <w:tr w:rsidR="00000EC1" w14:paraId="52F4A60B" w14:textId="77777777" w:rsidTr="00732F3D">
        <w:trPr>
          <w:trHeight w:hRule="exact" w:val="669"/>
        </w:trPr>
        <w:tc>
          <w:tcPr>
            <w:tcW w:w="3963" w:type="dxa"/>
            <w:vAlign w:val="center"/>
          </w:tcPr>
          <w:p w14:paraId="44F2DB6D" w14:textId="36E26936" w:rsidR="00787257" w:rsidRDefault="00787257" w:rsidP="00732F3D">
            <w:pPr>
              <w:spacing w:before="120" w:after="120"/>
              <w:rPr>
                <w:sz w:val="22"/>
              </w:rPr>
            </w:pPr>
            <w:r w:rsidRPr="00DB22E6">
              <w:rPr>
                <w:b/>
                <w:sz w:val="22"/>
              </w:rPr>
              <w:t>In which place are you most likely to</w:t>
            </w:r>
            <w:r w:rsidRPr="001A4B44">
              <w:rPr>
                <w:b/>
              </w:rPr>
              <w:t xml:space="preserve"> ...</w:t>
            </w:r>
            <w:r w:rsidR="00000EC1">
              <w:rPr>
                <w:b/>
              </w:rPr>
              <w:t>?</w:t>
            </w:r>
          </w:p>
        </w:tc>
        <w:tc>
          <w:tcPr>
            <w:tcW w:w="851" w:type="dxa"/>
            <w:shd w:val="clear" w:color="auto" w:fill="auto"/>
            <w:vAlign w:val="center"/>
          </w:tcPr>
          <w:p w14:paraId="33D8C7EB" w14:textId="17EEDD3F" w:rsidR="00787257" w:rsidRDefault="00732F3D" w:rsidP="00732F3D">
            <w:pPr>
              <w:spacing w:before="120" w:after="120"/>
              <w:rPr>
                <w:sz w:val="22"/>
              </w:rPr>
            </w:pPr>
            <w:r>
              <w:rPr>
                <w:b/>
                <w:sz w:val="22"/>
              </w:rPr>
              <w:t>Photo</w:t>
            </w:r>
          </w:p>
        </w:tc>
        <w:tc>
          <w:tcPr>
            <w:tcW w:w="5392" w:type="dxa"/>
            <w:vAlign w:val="center"/>
          </w:tcPr>
          <w:p w14:paraId="31411740" w14:textId="41AA7B26" w:rsidR="00000EC1" w:rsidRDefault="00787257" w:rsidP="00732F3D">
            <w:pPr>
              <w:spacing w:after="0"/>
              <w:ind w:left="11" w:hanging="11"/>
              <w:rPr>
                <w:b/>
                <w:sz w:val="22"/>
              </w:rPr>
            </w:pPr>
            <w:r w:rsidRPr="00DB0856">
              <w:rPr>
                <w:b/>
                <w:sz w:val="22"/>
              </w:rPr>
              <w:t>Where is this place</w:t>
            </w:r>
            <w:r w:rsidR="00732F3D">
              <w:rPr>
                <w:b/>
                <w:sz w:val="22"/>
              </w:rPr>
              <w:t>?</w:t>
            </w:r>
          </w:p>
          <w:p w14:paraId="1E7A3FF7" w14:textId="16CC0C16" w:rsidR="00787257" w:rsidRDefault="00732F3D" w:rsidP="00732F3D">
            <w:pPr>
              <w:spacing w:after="0"/>
              <w:ind w:left="11" w:hanging="11"/>
              <w:rPr>
                <w:sz w:val="22"/>
              </w:rPr>
            </w:pPr>
            <w:r>
              <w:rPr>
                <w:sz w:val="20"/>
                <w:szCs w:val="20"/>
              </w:rPr>
              <w:t>(</w:t>
            </w:r>
            <w:r w:rsidR="00787257" w:rsidRPr="00732F3D">
              <w:rPr>
                <w:sz w:val="20"/>
                <w:szCs w:val="20"/>
              </w:rPr>
              <w:t>Give the name of the location or place shown on the map</w:t>
            </w:r>
            <w:r>
              <w:rPr>
                <w:sz w:val="20"/>
                <w:szCs w:val="20"/>
              </w:rPr>
              <w:t>)</w:t>
            </w:r>
          </w:p>
        </w:tc>
      </w:tr>
      <w:tr w:rsidR="00000EC1" w14:paraId="34767345" w14:textId="77777777" w:rsidTr="00732F3D">
        <w:trPr>
          <w:trHeight w:hRule="exact" w:val="510"/>
        </w:trPr>
        <w:tc>
          <w:tcPr>
            <w:tcW w:w="3963" w:type="dxa"/>
            <w:vAlign w:val="center"/>
          </w:tcPr>
          <w:p w14:paraId="0E92E07F" w14:textId="0DE93818" w:rsidR="00787257" w:rsidRPr="00DB0856" w:rsidRDefault="00787257" w:rsidP="00732F3D">
            <w:pPr>
              <w:spacing w:before="120" w:after="120"/>
              <w:rPr>
                <w:sz w:val="22"/>
              </w:rPr>
            </w:pPr>
            <w:r w:rsidRPr="00DB0856">
              <w:rPr>
                <w:sz w:val="22"/>
              </w:rPr>
              <w:t>Find waterfalls</w:t>
            </w:r>
          </w:p>
        </w:tc>
        <w:tc>
          <w:tcPr>
            <w:tcW w:w="851" w:type="dxa"/>
            <w:vAlign w:val="center"/>
          </w:tcPr>
          <w:p w14:paraId="33BB1C37" w14:textId="77777777" w:rsidR="00787257" w:rsidRDefault="00787257" w:rsidP="00732F3D">
            <w:pPr>
              <w:spacing w:before="120" w:after="120"/>
              <w:rPr>
                <w:sz w:val="22"/>
              </w:rPr>
            </w:pPr>
          </w:p>
        </w:tc>
        <w:tc>
          <w:tcPr>
            <w:tcW w:w="5392" w:type="dxa"/>
            <w:vAlign w:val="center"/>
          </w:tcPr>
          <w:p w14:paraId="2C3626AD" w14:textId="77777777" w:rsidR="00787257" w:rsidRDefault="00787257" w:rsidP="00732F3D">
            <w:pPr>
              <w:spacing w:after="0"/>
              <w:ind w:left="11" w:hanging="11"/>
              <w:rPr>
                <w:sz w:val="22"/>
              </w:rPr>
            </w:pPr>
          </w:p>
        </w:tc>
      </w:tr>
      <w:tr w:rsidR="00000EC1" w14:paraId="0CBF4BD1" w14:textId="77777777" w:rsidTr="00732F3D">
        <w:trPr>
          <w:trHeight w:hRule="exact" w:val="510"/>
        </w:trPr>
        <w:tc>
          <w:tcPr>
            <w:tcW w:w="3963" w:type="dxa"/>
            <w:vAlign w:val="center"/>
          </w:tcPr>
          <w:p w14:paraId="3F30EF4A" w14:textId="4719A5B1" w:rsidR="00787257" w:rsidRPr="00DB0856" w:rsidRDefault="00787257" w:rsidP="00732F3D">
            <w:pPr>
              <w:spacing w:before="120" w:after="120"/>
              <w:rPr>
                <w:sz w:val="22"/>
              </w:rPr>
            </w:pPr>
            <w:r w:rsidRPr="00DB0856">
              <w:rPr>
                <w:sz w:val="22"/>
              </w:rPr>
              <w:t>Stay in a Youth Hostel</w:t>
            </w:r>
          </w:p>
        </w:tc>
        <w:tc>
          <w:tcPr>
            <w:tcW w:w="851" w:type="dxa"/>
            <w:vAlign w:val="center"/>
          </w:tcPr>
          <w:p w14:paraId="5358BFD3" w14:textId="77777777" w:rsidR="00787257" w:rsidRDefault="00787257" w:rsidP="00732F3D">
            <w:pPr>
              <w:spacing w:before="120" w:after="120"/>
              <w:rPr>
                <w:sz w:val="22"/>
              </w:rPr>
            </w:pPr>
          </w:p>
        </w:tc>
        <w:tc>
          <w:tcPr>
            <w:tcW w:w="5392" w:type="dxa"/>
            <w:vAlign w:val="center"/>
          </w:tcPr>
          <w:p w14:paraId="0EC3E89B" w14:textId="77777777" w:rsidR="00787257" w:rsidRDefault="00787257" w:rsidP="00732F3D">
            <w:pPr>
              <w:spacing w:before="120" w:after="120"/>
              <w:rPr>
                <w:sz w:val="22"/>
              </w:rPr>
            </w:pPr>
          </w:p>
        </w:tc>
      </w:tr>
      <w:tr w:rsidR="00000EC1" w14:paraId="096A6D49" w14:textId="77777777" w:rsidTr="00732F3D">
        <w:trPr>
          <w:trHeight w:hRule="exact" w:val="510"/>
        </w:trPr>
        <w:tc>
          <w:tcPr>
            <w:tcW w:w="3963" w:type="dxa"/>
            <w:vAlign w:val="center"/>
          </w:tcPr>
          <w:p w14:paraId="21CC4BAC" w14:textId="3DF66140" w:rsidR="00787257" w:rsidRPr="00DB0856" w:rsidRDefault="00787257" w:rsidP="00732F3D">
            <w:pPr>
              <w:spacing w:before="120" w:after="120"/>
              <w:rPr>
                <w:sz w:val="22"/>
              </w:rPr>
            </w:pPr>
            <w:r w:rsidRPr="00DB0856">
              <w:rPr>
                <w:sz w:val="22"/>
              </w:rPr>
              <w:t>Watch boats in a harbour</w:t>
            </w:r>
          </w:p>
        </w:tc>
        <w:tc>
          <w:tcPr>
            <w:tcW w:w="851" w:type="dxa"/>
            <w:vAlign w:val="center"/>
          </w:tcPr>
          <w:p w14:paraId="357FC88C" w14:textId="77777777" w:rsidR="00787257" w:rsidRDefault="00787257" w:rsidP="00732F3D">
            <w:pPr>
              <w:spacing w:before="120" w:after="120"/>
              <w:rPr>
                <w:sz w:val="22"/>
              </w:rPr>
            </w:pPr>
          </w:p>
        </w:tc>
        <w:tc>
          <w:tcPr>
            <w:tcW w:w="5392" w:type="dxa"/>
            <w:vAlign w:val="center"/>
          </w:tcPr>
          <w:p w14:paraId="023D6C25" w14:textId="77777777" w:rsidR="00787257" w:rsidRDefault="00787257" w:rsidP="00732F3D">
            <w:pPr>
              <w:spacing w:before="120" w:after="120"/>
              <w:rPr>
                <w:sz w:val="22"/>
              </w:rPr>
            </w:pPr>
          </w:p>
        </w:tc>
      </w:tr>
      <w:tr w:rsidR="00000EC1" w14:paraId="7CE533A3" w14:textId="77777777" w:rsidTr="00732F3D">
        <w:trPr>
          <w:trHeight w:hRule="exact" w:val="510"/>
        </w:trPr>
        <w:tc>
          <w:tcPr>
            <w:tcW w:w="3963" w:type="dxa"/>
            <w:vAlign w:val="center"/>
          </w:tcPr>
          <w:p w14:paraId="52EF3295" w14:textId="2FFDA7F2" w:rsidR="00787257" w:rsidRPr="00DB0856" w:rsidRDefault="00787257" w:rsidP="00732F3D">
            <w:pPr>
              <w:spacing w:before="120" w:after="120"/>
              <w:rPr>
                <w:sz w:val="22"/>
              </w:rPr>
            </w:pPr>
            <w:r w:rsidRPr="00DB0856">
              <w:rPr>
                <w:sz w:val="22"/>
              </w:rPr>
              <w:t>Visit a castle built on a volcanic rock</w:t>
            </w:r>
          </w:p>
        </w:tc>
        <w:tc>
          <w:tcPr>
            <w:tcW w:w="851" w:type="dxa"/>
            <w:vAlign w:val="center"/>
          </w:tcPr>
          <w:p w14:paraId="3D745D47" w14:textId="77777777" w:rsidR="00787257" w:rsidRDefault="00787257" w:rsidP="00732F3D">
            <w:pPr>
              <w:spacing w:before="120" w:after="120"/>
              <w:rPr>
                <w:sz w:val="22"/>
              </w:rPr>
            </w:pPr>
          </w:p>
        </w:tc>
        <w:tc>
          <w:tcPr>
            <w:tcW w:w="5392" w:type="dxa"/>
            <w:vAlign w:val="center"/>
          </w:tcPr>
          <w:p w14:paraId="342B5193" w14:textId="77777777" w:rsidR="00787257" w:rsidRDefault="00787257" w:rsidP="00732F3D">
            <w:pPr>
              <w:spacing w:before="120" w:after="120"/>
              <w:rPr>
                <w:sz w:val="22"/>
              </w:rPr>
            </w:pPr>
          </w:p>
        </w:tc>
      </w:tr>
      <w:tr w:rsidR="00000EC1" w14:paraId="4E02C315" w14:textId="77777777" w:rsidTr="00732F3D">
        <w:trPr>
          <w:trHeight w:hRule="exact" w:val="510"/>
        </w:trPr>
        <w:tc>
          <w:tcPr>
            <w:tcW w:w="3963" w:type="dxa"/>
            <w:vAlign w:val="center"/>
          </w:tcPr>
          <w:p w14:paraId="7FFB001A" w14:textId="3120C4A2" w:rsidR="00787257" w:rsidRPr="00DB0856" w:rsidRDefault="00787257" w:rsidP="00732F3D">
            <w:pPr>
              <w:spacing w:before="120" w:after="120"/>
              <w:rPr>
                <w:sz w:val="22"/>
              </w:rPr>
            </w:pPr>
            <w:r w:rsidRPr="00DB0856">
              <w:rPr>
                <w:sz w:val="22"/>
              </w:rPr>
              <w:t>Go to church on an island</w:t>
            </w:r>
          </w:p>
        </w:tc>
        <w:tc>
          <w:tcPr>
            <w:tcW w:w="851" w:type="dxa"/>
            <w:vAlign w:val="center"/>
          </w:tcPr>
          <w:p w14:paraId="5B3FEA71" w14:textId="77777777" w:rsidR="00787257" w:rsidRDefault="00787257" w:rsidP="00732F3D">
            <w:pPr>
              <w:spacing w:before="120" w:after="120"/>
              <w:rPr>
                <w:sz w:val="22"/>
              </w:rPr>
            </w:pPr>
          </w:p>
        </w:tc>
        <w:tc>
          <w:tcPr>
            <w:tcW w:w="5392" w:type="dxa"/>
            <w:vAlign w:val="center"/>
          </w:tcPr>
          <w:p w14:paraId="3E11DAC6" w14:textId="77777777" w:rsidR="00787257" w:rsidRDefault="00787257" w:rsidP="00732F3D">
            <w:pPr>
              <w:spacing w:before="120" w:after="120"/>
              <w:rPr>
                <w:sz w:val="22"/>
              </w:rPr>
            </w:pPr>
          </w:p>
        </w:tc>
      </w:tr>
    </w:tbl>
    <w:p w14:paraId="5B02DEB5" w14:textId="77777777" w:rsidR="00787257" w:rsidRDefault="00787257" w:rsidP="00787257">
      <w:pPr>
        <w:rPr>
          <w:sz w:val="22"/>
        </w:rPr>
      </w:pPr>
    </w:p>
    <w:tbl>
      <w:tblPr>
        <w:tblStyle w:val="TableGrid"/>
        <w:tblW w:w="10206" w:type="dxa"/>
        <w:tblInd w:w="-57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50"/>
        <w:gridCol w:w="8256"/>
      </w:tblGrid>
      <w:tr w:rsidR="009A6853" w:rsidRPr="009A6853" w14:paraId="247BA240" w14:textId="77777777" w:rsidTr="00732F3D">
        <w:trPr>
          <w:trHeight w:hRule="exact" w:val="510"/>
        </w:trPr>
        <w:tc>
          <w:tcPr>
            <w:tcW w:w="1737" w:type="dxa"/>
          </w:tcPr>
          <w:p w14:paraId="1826BD0B" w14:textId="77777777" w:rsidR="00787257" w:rsidRPr="009A6853" w:rsidRDefault="00787257" w:rsidP="00000EC1">
            <w:pPr>
              <w:spacing w:before="120" w:after="120"/>
              <w:rPr>
                <w:b/>
                <w:sz w:val="22"/>
              </w:rPr>
            </w:pPr>
            <w:r w:rsidRPr="009A6853">
              <w:rPr>
                <w:b/>
                <w:sz w:val="22"/>
              </w:rPr>
              <w:t>Grid reference</w:t>
            </w:r>
          </w:p>
        </w:tc>
        <w:tc>
          <w:tcPr>
            <w:tcW w:w="7352" w:type="dxa"/>
          </w:tcPr>
          <w:p w14:paraId="212F0911" w14:textId="63612FC6" w:rsidR="00787257" w:rsidRPr="009A6853" w:rsidRDefault="00787257" w:rsidP="00000EC1">
            <w:pPr>
              <w:spacing w:before="120" w:after="120"/>
              <w:rPr>
                <w:sz w:val="22"/>
              </w:rPr>
            </w:pPr>
            <w:r w:rsidRPr="009A6853">
              <w:rPr>
                <w:b/>
                <w:sz w:val="22"/>
              </w:rPr>
              <w:t>What can you find there?</w:t>
            </w:r>
            <w:r w:rsidRPr="009A6853">
              <w:rPr>
                <w:sz w:val="22"/>
              </w:rPr>
              <w:t xml:space="preserve"> </w:t>
            </w:r>
            <w:r w:rsidR="00000EC1">
              <w:rPr>
                <w:sz w:val="22"/>
              </w:rPr>
              <w:t xml:space="preserve"> </w:t>
            </w:r>
            <w:r w:rsidR="00732F3D">
              <w:rPr>
                <w:sz w:val="22"/>
              </w:rPr>
              <w:t>(</w:t>
            </w:r>
            <w:r w:rsidRPr="00732F3D">
              <w:rPr>
                <w:iCs/>
                <w:sz w:val="20"/>
                <w:szCs w:val="20"/>
              </w:rPr>
              <w:t>Make notes if it helps you</w:t>
            </w:r>
            <w:r w:rsidR="00732F3D">
              <w:rPr>
                <w:iCs/>
                <w:sz w:val="20"/>
                <w:szCs w:val="20"/>
              </w:rPr>
              <w:t>)</w:t>
            </w:r>
          </w:p>
        </w:tc>
      </w:tr>
      <w:tr w:rsidR="009A6853" w:rsidRPr="009A6853" w14:paraId="4C9E0AF4" w14:textId="77777777" w:rsidTr="00732F3D">
        <w:trPr>
          <w:trHeight w:hRule="exact" w:val="510"/>
        </w:trPr>
        <w:tc>
          <w:tcPr>
            <w:tcW w:w="1737" w:type="dxa"/>
          </w:tcPr>
          <w:p w14:paraId="360C3942" w14:textId="77777777" w:rsidR="00787257" w:rsidRPr="009A6853" w:rsidRDefault="00787257" w:rsidP="00000EC1">
            <w:pPr>
              <w:spacing w:before="120" w:after="120"/>
              <w:rPr>
                <w:sz w:val="22"/>
              </w:rPr>
            </w:pPr>
            <w:r w:rsidRPr="009A6853">
              <w:rPr>
                <w:sz w:val="22"/>
              </w:rPr>
              <w:t>SN608907</w:t>
            </w:r>
          </w:p>
        </w:tc>
        <w:tc>
          <w:tcPr>
            <w:tcW w:w="7352" w:type="dxa"/>
          </w:tcPr>
          <w:p w14:paraId="0DFD61CF" w14:textId="77777777" w:rsidR="00787257" w:rsidRPr="009A6853" w:rsidRDefault="00787257" w:rsidP="00000EC1">
            <w:pPr>
              <w:spacing w:before="120" w:after="120"/>
              <w:rPr>
                <w:sz w:val="22"/>
              </w:rPr>
            </w:pPr>
          </w:p>
        </w:tc>
      </w:tr>
      <w:tr w:rsidR="009A6853" w:rsidRPr="009A6853" w14:paraId="7F722990" w14:textId="77777777" w:rsidTr="00732F3D">
        <w:trPr>
          <w:trHeight w:hRule="exact" w:val="510"/>
        </w:trPr>
        <w:tc>
          <w:tcPr>
            <w:tcW w:w="1737" w:type="dxa"/>
          </w:tcPr>
          <w:p w14:paraId="66171ACA" w14:textId="77777777" w:rsidR="00787257" w:rsidRPr="009A6853" w:rsidRDefault="00787257" w:rsidP="00000EC1">
            <w:pPr>
              <w:spacing w:before="120" w:after="120"/>
              <w:rPr>
                <w:sz w:val="22"/>
              </w:rPr>
            </w:pPr>
            <w:r w:rsidRPr="009A6853">
              <w:rPr>
                <w:sz w:val="22"/>
              </w:rPr>
              <w:t>NT251735</w:t>
            </w:r>
          </w:p>
        </w:tc>
        <w:tc>
          <w:tcPr>
            <w:tcW w:w="7352" w:type="dxa"/>
          </w:tcPr>
          <w:p w14:paraId="1F6BA3A8" w14:textId="77777777" w:rsidR="00787257" w:rsidRPr="009A6853" w:rsidRDefault="00787257" w:rsidP="00000EC1">
            <w:pPr>
              <w:spacing w:before="120" w:after="120"/>
              <w:rPr>
                <w:sz w:val="22"/>
              </w:rPr>
            </w:pPr>
          </w:p>
        </w:tc>
      </w:tr>
      <w:tr w:rsidR="009A6853" w:rsidRPr="009A6853" w14:paraId="08C5A1E1" w14:textId="77777777" w:rsidTr="00732F3D">
        <w:trPr>
          <w:trHeight w:hRule="exact" w:val="510"/>
        </w:trPr>
        <w:tc>
          <w:tcPr>
            <w:tcW w:w="1737" w:type="dxa"/>
          </w:tcPr>
          <w:p w14:paraId="59B168BB" w14:textId="77777777" w:rsidR="00787257" w:rsidRPr="009A6853" w:rsidRDefault="00787257" w:rsidP="00000EC1">
            <w:pPr>
              <w:spacing w:before="120" w:after="120"/>
              <w:rPr>
                <w:sz w:val="22"/>
              </w:rPr>
            </w:pPr>
            <w:r w:rsidRPr="009A6853">
              <w:rPr>
                <w:sz w:val="22"/>
              </w:rPr>
              <w:t>NM503553</w:t>
            </w:r>
          </w:p>
        </w:tc>
        <w:tc>
          <w:tcPr>
            <w:tcW w:w="7352" w:type="dxa"/>
          </w:tcPr>
          <w:p w14:paraId="060BABAC" w14:textId="77777777" w:rsidR="00787257" w:rsidRPr="009A6853" w:rsidRDefault="00787257" w:rsidP="00000EC1">
            <w:pPr>
              <w:spacing w:before="120" w:after="120"/>
              <w:rPr>
                <w:sz w:val="22"/>
              </w:rPr>
            </w:pPr>
          </w:p>
        </w:tc>
      </w:tr>
      <w:tr w:rsidR="009A6853" w:rsidRPr="009A6853" w14:paraId="04C4B08A" w14:textId="77777777" w:rsidTr="00732F3D">
        <w:trPr>
          <w:trHeight w:hRule="exact" w:val="510"/>
        </w:trPr>
        <w:tc>
          <w:tcPr>
            <w:tcW w:w="1737" w:type="dxa"/>
          </w:tcPr>
          <w:p w14:paraId="20DFF7A7" w14:textId="77777777" w:rsidR="00787257" w:rsidRPr="009A6853" w:rsidRDefault="00787257" w:rsidP="00000EC1">
            <w:pPr>
              <w:spacing w:before="120" w:after="120"/>
              <w:rPr>
                <w:sz w:val="22"/>
              </w:rPr>
            </w:pPr>
            <w:r w:rsidRPr="009A6853">
              <w:rPr>
                <w:sz w:val="22"/>
              </w:rPr>
              <w:t>TQ942190</w:t>
            </w:r>
          </w:p>
        </w:tc>
        <w:tc>
          <w:tcPr>
            <w:tcW w:w="7352" w:type="dxa"/>
          </w:tcPr>
          <w:p w14:paraId="4B2C7D03" w14:textId="77777777" w:rsidR="00787257" w:rsidRPr="009A6853" w:rsidRDefault="00787257" w:rsidP="00000EC1">
            <w:pPr>
              <w:spacing w:before="120" w:after="120"/>
              <w:rPr>
                <w:sz w:val="22"/>
              </w:rPr>
            </w:pPr>
          </w:p>
        </w:tc>
      </w:tr>
      <w:tr w:rsidR="009A6853" w:rsidRPr="009A6853" w14:paraId="49DA2AA6" w14:textId="77777777" w:rsidTr="00732F3D">
        <w:trPr>
          <w:trHeight w:hRule="exact" w:val="510"/>
        </w:trPr>
        <w:tc>
          <w:tcPr>
            <w:tcW w:w="1737" w:type="dxa"/>
          </w:tcPr>
          <w:p w14:paraId="08B54673" w14:textId="77777777" w:rsidR="00787257" w:rsidRPr="009A6853" w:rsidRDefault="00787257" w:rsidP="00000EC1">
            <w:pPr>
              <w:spacing w:before="120" w:after="120"/>
              <w:rPr>
                <w:sz w:val="22"/>
              </w:rPr>
            </w:pPr>
            <w:r w:rsidRPr="009A6853">
              <w:rPr>
                <w:sz w:val="22"/>
              </w:rPr>
              <w:t>SN741772</w:t>
            </w:r>
          </w:p>
        </w:tc>
        <w:tc>
          <w:tcPr>
            <w:tcW w:w="7352" w:type="dxa"/>
          </w:tcPr>
          <w:p w14:paraId="2D5C529D" w14:textId="77777777" w:rsidR="00787257" w:rsidRPr="009A6853" w:rsidRDefault="00787257" w:rsidP="00000EC1">
            <w:pPr>
              <w:spacing w:before="120" w:after="120"/>
              <w:rPr>
                <w:sz w:val="22"/>
              </w:rPr>
            </w:pPr>
          </w:p>
        </w:tc>
      </w:tr>
    </w:tbl>
    <w:p w14:paraId="34CA9820" w14:textId="7E6F712F" w:rsidR="00732F3D" w:rsidRDefault="00732F3D" w:rsidP="009A6853"/>
    <w:p w14:paraId="145608B2" w14:textId="77777777" w:rsidR="00732F3D" w:rsidRDefault="00732F3D">
      <w:pPr>
        <w:spacing w:after="160" w:line="259" w:lineRule="auto"/>
        <w:ind w:left="0" w:firstLine="0"/>
      </w:pPr>
      <w:r>
        <w:br w:type="page"/>
      </w:r>
    </w:p>
    <w:p w14:paraId="7B9D9919" w14:textId="77777777" w:rsidR="004E058A" w:rsidRPr="003F6230" w:rsidRDefault="004E058A" w:rsidP="004E058A">
      <w:pPr>
        <w:pStyle w:val="Heading1"/>
      </w:pPr>
      <w:bookmarkStart w:id="16" w:name="_Toc49499426"/>
      <w:bookmarkStart w:id="17" w:name="_Toc45552164"/>
      <w:bookmarkStart w:id="18" w:name="_Toc45799808"/>
      <w:bookmarkStart w:id="19" w:name="_Toc46219584"/>
      <w:bookmarkStart w:id="20" w:name="_Toc46238768"/>
      <w:r w:rsidRPr="003F6230">
        <w:lastRenderedPageBreak/>
        <w:t>Taking it further</w:t>
      </w:r>
      <w:bookmarkEnd w:id="16"/>
    </w:p>
    <w:p w14:paraId="68073C3B" w14:textId="77777777" w:rsidR="004E058A" w:rsidRPr="003F6230" w:rsidRDefault="004E058A" w:rsidP="004E058A">
      <w:pPr>
        <w:rPr>
          <w:sz w:val="22"/>
        </w:rPr>
      </w:pPr>
    </w:p>
    <w:p w14:paraId="789E8FDA" w14:textId="77777777" w:rsidR="004E058A" w:rsidRPr="001348D9" w:rsidRDefault="004E058A" w:rsidP="004E058A">
      <w:pPr>
        <w:pStyle w:val="ListParagraph0"/>
        <w:numPr>
          <w:ilvl w:val="0"/>
          <w:numId w:val="8"/>
        </w:numPr>
      </w:pPr>
      <w:r w:rsidRPr="001348D9">
        <w:t xml:space="preserve">Ask pupils to research some more photographs of places around Great Britain using </w:t>
      </w:r>
      <w:r>
        <w:t>Image Search in Digimap for Schools</w:t>
      </w:r>
      <w:r w:rsidRPr="001348D9">
        <w:t xml:space="preserve"> and make up ‘Most likely to’ questions for them.</w:t>
      </w:r>
    </w:p>
    <w:p w14:paraId="76019807" w14:textId="77777777" w:rsidR="004E058A" w:rsidRPr="001348D9" w:rsidRDefault="004E058A" w:rsidP="004E058A">
      <w:pPr>
        <w:pStyle w:val="ListParagraph0"/>
        <w:numPr>
          <w:ilvl w:val="0"/>
          <w:numId w:val="8"/>
        </w:numPr>
      </w:pPr>
      <w:r w:rsidRPr="001348D9">
        <w:t>Ask pupils to make a collection of local photographs and identify them on a local map using six figure grid references.</w:t>
      </w:r>
    </w:p>
    <w:p w14:paraId="36322BDF" w14:textId="77777777" w:rsidR="004E058A" w:rsidRPr="001348D9" w:rsidRDefault="004E058A" w:rsidP="004E058A">
      <w:pPr>
        <w:pStyle w:val="ListParagraph0"/>
        <w:numPr>
          <w:ilvl w:val="0"/>
          <w:numId w:val="8"/>
        </w:numPr>
      </w:pPr>
      <w:r w:rsidRPr="001348D9">
        <w:t>Ask pupils to investigate some of the photographs provided and do some further research about the place or building shown. Illustrate with some maps of your choosing.</w:t>
      </w:r>
    </w:p>
    <w:p w14:paraId="02401603" w14:textId="77777777" w:rsidR="004E058A" w:rsidRDefault="004E058A" w:rsidP="00732F3D">
      <w:pPr>
        <w:pStyle w:val="Heading1"/>
      </w:pPr>
    </w:p>
    <w:p w14:paraId="54EF505C" w14:textId="026A08D0" w:rsidR="00285C10" w:rsidRPr="00D428DA" w:rsidRDefault="00285C10" w:rsidP="003169F3">
      <w:pPr>
        <w:pStyle w:val="Heading1"/>
        <w:rPr>
          <w:sz w:val="22"/>
        </w:rPr>
      </w:pPr>
      <w:bookmarkStart w:id="21" w:name="_Toc49499427"/>
      <w:r>
        <w:t>L</w:t>
      </w:r>
      <w:r w:rsidRPr="003F6230">
        <w:t>inks</w:t>
      </w:r>
      <w:bookmarkEnd w:id="21"/>
    </w:p>
    <w:p w14:paraId="7BEAB0C9" w14:textId="43C5C193" w:rsidR="00285C10" w:rsidRPr="00D428DA" w:rsidRDefault="00285C10" w:rsidP="00285C10">
      <w:pPr>
        <w:pStyle w:val="ListParagraph0"/>
        <w:numPr>
          <w:ilvl w:val="0"/>
          <w:numId w:val="10"/>
        </w:numPr>
        <w:rPr>
          <w:sz w:val="22"/>
        </w:rPr>
      </w:pPr>
      <w:r w:rsidRPr="00D428DA">
        <w:rPr>
          <w:sz w:val="22"/>
        </w:rPr>
        <w:t>Using grid references</w:t>
      </w:r>
      <w:r w:rsidR="003169F3">
        <w:rPr>
          <w:sz w:val="22"/>
        </w:rPr>
        <w:t xml:space="preserve"> guide:</w:t>
      </w:r>
      <w:r w:rsidRPr="00D428DA">
        <w:rPr>
          <w:sz w:val="22"/>
        </w:rPr>
        <w:t xml:space="preserve"> </w:t>
      </w:r>
    </w:p>
    <w:p w14:paraId="15318213" w14:textId="77777777" w:rsidR="003169F3" w:rsidRDefault="00456DD8" w:rsidP="003169F3">
      <w:hyperlink r:id="rId11" w:history="1">
        <w:r w:rsidR="003169F3">
          <w:rPr>
            <w:rStyle w:val="Hyperlink"/>
          </w:rPr>
          <w:t>https://getoutside.ordnancesurvey.co.uk/guides/beginners-guide-to-grid-references/</w:t>
        </w:r>
      </w:hyperlink>
    </w:p>
    <w:p w14:paraId="6C261722" w14:textId="515AF6EE" w:rsidR="003169F3" w:rsidRDefault="003169F3">
      <w:pPr>
        <w:spacing w:after="160" w:line="259" w:lineRule="auto"/>
        <w:ind w:left="0" w:firstLine="0"/>
      </w:pPr>
      <w:r>
        <w:br w:type="page"/>
      </w:r>
    </w:p>
    <w:p w14:paraId="29BFEC31" w14:textId="77777777" w:rsidR="003169F3" w:rsidRDefault="003169F3" w:rsidP="003169F3"/>
    <w:p w14:paraId="6BF91FDD" w14:textId="2757BE23" w:rsidR="00732F3D" w:rsidRPr="00732F3D" w:rsidRDefault="00732F3D" w:rsidP="003169F3">
      <w:pPr>
        <w:pStyle w:val="Heading1"/>
      </w:pPr>
      <w:bookmarkStart w:id="22" w:name="_Toc49499428"/>
      <w:r w:rsidRPr="00732F3D">
        <w:t>Copyright</w:t>
      </w:r>
      <w:bookmarkEnd w:id="17"/>
      <w:bookmarkEnd w:id="18"/>
      <w:bookmarkEnd w:id="19"/>
      <w:bookmarkEnd w:id="20"/>
      <w:bookmarkEnd w:id="22"/>
    </w:p>
    <w:p w14:paraId="4F484457" w14:textId="77777777" w:rsidR="00732F3D" w:rsidRPr="00732F3D" w:rsidRDefault="00732F3D" w:rsidP="00732F3D">
      <w:pPr>
        <w:spacing w:after="160" w:line="259" w:lineRule="auto"/>
        <w:ind w:left="0" w:firstLine="0"/>
        <w:rPr>
          <w:rFonts w:eastAsia="Times New Roman" w:cstheme="minorHAnsi"/>
          <w:szCs w:val="24"/>
        </w:rPr>
      </w:pPr>
      <w:r w:rsidRPr="00732F3D">
        <w:rPr>
          <w:rFonts w:eastAsia="Times New Roman" w:cstheme="minorHAnsi"/>
          <w:szCs w:val="24"/>
        </w:rPr>
        <w:t>©EDINA at the University of Edinburgh 2016</w:t>
      </w:r>
    </w:p>
    <w:p w14:paraId="22729C8B" w14:textId="77777777" w:rsidR="00732F3D" w:rsidRPr="00732F3D" w:rsidRDefault="00732F3D" w:rsidP="00732F3D">
      <w:pPr>
        <w:spacing w:after="160" w:line="259" w:lineRule="auto"/>
        <w:ind w:left="0" w:firstLine="0"/>
        <w:rPr>
          <w:rFonts w:eastAsia="Times New Roman" w:cstheme="minorHAnsi"/>
          <w:szCs w:val="24"/>
        </w:rPr>
      </w:pPr>
      <w:r w:rsidRPr="00732F3D">
        <w:rPr>
          <w:rFonts w:eastAsia="Times New Roman" w:cstheme="minorHAnsi"/>
          <w:szCs w:val="24"/>
        </w:rPr>
        <w:t>This work is licensed under a Creative Commons Attribution-</w:t>
      </w:r>
      <w:proofErr w:type="gramStart"/>
      <w:r w:rsidRPr="00732F3D">
        <w:rPr>
          <w:rFonts w:eastAsia="Times New Roman" w:cstheme="minorHAnsi"/>
          <w:szCs w:val="24"/>
        </w:rPr>
        <w:t>Non Commercial</w:t>
      </w:r>
      <w:proofErr w:type="gramEnd"/>
      <w:r w:rsidRPr="00732F3D">
        <w:rPr>
          <w:rFonts w:eastAsia="Times New Roman" w:cstheme="minorHAnsi"/>
          <w:szCs w:val="24"/>
        </w:rPr>
        <w:t xml:space="preserve"> Licence</w:t>
      </w:r>
      <w:r w:rsidRPr="00732F3D">
        <w:rPr>
          <w:rFonts w:eastAsia="Times New Roman" w:cstheme="minorHAnsi"/>
          <w:noProof/>
          <w:szCs w:val="24"/>
          <w:lang w:val="en-US"/>
        </w:rPr>
        <w:drawing>
          <wp:inline distT="0" distB="0" distL="0" distR="0" wp14:anchorId="5BCD7D08" wp14:editId="75427644">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2">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21EC394B" w14:textId="77777777" w:rsidR="00732F3D" w:rsidRPr="00732F3D" w:rsidRDefault="00732F3D" w:rsidP="00732F3D">
      <w:pPr>
        <w:pStyle w:val="Heading1"/>
      </w:pPr>
      <w:bookmarkStart w:id="23" w:name="_Toc33532023"/>
      <w:bookmarkStart w:id="24" w:name="_Toc33609902"/>
      <w:bookmarkStart w:id="25" w:name="_Toc43734394"/>
      <w:bookmarkStart w:id="26" w:name="_Toc44415815"/>
      <w:bookmarkStart w:id="27" w:name="_Toc45096391"/>
      <w:bookmarkStart w:id="28" w:name="_Toc45191441"/>
      <w:bookmarkStart w:id="29" w:name="_Toc45540977"/>
      <w:bookmarkStart w:id="30" w:name="_Toc45552165"/>
      <w:bookmarkStart w:id="31" w:name="_Toc45799809"/>
      <w:bookmarkStart w:id="32" w:name="_Toc46219585"/>
      <w:bookmarkStart w:id="33" w:name="_Toc46238769"/>
      <w:bookmarkStart w:id="34" w:name="_Toc49499429"/>
      <w:r w:rsidRPr="00732F3D">
        <w:t>Acknowledgements</w:t>
      </w:r>
      <w:bookmarkEnd w:id="23"/>
      <w:bookmarkEnd w:id="24"/>
      <w:bookmarkEnd w:id="25"/>
      <w:bookmarkEnd w:id="26"/>
      <w:bookmarkEnd w:id="27"/>
      <w:bookmarkEnd w:id="28"/>
      <w:bookmarkEnd w:id="29"/>
      <w:bookmarkEnd w:id="30"/>
      <w:bookmarkEnd w:id="31"/>
      <w:bookmarkEnd w:id="32"/>
      <w:bookmarkEnd w:id="33"/>
      <w:bookmarkEnd w:id="34"/>
    </w:p>
    <w:p w14:paraId="7E5EBFF1" w14:textId="77777777" w:rsidR="00732F3D" w:rsidRPr="00732F3D" w:rsidRDefault="00732F3D" w:rsidP="00732F3D">
      <w:pPr>
        <w:spacing w:after="160" w:line="259" w:lineRule="auto"/>
        <w:ind w:left="0" w:firstLine="0"/>
        <w:rPr>
          <w:rFonts w:eastAsia="Times New Roman" w:cstheme="minorHAnsi"/>
          <w:szCs w:val="24"/>
        </w:rPr>
      </w:pPr>
      <w:r w:rsidRPr="00732F3D">
        <w:rPr>
          <w:rFonts w:eastAsia="Times New Roman" w:cstheme="minorHAnsi"/>
          <w:szCs w:val="24"/>
        </w:rPr>
        <w:t>© CollinsBartholomew Ltd (2019) FOR SCHOOLS USE ONLY</w:t>
      </w:r>
    </w:p>
    <w:p w14:paraId="13F68E9E" w14:textId="77777777" w:rsidR="00732F3D" w:rsidRPr="00732F3D" w:rsidRDefault="00732F3D" w:rsidP="00732F3D">
      <w:pPr>
        <w:spacing w:after="160" w:line="259" w:lineRule="auto"/>
        <w:ind w:left="0" w:firstLine="0"/>
        <w:rPr>
          <w:rFonts w:eastAsia="Times New Roman" w:cstheme="minorHAnsi"/>
          <w:szCs w:val="24"/>
        </w:rPr>
      </w:pPr>
      <w:r w:rsidRPr="00732F3D">
        <w:rPr>
          <w:rFonts w:eastAsia="Times New Roman" w:cstheme="minorHAnsi"/>
          <w:szCs w:val="24"/>
        </w:rPr>
        <w:t>© Crown copyright and database rights 2020 Ordnance Survey (100025252).  FOR SCHOOLS USE ONLY.</w:t>
      </w:r>
    </w:p>
    <w:p w14:paraId="74CA05DB" w14:textId="77777777" w:rsidR="00732F3D" w:rsidRPr="00732F3D" w:rsidRDefault="00732F3D" w:rsidP="00732F3D">
      <w:pPr>
        <w:spacing w:after="160" w:line="259" w:lineRule="auto"/>
        <w:ind w:left="0" w:firstLine="0"/>
        <w:rPr>
          <w:rFonts w:eastAsia="Times New Roman" w:cstheme="minorHAnsi"/>
          <w:szCs w:val="24"/>
        </w:rPr>
      </w:pPr>
      <w:r w:rsidRPr="00732F3D">
        <w:rPr>
          <w:rFonts w:eastAsia="Times New Roman" w:cstheme="minorHAnsi"/>
          <w:szCs w:val="24"/>
        </w:rPr>
        <w:t>Aerial photography © Getmapping plc.  Contains OS data.  FOR SCHOOLS USE ONLY.</w:t>
      </w:r>
    </w:p>
    <w:p w14:paraId="054FA730" w14:textId="77777777" w:rsidR="00732F3D" w:rsidRPr="00732F3D" w:rsidRDefault="00732F3D" w:rsidP="00732F3D">
      <w:pPr>
        <w:spacing w:before="120" w:after="0" w:line="240" w:lineRule="auto"/>
        <w:ind w:left="0" w:firstLine="0"/>
      </w:pPr>
      <w:r w:rsidRPr="00732F3D">
        <w:rPr>
          <w:rFonts w:eastAsia="Times New Roman" w:cstheme="minorHAnsi"/>
          <w:szCs w:val="24"/>
        </w:rPr>
        <w:t>Historic mapping courtesy of the National Library of Scotland.  FOR SCHOOLS USE ONLY.</w:t>
      </w:r>
    </w:p>
    <w:p w14:paraId="010380C3" w14:textId="77777777" w:rsidR="004032DA" w:rsidRPr="00A10837" w:rsidRDefault="004032DA" w:rsidP="009A6853"/>
    <w:sectPr w:rsidR="004032DA" w:rsidRPr="00A10837" w:rsidSect="008C0959">
      <w:headerReference w:type="default" r:id="rId13"/>
      <w:footerReference w:type="default" r:id="rId14"/>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8D16" w14:textId="77777777" w:rsidR="00B1155F" w:rsidRDefault="00B1155F" w:rsidP="005A1304">
      <w:r>
        <w:separator/>
      </w:r>
    </w:p>
  </w:endnote>
  <w:endnote w:type="continuationSeparator" w:id="0">
    <w:p w14:paraId="145FF4A4" w14:textId="77777777" w:rsidR="00B1155F" w:rsidRDefault="00B1155F"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BB60" w14:textId="55CCB07F" w:rsidR="006067BA" w:rsidRDefault="006067BA" w:rsidP="005A1304">
    <w:pPr>
      <w:pStyle w:val="Footer"/>
    </w:pPr>
    <w:r>
      <w:rPr>
        <w:noProof/>
      </w:rPr>
      <w:drawing>
        <wp:inline distT="0" distB="0" distL="0" distR="0" wp14:anchorId="46BB2975" wp14:editId="15323D9B">
          <wp:extent cx="5731510" cy="955675"/>
          <wp:effectExtent l="0" t="0" r="0" b="0"/>
          <wp:docPr id="52" name="Picture 52"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87C3" w14:textId="77777777" w:rsidR="00B1155F" w:rsidRDefault="00B1155F" w:rsidP="005A1304">
      <w:r>
        <w:separator/>
      </w:r>
    </w:p>
  </w:footnote>
  <w:footnote w:type="continuationSeparator" w:id="0">
    <w:p w14:paraId="6204614C" w14:textId="77777777" w:rsidR="00B1155F" w:rsidRDefault="00B1155F"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5969" w14:textId="289BD067" w:rsidR="006067BA" w:rsidRDefault="006067BA" w:rsidP="005A1304">
    <w:pPr>
      <w:pStyle w:val="Header"/>
    </w:pPr>
    <w:r>
      <w:rPr>
        <w:noProof/>
      </w:rPr>
      <w:drawing>
        <wp:inline distT="0" distB="0" distL="0" distR="0" wp14:anchorId="11342EFA" wp14:editId="19FAD49C">
          <wp:extent cx="5731510" cy="955675"/>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0EC"/>
    <w:multiLevelType w:val="hybridMultilevel"/>
    <w:tmpl w:val="746E20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93215"/>
    <w:multiLevelType w:val="hybridMultilevel"/>
    <w:tmpl w:val="E0D02AB4"/>
    <w:lvl w:ilvl="0" w:tplc="58E6ED86">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12EE2"/>
    <w:multiLevelType w:val="hybridMultilevel"/>
    <w:tmpl w:val="92C41402"/>
    <w:lvl w:ilvl="0" w:tplc="06F424D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63E4D"/>
    <w:multiLevelType w:val="hybridMultilevel"/>
    <w:tmpl w:val="174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96EFC"/>
    <w:multiLevelType w:val="hybridMultilevel"/>
    <w:tmpl w:val="1854CF92"/>
    <w:lvl w:ilvl="0" w:tplc="4F92F50A">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1434A"/>
    <w:multiLevelType w:val="hybridMultilevel"/>
    <w:tmpl w:val="5AE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337DA"/>
    <w:multiLevelType w:val="hybridMultilevel"/>
    <w:tmpl w:val="83BADF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D832C5"/>
    <w:multiLevelType w:val="hybridMultilevel"/>
    <w:tmpl w:val="854E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1746D"/>
    <w:multiLevelType w:val="hybridMultilevel"/>
    <w:tmpl w:val="790C411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4"/>
  </w:num>
  <w:num w:numId="5">
    <w:abstractNumId w:val="10"/>
  </w:num>
  <w:num w:numId="6">
    <w:abstractNumId w:val="6"/>
  </w:num>
  <w:num w:numId="7">
    <w:abstractNumId w:val="7"/>
  </w:num>
  <w:num w:numId="8">
    <w:abstractNumId w:val="5"/>
  </w:num>
  <w:num w:numId="9">
    <w:abstractNumId w:val="3"/>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DA"/>
    <w:rsid w:val="00000EC1"/>
    <w:rsid w:val="00044DCB"/>
    <w:rsid w:val="000E2962"/>
    <w:rsid w:val="000F173D"/>
    <w:rsid w:val="00265F1E"/>
    <w:rsid w:val="00285C10"/>
    <w:rsid w:val="00293908"/>
    <w:rsid w:val="003169F3"/>
    <w:rsid w:val="00392882"/>
    <w:rsid w:val="003D1EF1"/>
    <w:rsid w:val="003E144F"/>
    <w:rsid w:val="004032DA"/>
    <w:rsid w:val="0040495D"/>
    <w:rsid w:val="00426824"/>
    <w:rsid w:val="00456DD8"/>
    <w:rsid w:val="004904E1"/>
    <w:rsid w:val="004E058A"/>
    <w:rsid w:val="00536762"/>
    <w:rsid w:val="005A1304"/>
    <w:rsid w:val="006067BA"/>
    <w:rsid w:val="00656EBB"/>
    <w:rsid w:val="00695F8F"/>
    <w:rsid w:val="006C0ECE"/>
    <w:rsid w:val="00732F3D"/>
    <w:rsid w:val="0076518C"/>
    <w:rsid w:val="00787257"/>
    <w:rsid w:val="008901FF"/>
    <w:rsid w:val="008C0959"/>
    <w:rsid w:val="008C3C31"/>
    <w:rsid w:val="008F6068"/>
    <w:rsid w:val="009263D6"/>
    <w:rsid w:val="009548B7"/>
    <w:rsid w:val="009A6853"/>
    <w:rsid w:val="00A10837"/>
    <w:rsid w:val="00A14AF5"/>
    <w:rsid w:val="00A712C5"/>
    <w:rsid w:val="00AC30B1"/>
    <w:rsid w:val="00AD546C"/>
    <w:rsid w:val="00B1155F"/>
    <w:rsid w:val="00B46512"/>
    <w:rsid w:val="00B54EAB"/>
    <w:rsid w:val="00C308DA"/>
    <w:rsid w:val="00CA4053"/>
    <w:rsid w:val="00D428DA"/>
    <w:rsid w:val="00D71778"/>
    <w:rsid w:val="00EB4C81"/>
    <w:rsid w:val="00EE0305"/>
    <w:rsid w:val="00EE68F3"/>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C32F"/>
  <w15:chartTrackingRefBased/>
  <w15:docId w15:val="{854115BE-4415-4E57-8E5F-FE4890D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4F"/>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3E144F"/>
    <w:pPr>
      <w:keepNext/>
      <w:keepLines/>
      <w:spacing w:before="40" w:after="0" w:line="240" w:lineRule="auto"/>
      <w:outlineLvl w:val="1"/>
    </w:pPr>
    <w:rPr>
      <w:rFonts w:asciiTheme="majorHAnsi" w:eastAsiaTheme="majorEastAsia" w:hAnsiTheme="majorHAnsi" w:cstheme="majorBidi"/>
      <w:b/>
      <w:bCs/>
      <w:i/>
      <w:color w:val="385623" w:themeColor="accent6" w:themeShade="80"/>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3E144F"/>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5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paragraph" w:customStyle="1" w:styleId="Bullets">
    <w:name w:val="Bullets"/>
    <w:basedOn w:val="Normal"/>
    <w:uiPriority w:val="2"/>
    <w:qFormat/>
    <w:rsid w:val="004032DA"/>
    <w:pPr>
      <w:numPr>
        <w:numId w:val="4"/>
      </w:numPr>
      <w:spacing w:before="120" w:after="0" w:line="240" w:lineRule="auto"/>
      <w:ind w:left="426" w:hanging="426"/>
    </w:pPr>
    <w:rPr>
      <w:rFonts w:ascii="Arial" w:eastAsia="Calibri"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outside.ordnancesurvey.co.uk/guides/beginners-guide-to-grid-refer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igimapforschools.edina.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92D4-BC5C-43AF-B988-A4302C8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template3.dotx</Template>
  <TotalTime>10</TotalTime>
  <Pages>14</Pages>
  <Words>2459</Words>
  <Characters>11980</Characters>
  <Application>Microsoft Office Word</Application>
  <DocSecurity>0</DocSecurity>
  <Lines>665</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Detectives - Digimap for Schools resource</dc:title>
  <dc:subject/>
  <dc:creator>Piroska Nemeth</dc:creator>
  <cp:keywords/>
  <dc:description/>
  <cp:lastModifiedBy>vivienne.mayo@ed.ac.uk</cp:lastModifiedBy>
  <cp:revision>11</cp:revision>
  <dcterms:created xsi:type="dcterms:W3CDTF">2020-07-27T13:14:00Z</dcterms:created>
  <dcterms:modified xsi:type="dcterms:W3CDTF">2020-08-28T08:32:00Z</dcterms:modified>
</cp:coreProperties>
</file>