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CB57" w14:textId="5DC19D56" w:rsidR="008C0959" w:rsidRPr="00091F01" w:rsidRDefault="00091F01" w:rsidP="00091F01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2" w:color="385623" w:themeColor="accent6" w:themeShade="80"/>
          <w:right w:val="single" w:sz="24" w:space="4" w:color="385623" w:themeColor="accent6" w:themeShade="80"/>
        </w:pBdr>
        <w:spacing w:line="276" w:lineRule="auto"/>
        <w:rPr>
          <w:sz w:val="104"/>
          <w:szCs w:val="420"/>
        </w:rPr>
      </w:pPr>
      <w:r w:rsidRPr="00091F01">
        <w:rPr>
          <w:sz w:val="104"/>
          <w:szCs w:val="420"/>
        </w:rPr>
        <w:t>Teifi Travels</w:t>
      </w:r>
    </w:p>
    <w:p w14:paraId="67BDDB82" w14:textId="00A2DF26" w:rsidR="00091F01" w:rsidRPr="00091F01" w:rsidRDefault="00091F01" w:rsidP="00091F01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2" w:color="385623" w:themeColor="accent6" w:themeShade="80"/>
          <w:right w:val="single" w:sz="24" w:space="4" w:color="385623" w:themeColor="accent6" w:themeShade="80"/>
        </w:pBdr>
        <w:spacing w:line="276" w:lineRule="auto"/>
        <w:rPr>
          <w:sz w:val="40"/>
          <w:szCs w:val="10"/>
        </w:rPr>
      </w:pPr>
      <w:r w:rsidRPr="00091F01">
        <w:rPr>
          <w:sz w:val="40"/>
          <w:szCs w:val="10"/>
        </w:rPr>
        <w:t>Social and environmental features along a river</w:t>
      </w:r>
    </w:p>
    <w:p w14:paraId="03576703" w14:textId="23C9D944" w:rsidR="00091F01" w:rsidRPr="00091F01" w:rsidRDefault="00091F01" w:rsidP="00091F01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2" w:color="385623" w:themeColor="accent6" w:themeShade="80"/>
          <w:right w:val="single" w:sz="24" w:space="4" w:color="385623" w:themeColor="accent6" w:themeShade="80"/>
        </w:pBdr>
        <w:spacing w:line="276" w:lineRule="auto"/>
        <w:rPr>
          <w:sz w:val="36"/>
          <w:szCs w:val="40"/>
        </w:rPr>
      </w:pPr>
      <w:r w:rsidRPr="00091F01">
        <w:rPr>
          <w:sz w:val="36"/>
          <w:szCs w:val="40"/>
        </w:rPr>
        <w:t>Paula Owens</w:t>
      </w:r>
    </w:p>
    <w:p w14:paraId="11A0CDB6" w14:textId="1DA5F25C" w:rsidR="00091F01" w:rsidRPr="00091F01" w:rsidRDefault="00091F01" w:rsidP="00091F01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2" w:color="385623" w:themeColor="accent6" w:themeShade="80"/>
          <w:right w:val="single" w:sz="24" w:space="4" w:color="385623" w:themeColor="accent6" w:themeShade="80"/>
        </w:pBdr>
        <w:spacing w:line="276" w:lineRule="auto"/>
        <w:rPr>
          <w:sz w:val="50"/>
        </w:rPr>
      </w:pPr>
      <w:r w:rsidRPr="00091F01">
        <w:rPr>
          <w:sz w:val="50"/>
        </w:rPr>
        <w:t>Geography Teaching Resource</w:t>
      </w:r>
    </w:p>
    <w:p w14:paraId="024F6388" w14:textId="35DFB4D1" w:rsidR="00091F01" w:rsidRDefault="00091F01" w:rsidP="00091F01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2" w:color="385623" w:themeColor="accent6" w:themeShade="80"/>
          <w:right w:val="single" w:sz="24" w:space="4" w:color="385623" w:themeColor="accent6" w:themeShade="80"/>
        </w:pBdr>
        <w:spacing w:line="276" w:lineRule="auto"/>
        <w:rPr>
          <w:sz w:val="32"/>
          <w:szCs w:val="32"/>
        </w:rPr>
      </w:pPr>
      <w:r w:rsidRPr="00091F01">
        <w:rPr>
          <w:sz w:val="32"/>
          <w:szCs w:val="32"/>
        </w:rPr>
        <w:t>Primary</w:t>
      </w:r>
    </w:p>
    <w:p w14:paraId="2F9B8B24" w14:textId="4AD0E918" w:rsidR="00091F01" w:rsidRDefault="00B87261" w:rsidP="00091F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2CFD" wp14:editId="233A150D">
                <wp:simplePos x="0" y="0"/>
                <wp:positionH relativeFrom="column">
                  <wp:posOffset>428625</wp:posOffset>
                </wp:positionH>
                <wp:positionV relativeFrom="paragraph">
                  <wp:posOffset>4157345</wp:posOffset>
                </wp:positionV>
                <wp:extent cx="5078095" cy="635"/>
                <wp:effectExtent l="0" t="0" r="0" b="0"/>
                <wp:wrapTopAndBottom/>
                <wp:docPr id="1" name="Text Box 1" descr="caption Lone ewe by Llyn Teifi, Ceredig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79E726" w14:textId="74280616" w:rsidR="00B87261" w:rsidRPr="00E73CC9" w:rsidRDefault="00B87261" w:rsidP="00B87261">
                            <w:pPr>
                              <w:pStyle w:val="Caption"/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 w:rsidRPr="00AF33CA">
                              <w:t xml:space="preserve">Lone ewe by Llyn </w:t>
                            </w:r>
                            <w:proofErr w:type="spellStart"/>
                            <w:r w:rsidRPr="00AF33CA">
                              <w:t>Teifi</w:t>
                            </w:r>
                            <w:proofErr w:type="spellEnd"/>
                            <w:r w:rsidRPr="00AF33CA">
                              <w:t>, Ceredigion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B2C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caption Lone ewe by Llyn Teifi, Ceredigion" style="position:absolute;left:0;text-align:left;margin-left:33.75pt;margin-top:327.35pt;width:399.8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" stroked="f">
                <v:textbox style="mso-fit-shape-to-text:t" inset="0,0,0,0">
                  <w:txbxContent>
                    <w:p w14:paraId="5979E726" w14:textId="74280616" w:rsidR="00B87261" w:rsidRPr="00E73CC9" w:rsidRDefault="00B87261" w:rsidP="00B87261">
                      <w:pPr>
                        <w:pStyle w:val="Caption"/>
                        <w:rPr>
                          <w:noProof/>
                          <w:sz w:val="24"/>
                          <w:lang w:val="en-US"/>
                        </w:rPr>
                      </w:pPr>
                      <w:r w:rsidRPr="00AF33CA">
                        <w:t xml:space="preserve">Lone ewe by Llyn </w:t>
                      </w:r>
                      <w:proofErr w:type="spellStart"/>
                      <w:r w:rsidRPr="00AF33CA">
                        <w:t>Teifi</w:t>
                      </w:r>
                      <w:proofErr w:type="spellEnd"/>
                      <w:r w:rsidRPr="00AF33CA">
                        <w:t>, Ceredigion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1F01" w:rsidRPr="00FF230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C61C1B" wp14:editId="183E68A8">
            <wp:simplePos x="0" y="0"/>
            <wp:positionH relativeFrom="page">
              <wp:posOffset>1343025</wp:posOffset>
            </wp:positionH>
            <wp:positionV relativeFrom="page">
              <wp:posOffset>4400550</wp:posOffset>
            </wp:positionV>
            <wp:extent cx="5078095" cy="3808730"/>
            <wp:effectExtent l="0" t="0" r="8255" b="1270"/>
            <wp:wrapTopAndBottom/>
            <wp:docPr id="28" name="Picture 28" descr="Lone ewe by Llyn Teifi, Cered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ne ewe by Llyn Teifi, Ceredigio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1648" w14:textId="77777777" w:rsidR="00B87261" w:rsidRDefault="00B87261">
      <w:pPr>
        <w:pStyle w:val="TOCHeading"/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</w:pPr>
      <w:bookmarkStart w:id="0" w:name="_Toc46238761"/>
    </w:p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357247791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359A237E" w14:textId="147CED87" w:rsidR="00E12362" w:rsidRDefault="00E12362">
          <w:pPr>
            <w:pStyle w:val="TOCHeading"/>
          </w:pPr>
          <w:r>
            <w:t>Contents</w:t>
          </w:r>
        </w:p>
        <w:p w14:paraId="5B88C08A" w14:textId="629F7AF2" w:rsidR="0016254C" w:rsidRDefault="00E12362">
          <w:pPr>
            <w:pStyle w:val="TOC1"/>
            <w:rPr>
              <w:rFonts w:eastAsiaTheme="minorEastAsia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69078" w:history="1">
            <w:r w:rsidR="0016254C" w:rsidRPr="00675C76">
              <w:rPr>
                <w:rStyle w:val="Hyperlink"/>
                <w:lang w:eastAsia="en-US"/>
              </w:rPr>
              <w:t>Digimap for Schools Geography Resources</w:t>
            </w:r>
            <w:r w:rsidR="0016254C">
              <w:rPr>
                <w:webHidden/>
              </w:rPr>
              <w:tab/>
            </w:r>
            <w:r w:rsidR="0016254C">
              <w:rPr>
                <w:webHidden/>
              </w:rPr>
              <w:fldChar w:fldCharType="begin"/>
            </w:r>
            <w:r w:rsidR="0016254C">
              <w:rPr>
                <w:webHidden/>
              </w:rPr>
              <w:instrText xml:space="preserve"> PAGEREF _Toc49769078 \h </w:instrText>
            </w:r>
            <w:r w:rsidR="0016254C">
              <w:rPr>
                <w:webHidden/>
              </w:rPr>
            </w:r>
            <w:r w:rsidR="0016254C">
              <w:rPr>
                <w:webHidden/>
              </w:rPr>
              <w:fldChar w:fldCharType="separate"/>
            </w:r>
            <w:r w:rsidR="0016254C">
              <w:rPr>
                <w:webHidden/>
              </w:rPr>
              <w:t>3</w:t>
            </w:r>
            <w:r w:rsidR="0016254C">
              <w:rPr>
                <w:webHidden/>
              </w:rPr>
              <w:fldChar w:fldCharType="end"/>
            </w:r>
          </w:hyperlink>
        </w:p>
        <w:p w14:paraId="284F49B2" w14:textId="3EABA532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79" w:history="1">
            <w:r w:rsidRPr="00675C76">
              <w:rPr>
                <w:rStyle w:val="Hyperlink"/>
              </w:rPr>
              <w:t>Content and Curriculum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4CB0A29" w14:textId="2B1B7292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0" w:history="1">
            <w:r w:rsidRPr="00675C76">
              <w:rPr>
                <w:rStyle w:val="Hyperlink"/>
              </w:rPr>
              <w:t>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C5167DC" w14:textId="7E147A00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1" w:history="1">
            <w:r w:rsidRPr="00675C76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A0A6020" w14:textId="09D6D832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2" w:history="1">
            <w:r w:rsidRPr="00675C76">
              <w:rPr>
                <w:rStyle w:val="Hyperlink"/>
              </w:rPr>
              <w:t>Main 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B16998B" w14:textId="00D28092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3" w:history="1">
            <w:r w:rsidRPr="00675C76">
              <w:rPr>
                <w:rStyle w:val="Hyperlink"/>
              </w:rPr>
              <w:t>Places along the River Teifi – worksheet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0D553F" w14:textId="26E2EDBB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4" w:history="1">
            <w:r w:rsidRPr="00675C76">
              <w:rPr>
                <w:rStyle w:val="Hyperlink"/>
              </w:rPr>
              <w:t>River travel guide worksheet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38C0D01" w14:textId="59533A77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5" w:history="1">
            <w:r w:rsidRPr="00675C76">
              <w:rPr>
                <w:rStyle w:val="Hyperlink"/>
              </w:rPr>
              <w:t>Taking it further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EDBC544" w14:textId="1AFFF50B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6" w:history="1">
            <w:r w:rsidRPr="00675C76">
              <w:rPr>
                <w:rStyle w:val="Hyperlink"/>
              </w:rPr>
              <w:t>Web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02B9CBF" w14:textId="751464E6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7" w:history="1">
            <w:r w:rsidRPr="00675C76">
              <w:rPr>
                <w:rStyle w:val="Hyperlink"/>
              </w:rPr>
              <w:t>Copyright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428F319" w14:textId="3216C76A" w:rsidR="0016254C" w:rsidRDefault="0016254C">
          <w:pPr>
            <w:pStyle w:val="TOC1"/>
            <w:rPr>
              <w:rFonts w:eastAsiaTheme="minorEastAsia" w:cstheme="minorBidi"/>
              <w:sz w:val="22"/>
            </w:rPr>
          </w:pPr>
          <w:hyperlink w:anchor="_Toc49769088" w:history="1">
            <w:r w:rsidRPr="00675C76">
              <w:rPr>
                <w:rStyle w:val="Hyperlink"/>
              </w:rPr>
              <w:t>Acknowledgements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_Toc49769088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55067E5" w14:textId="6202EA42" w:rsidR="00E12362" w:rsidRDefault="00E12362">
          <w:r>
            <w:rPr>
              <w:b/>
              <w:bCs/>
              <w:noProof/>
            </w:rPr>
            <w:fldChar w:fldCharType="end"/>
          </w:r>
        </w:p>
      </w:sdtContent>
    </w:sdt>
    <w:p w14:paraId="1806F214" w14:textId="77777777" w:rsidR="00E12362" w:rsidRDefault="00E12362">
      <w:pPr>
        <w:spacing w:after="160" w:line="259" w:lineRule="auto"/>
        <w:ind w:left="0" w:firstLine="0"/>
        <w:rPr>
          <w:rFonts w:eastAsiaTheme="majorEastAsia" w:cstheme="majorBidi"/>
          <w:b/>
          <w:bCs/>
          <w:i/>
          <w:lang w:eastAsia="en-US"/>
        </w:rPr>
      </w:pPr>
      <w:r>
        <w:rPr>
          <w:rFonts w:eastAsiaTheme="majorEastAsia" w:cstheme="majorBidi"/>
          <w:b/>
          <w:bCs/>
          <w:i/>
          <w:lang w:eastAsia="en-US"/>
        </w:rPr>
        <w:br w:type="page"/>
      </w:r>
    </w:p>
    <w:p w14:paraId="2CA487EA" w14:textId="4999455E" w:rsidR="00091F01" w:rsidRPr="00091F01" w:rsidRDefault="00091F01" w:rsidP="004335A9">
      <w:pPr>
        <w:pStyle w:val="Heading1"/>
        <w:rPr>
          <w:lang w:eastAsia="en-US"/>
        </w:rPr>
      </w:pPr>
      <w:bookmarkStart w:id="1" w:name="_Toc49769078"/>
      <w:r w:rsidRPr="00091F01">
        <w:rPr>
          <w:lang w:eastAsia="en-US"/>
        </w:rPr>
        <w:lastRenderedPageBreak/>
        <w:t>Digimap for Schools Geography Resources</w:t>
      </w:r>
      <w:bookmarkEnd w:id="0"/>
      <w:bookmarkEnd w:id="1"/>
    </w:p>
    <w:p w14:paraId="3EFED88D" w14:textId="3DDA48EE" w:rsidR="00091F01" w:rsidRPr="00091F01" w:rsidRDefault="00091F01" w:rsidP="00091F01">
      <w:pPr>
        <w:spacing w:after="0" w:line="240" w:lineRule="auto"/>
        <w:ind w:left="0" w:firstLine="0"/>
        <w:jc w:val="both"/>
        <w:rPr>
          <w:rFonts w:eastAsia="Calibri" w:cs="Times New Roman"/>
          <w:szCs w:val="20"/>
          <w:lang w:eastAsia="en-US"/>
        </w:rPr>
      </w:pPr>
      <w:r w:rsidRPr="00091F01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E12362">
        <w:rPr>
          <w:rFonts w:eastAsia="Calibri" w:cs="Times New Roman"/>
          <w:szCs w:val="20"/>
          <w:lang w:eastAsia="en-US"/>
        </w:rPr>
        <w:t xml:space="preserve">.  </w:t>
      </w:r>
      <w:r w:rsidRPr="00091F01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E12362">
        <w:rPr>
          <w:rFonts w:eastAsia="Calibri" w:cs="Times New Roman"/>
          <w:szCs w:val="20"/>
          <w:lang w:eastAsia="en-US"/>
        </w:rPr>
        <w:t xml:space="preserve">.  </w:t>
      </w:r>
      <w:r w:rsidRPr="00091F01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31EC5F19" w14:textId="791D4DEF" w:rsidR="0082084E" w:rsidRPr="0082084E" w:rsidRDefault="004335A9" w:rsidP="0082084E">
      <w:pPr>
        <w:pStyle w:val="Heading1"/>
      </w:pPr>
      <w:bookmarkStart w:id="2" w:name="_Toc49769079"/>
      <w:r>
        <w:t>Content and Curriculum Links</w:t>
      </w:r>
      <w:bookmarkEnd w:id="2"/>
    </w:p>
    <w:p w14:paraId="54091075" w14:textId="60384A88" w:rsidR="0082084E" w:rsidRDefault="0082084E" w:rsidP="0082084E">
      <w:pPr>
        <w:spacing w:after="0" w:line="259" w:lineRule="auto"/>
        <w:ind w:left="0" w:firstLine="0"/>
      </w:pPr>
    </w:p>
    <w:tbl>
      <w:tblPr>
        <w:tblStyle w:val="TableGrid0"/>
        <w:tblW w:w="9072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1" w:type="dxa"/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1119"/>
        <w:gridCol w:w="3828"/>
        <w:gridCol w:w="4125"/>
      </w:tblGrid>
      <w:tr w:rsidR="0082084E" w14:paraId="035F56EB" w14:textId="77777777" w:rsidTr="0082084E">
        <w:trPr>
          <w:trHeight w:val="385"/>
          <w:jc w:val="center"/>
        </w:trPr>
        <w:tc>
          <w:tcPr>
            <w:tcW w:w="1119" w:type="dxa"/>
          </w:tcPr>
          <w:p w14:paraId="7AC93231" w14:textId="77777777" w:rsidR="0082084E" w:rsidRDefault="0082084E" w:rsidP="004A33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</w:t>
            </w:r>
          </w:p>
        </w:tc>
        <w:tc>
          <w:tcPr>
            <w:tcW w:w="3828" w:type="dxa"/>
          </w:tcPr>
          <w:p w14:paraId="13976BE7" w14:textId="77777777" w:rsidR="0082084E" w:rsidRDefault="0082084E" w:rsidP="004A33B3">
            <w:pPr>
              <w:spacing w:after="0" w:line="259" w:lineRule="auto"/>
              <w:ind w:left="6" w:firstLine="0"/>
            </w:pPr>
            <w:r>
              <w:rPr>
                <w:b/>
              </w:rPr>
              <w:t xml:space="preserve">Context </w:t>
            </w:r>
          </w:p>
        </w:tc>
        <w:tc>
          <w:tcPr>
            <w:tcW w:w="4125" w:type="dxa"/>
          </w:tcPr>
          <w:p w14:paraId="33133830" w14:textId="77777777" w:rsidR="0082084E" w:rsidRDefault="0082084E" w:rsidP="004A33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Location </w:t>
            </w:r>
          </w:p>
        </w:tc>
      </w:tr>
      <w:tr w:rsidR="0082084E" w14:paraId="60EBE252" w14:textId="77777777" w:rsidTr="0082084E">
        <w:trPr>
          <w:trHeight w:val="695"/>
          <w:jc w:val="center"/>
        </w:trPr>
        <w:tc>
          <w:tcPr>
            <w:tcW w:w="1119" w:type="dxa"/>
          </w:tcPr>
          <w:p w14:paraId="499BAAA9" w14:textId="19280224" w:rsidR="0082084E" w:rsidRDefault="0082084E" w:rsidP="0082084E">
            <w:pPr>
              <w:spacing w:after="37" w:line="259" w:lineRule="auto"/>
              <w:ind w:left="0" w:firstLine="0"/>
            </w:pPr>
            <w:r>
              <w:t>Primary</w:t>
            </w:r>
          </w:p>
        </w:tc>
        <w:tc>
          <w:tcPr>
            <w:tcW w:w="3828" w:type="dxa"/>
          </w:tcPr>
          <w:p w14:paraId="73EEF287" w14:textId="77777777" w:rsidR="0082084E" w:rsidRDefault="0082084E" w:rsidP="0082084E">
            <w:pPr>
              <w:spacing w:after="0" w:line="259" w:lineRule="auto"/>
              <w:ind w:left="6" w:firstLine="0"/>
            </w:pPr>
            <w:r>
              <w:t>Social and environmental features along a river</w:t>
            </w:r>
          </w:p>
        </w:tc>
        <w:tc>
          <w:tcPr>
            <w:tcW w:w="4125" w:type="dxa"/>
          </w:tcPr>
          <w:p w14:paraId="30DB1CC8" w14:textId="668751D4" w:rsidR="0082084E" w:rsidRDefault="0082084E" w:rsidP="0082084E">
            <w:pPr>
              <w:spacing w:after="0" w:line="259" w:lineRule="auto"/>
              <w:ind w:left="0" w:firstLine="0"/>
            </w:pPr>
            <w:r>
              <w:t>River Teifi, Wales</w:t>
            </w:r>
            <w:r w:rsidR="00E12362">
              <w:t xml:space="preserve">.  </w:t>
            </w:r>
            <w:r>
              <w:t>Idea can be applied to other rivers in GB.</w:t>
            </w:r>
          </w:p>
        </w:tc>
      </w:tr>
    </w:tbl>
    <w:p w14:paraId="5456506F" w14:textId="4880FF39" w:rsidR="0082084E" w:rsidRDefault="0082084E" w:rsidP="0082084E">
      <w:pPr>
        <w:spacing w:after="0" w:line="259" w:lineRule="auto"/>
      </w:pPr>
    </w:p>
    <w:tbl>
      <w:tblPr>
        <w:tblStyle w:val="TableGrid0"/>
        <w:tblW w:w="9072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3198"/>
        <w:gridCol w:w="5874"/>
      </w:tblGrid>
      <w:tr w:rsidR="0082084E" w14:paraId="6F87DAA3" w14:textId="77777777" w:rsidTr="0082084E">
        <w:trPr>
          <w:trHeight w:val="520"/>
          <w:jc w:val="center"/>
        </w:trPr>
        <w:tc>
          <w:tcPr>
            <w:tcW w:w="3432" w:type="dxa"/>
          </w:tcPr>
          <w:p w14:paraId="0E589AB4" w14:textId="77777777" w:rsidR="0082084E" w:rsidRDefault="0082084E" w:rsidP="0082084E">
            <w:pPr>
              <w:spacing w:after="0" w:line="259" w:lineRule="auto"/>
              <w:ind w:left="0" w:firstLine="0"/>
            </w:pPr>
            <w:r>
              <w:t xml:space="preserve">Knowledge </w:t>
            </w:r>
          </w:p>
        </w:tc>
        <w:tc>
          <w:tcPr>
            <w:tcW w:w="6383" w:type="dxa"/>
          </w:tcPr>
          <w:p w14:paraId="78339FD6" w14:textId="6C32EB64" w:rsidR="0082084E" w:rsidRDefault="0082084E" w:rsidP="0082084E">
            <w:pPr>
              <w:spacing w:after="0" w:line="259" w:lineRule="auto"/>
              <w:ind w:left="0" w:firstLine="0"/>
            </w:pPr>
            <w:r>
              <w:t>Using the search box</w:t>
            </w:r>
            <w:r w:rsidR="00E12362">
              <w:t xml:space="preserve">.  </w:t>
            </w:r>
            <w:r>
              <w:t>Adding markers</w:t>
            </w:r>
            <w:r w:rsidR="00E12362">
              <w:t xml:space="preserve">.  </w:t>
            </w:r>
            <w:r>
              <w:t>Adding labels</w:t>
            </w:r>
            <w:r w:rsidR="00E12362">
              <w:t xml:space="preserve">.  </w:t>
            </w:r>
            <w:r>
              <w:t>Reading maps</w:t>
            </w:r>
            <w:r w:rsidR="00E12362">
              <w:t xml:space="preserve">.  </w:t>
            </w:r>
            <w:r>
              <w:t>Using a key.</w:t>
            </w:r>
          </w:p>
        </w:tc>
      </w:tr>
      <w:tr w:rsidR="0082084E" w14:paraId="05793069" w14:textId="77777777" w:rsidTr="0082084E">
        <w:trPr>
          <w:trHeight w:val="1140"/>
          <w:jc w:val="center"/>
        </w:trPr>
        <w:tc>
          <w:tcPr>
            <w:tcW w:w="3432" w:type="dxa"/>
          </w:tcPr>
          <w:p w14:paraId="49DB8FD5" w14:textId="25685093" w:rsidR="0082084E" w:rsidRDefault="0082084E" w:rsidP="0082084E">
            <w:pPr>
              <w:spacing w:after="0" w:line="259" w:lineRule="auto"/>
              <w:ind w:left="0" w:firstLine="0"/>
            </w:pPr>
            <w:r>
              <w:t>Curriculum links (England)</w:t>
            </w:r>
          </w:p>
        </w:tc>
        <w:tc>
          <w:tcPr>
            <w:tcW w:w="6383" w:type="dxa"/>
          </w:tcPr>
          <w:p w14:paraId="0729B885" w14:textId="77777777" w:rsidR="0082084E" w:rsidRDefault="0082084E" w:rsidP="0082084E">
            <w:pPr>
              <w:spacing w:after="37" w:line="259" w:lineRule="auto"/>
              <w:ind w:left="0" w:firstLine="0"/>
            </w:pPr>
            <w:r>
              <w:t xml:space="preserve">Describe and understand key aspects of: </w:t>
            </w:r>
          </w:p>
          <w:p w14:paraId="66988D7F" w14:textId="79646239" w:rsidR="0082084E" w:rsidRDefault="0082084E" w:rsidP="0082084E">
            <w:pPr>
              <w:spacing w:after="0" w:line="259" w:lineRule="auto"/>
              <w:ind w:left="0" w:firstLine="0"/>
            </w:pPr>
            <w:r>
              <w:t>physical geography, including rivers, and human geography, including settlements and land use</w:t>
            </w:r>
            <w:r w:rsidR="00E12362">
              <w:t xml:space="preserve">.  </w:t>
            </w:r>
            <w:r>
              <w:t>Use digital mapping to locate and describe features.</w:t>
            </w:r>
          </w:p>
        </w:tc>
      </w:tr>
      <w:tr w:rsidR="0082084E" w14:paraId="31EDAC7A" w14:textId="77777777" w:rsidTr="0082084E">
        <w:trPr>
          <w:trHeight w:val="1020"/>
          <w:jc w:val="center"/>
        </w:trPr>
        <w:tc>
          <w:tcPr>
            <w:tcW w:w="3432" w:type="dxa"/>
          </w:tcPr>
          <w:p w14:paraId="1542D582" w14:textId="24C7F0A9" w:rsidR="0082084E" w:rsidRDefault="0082084E" w:rsidP="0082084E">
            <w:pPr>
              <w:spacing w:after="0" w:line="259" w:lineRule="auto"/>
              <w:ind w:left="0" w:firstLine="0"/>
            </w:pPr>
            <w:r>
              <w:t>Curriculum links (Wales)</w:t>
            </w:r>
          </w:p>
        </w:tc>
        <w:tc>
          <w:tcPr>
            <w:tcW w:w="6383" w:type="dxa"/>
          </w:tcPr>
          <w:p w14:paraId="400599E5" w14:textId="2D95DCCF" w:rsidR="0082084E" w:rsidRDefault="0082084E" w:rsidP="0082084E">
            <w:r>
              <w:t>Identify and locate places and environments using globes, atlases and maps</w:t>
            </w:r>
            <w:r w:rsidR="00E12362">
              <w:t xml:space="preserve">.  </w:t>
            </w:r>
            <w:r>
              <w:t>Identify and describe the spatial patterns (distributions) of places and environments and how they are connected.</w:t>
            </w:r>
          </w:p>
        </w:tc>
      </w:tr>
      <w:tr w:rsidR="0082084E" w14:paraId="57A276D5" w14:textId="77777777" w:rsidTr="0082084E">
        <w:trPr>
          <w:trHeight w:val="641"/>
          <w:jc w:val="center"/>
        </w:trPr>
        <w:tc>
          <w:tcPr>
            <w:tcW w:w="3432" w:type="dxa"/>
          </w:tcPr>
          <w:p w14:paraId="05FE8656" w14:textId="76ABD7AB" w:rsidR="0082084E" w:rsidRDefault="0082084E" w:rsidP="004A33B3">
            <w:pPr>
              <w:spacing w:after="0" w:line="259" w:lineRule="auto"/>
              <w:ind w:left="0" w:firstLine="0"/>
            </w:pPr>
            <w:r>
              <w:t>Scottish Curriculum for Excellence</w:t>
            </w:r>
          </w:p>
        </w:tc>
        <w:tc>
          <w:tcPr>
            <w:tcW w:w="6383" w:type="dxa"/>
          </w:tcPr>
          <w:p w14:paraId="107445B2" w14:textId="397DA8F7" w:rsidR="0082084E" w:rsidRDefault="0082084E" w:rsidP="0082084E">
            <w:pPr>
              <w:spacing w:after="0" w:line="259" w:lineRule="auto"/>
              <w:ind w:left="0" w:firstLine="0"/>
            </w:pPr>
            <w:r>
              <w:t>Social Studies Outcomes: People, Place and Environment:2-09a, 2-12a, 2-14a.</w:t>
            </w:r>
          </w:p>
        </w:tc>
      </w:tr>
    </w:tbl>
    <w:p w14:paraId="6CAA65D4" w14:textId="4E142952" w:rsidR="0082084E" w:rsidRDefault="0082084E" w:rsidP="0082084E">
      <w:pPr>
        <w:pStyle w:val="Heading1"/>
      </w:pPr>
      <w:bookmarkStart w:id="3" w:name="_Toc49769080"/>
      <w:r w:rsidRPr="0082084E">
        <w:t>Activity</w:t>
      </w:r>
      <w:bookmarkEnd w:id="3"/>
    </w:p>
    <w:p w14:paraId="601160B6" w14:textId="738F514E" w:rsidR="0082084E" w:rsidRDefault="0082084E" w:rsidP="0082084E">
      <w:pPr>
        <w:spacing w:after="229"/>
        <w:ind w:left="-5" w:right="39"/>
      </w:pPr>
      <w:r>
        <w:t>Pupils see a presentation of a journey along the River Teifi, but you will notice that the slides are muddled and are not in the right order</w:t>
      </w:r>
      <w:r w:rsidR="00E12362">
        <w:t xml:space="preserve">.  </w:t>
      </w:r>
      <w:r>
        <w:t>Ask pupils to use their map skills to help you put it right</w:t>
      </w:r>
      <w:r w:rsidR="00E12362">
        <w:t>.</w:t>
      </w:r>
    </w:p>
    <w:p w14:paraId="15B81923" w14:textId="17CEFA66" w:rsidR="0082084E" w:rsidRDefault="0082084E" w:rsidP="0082084E">
      <w:pPr>
        <w:spacing w:after="238" w:line="240" w:lineRule="auto"/>
        <w:ind w:left="0" w:firstLine="0"/>
      </w:pPr>
      <w:r>
        <w:rPr>
          <w:i/>
        </w:rPr>
        <w:t xml:space="preserve">NOTE: the slides in the PowerPoint are provided </w:t>
      </w:r>
      <w:r w:rsidRPr="001712C8">
        <w:rPr>
          <w:i/>
        </w:rPr>
        <w:t>in the</w:t>
      </w:r>
      <w:r>
        <w:rPr>
          <w:b/>
          <w:i/>
        </w:rPr>
        <w:t xml:space="preserve"> correct order</w:t>
      </w:r>
      <w:r>
        <w:rPr>
          <w:i/>
        </w:rPr>
        <w:t xml:space="preserve"> so you will need to move the slides around before you start</w:t>
      </w:r>
      <w:r w:rsidR="00E12362">
        <w:rPr>
          <w:i/>
        </w:rPr>
        <w:t xml:space="preserve">.  </w:t>
      </w:r>
      <w:r>
        <w:rPr>
          <w:i/>
        </w:rPr>
        <w:t>The images showing the source and mouth are clearly marked so these will be straightforward to identify – unless you hide the captions</w:t>
      </w:r>
      <w:r w:rsidR="00E12362">
        <w:rPr>
          <w:i/>
        </w:rPr>
        <w:t>.</w:t>
      </w:r>
    </w:p>
    <w:p w14:paraId="52A90039" w14:textId="2DE7CE54" w:rsidR="0082084E" w:rsidRPr="0082084E" w:rsidRDefault="0082084E" w:rsidP="0082084E">
      <w:pPr>
        <w:pStyle w:val="Heading1"/>
      </w:pPr>
      <w:bookmarkStart w:id="4" w:name="_Toc49769081"/>
      <w:r>
        <w:lastRenderedPageBreak/>
        <w:t>Introduction</w:t>
      </w:r>
      <w:bookmarkEnd w:id="4"/>
    </w:p>
    <w:p w14:paraId="49D4E784" w14:textId="105F5C75" w:rsidR="0082084E" w:rsidRDefault="0082084E" w:rsidP="00C060F7">
      <w:pPr>
        <w:spacing w:after="9"/>
        <w:ind w:left="-5" w:right="39"/>
      </w:pPr>
      <w:r>
        <w:t>The River Teifi (Welsh: Afon Teifi) forms the boundary between the counties of Ceredigion and Carmarthenshire in south-west Wales for most of its length and flows into the sea below the town of Cardigan at Poppit Sands</w:t>
      </w:r>
      <w:r w:rsidR="00E12362">
        <w:t xml:space="preserve">.  </w:t>
      </w:r>
      <w:r>
        <w:t>The source of the Teifi is Llyn Teifi, one of several lakes known collectively as the Teifi Pools, in the Cambrian Mountains.</w:t>
      </w:r>
    </w:p>
    <w:p w14:paraId="356A9E9E" w14:textId="77777777" w:rsidR="00C060F7" w:rsidRDefault="00C060F7" w:rsidP="00C060F7">
      <w:pPr>
        <w:spacing w:after="9"/>
        <w:ind w:left="-5" w:right="39"/>
      </w:pPr>
    </w:p>
    <w:p w14:paraId="07C284B4" w14:textId="7A68D3D9" w:rsidR="0082084E" w:rsidRDefault="0082084E" w:rsidP="0082084E">
      <w:pPr>
        <w:pStyle w:val="Heading1"/>
      </w:pPr>
      <w:bookmarkStart w:id="5" w:name="_Toc49769082"/>
      <w:r w:rsidRPr="0082084E">
        <w:t>Main</w:t>
      </w:r>
      <w:r>
        <w:t xml:space="preserve"> activity</w:t>
      </w:r>
      <w:bookmarkEnd w:id="5"/>
    </w:p>
    <w:p w14:paraId="4C69A762" w14:textId="0C65DCB9" w:rsidR="0082084E" w:rsidRDefault="0082084E" w:rsidP="0082084E">
      <w:pPr>
        <w:spacing w:after="228"/>
        <w:ind w:left="-5" w:right="39"/>
      </w:pPr>
      <w:r>
        <w:t>Show the PowerPoint presentation of a journey along the River Teifi from source to mouth</w:t>
      </w:r>
      <w:r w:rsidR="00E12362">
        <w:t xml:space="preserve">.  </w:t>
      </w:r>
      <w:r>
        <w:t>As you look at the images, you will decide they are not in the right order.</w:t>
      </w:r>
    </w:p>
    <w:p w14:paraId="0C474B13" w14:textId="4CEC2F53" w:rsidR="0082084E" w:rsidRDefault="0082084E" w:rsidP="0082084E">
      <w:pPr>
        <w:spacing w:after="228"/>
        <w:ind w:left="-5" w:right="39"/>
      </w:pPr>
      <w:r w:rsidRPr="00992F7A">
        <w:t>Can the pupils use their maps skills to help you put it right?</w:t>
      </w:r>
    </w:p>
    <w:p w14:paraId="2617BDAB" w14:textId="1BE05354" w:rsidR="0082084E" w:rsidRDefault="0082084E" w:rsidP="0082084E">
      <w:pPr>
        <w:spacing w:after="229"/>
        <w:ind w:left="-5" w:right="39"/>
      </w:pPr>
      <w:r>
        <w:t>Discuss what the river and the surrounding areas looks like in each of the images.</w:t>
      </w:r>
    </w:p>
    <w:p w14:paraId="77D41193" w14:textId="547EE05F" w:rsidR="0082084E" w:rsidRDefault="0082084E" w:rsidP="0082084E">
      <w:pPr>
        <w:ind w:left="-5" w:right="39"/>
      </w:pPr>
      <w:r>
        <w:t xml:space="preserve">Open Digimap for Schools and give pupils a copy of the worksheet </w:t>
      </w:r>
      <w:r>
        <w:rPr>
          <w:i/>
        </w:rPr>
        <w:t>Teifi Places</w:t>
      </w:r>
      <w:r w:rsidR="00E12362">
        <w:t xml:space="preserve">.  </w:t>
      </w:r>
      <w:r>
        <w:t>Once they have completed this, show them the presentation again and let them help you reorder the slides</w:t>
      </w:r>
      <w:r w:rsidR="00E12362">
        <w:t xml:space="preserve">.  </w:t>
      </w:r>
      <w:r>
        <w:t>Some questions you might ask are:</w:t>
      </w:r>
    </w:p>
    <w:p w14:paraId="2272765A" w14:textId="77777777" w:rsidR="00C060F7" w:rsidRDefault="00C060F7" w:rsidP="0082084E">
      <w:pPr>
        <w:ind w:left="-5" w:right="39"/>
      </w:pPr>
    </w:p>
    <w:p w14:paraId="1DB3270C" w14:textId="23ABBA69" w:rsidR="0082084E" w:rsidRDefault="0082084E" w:rsidP="0082084E">
      <w:pPr>
        <w:numPr>
          <w:ilvl w:val="0"/>
          <w:numId w:val="4"/>
        </w:numPr>
        <w:spacing w:after="87" w:line="249" w:lineRule="auto"/>
        <w:ind w:right="39" w:hanging="426"/>
      </w:pPr>
      <w:r>
        <w:t>What was your favourite place along the river and why?</w:t>
      </w:r>
    </w:p>
    <w:p w14:paraId="7CEDA789" w14:textId="0E1B1268" w:rsidR="0082084E" w:rsidRDefault="0082084E" w:rsidP="0082084E">
      <w:pPr>
        <w:numPr>
          <w:ilvl w:val="0"/>
          <w:numId w:val="4"/>
        </w:numPr>
        <w:spacing w:after="195" w:line="249" w:lineRule="auto"/>
        <w:ind w:right="39" w:hanging="426"/>
      </w:pPr>
      <w:r>
        <w:t>What was the class favourite?</w:t>
      </w:r>
    </w:p>
    <w:p w14:paraId="44412B1B" w14:textId="3F9DE577" w:rsidR="0082084E" w:rsidRDefault="0082084E" w:rsidP="0082084E">
      <w:pPr>
        <w:spacing w:after="221"/>
        <w:ind w:left="-5" w:right="39"/>
      </w:pPr>
      <w:r>
        <w:t xml:space="preserve">How did the landscape, and </w:t>
      </w:r>
      <w:proofErr w:type="gramStart"/>
      <w:r>
        <w:t>in particular the</w:t>
      </w:r>
      <w:proofErr w:type="gramEnd"/>
      <w:r>
        <w:t xml:space="preserve"> river, change along its journey to the sea?</w:t>
      </w:r>
    </w:p>
    <w:p w14:paraId="162ACCF1" w14:textId="74398BE8" w:rsidR="00C25EA0" w:rsidRDefault="00C25EA0">
      <w:pPr>
        <w:spacing w:after="160" w:line="259" w:lineRule="auto"/>
        <w:ind w:left="0" w:firstLine="0"/>
      </w:pPr>
      <w:r>
        <w:br w:type="page"/>
      </w:r>
    </w:p>
    <w:p w14:paraId="7BEF62C4" w14:textId="3387681C" w:rsidR="0082084E" w:rsidRDefault="0082084E" w:rsidP="00250DA0">
      <w:pPr>
        <w:pStyle w:val="Heading1"/>
      </w:pPr>
      <w:bookmarkStart w:id="6" w:name="_Toc49769083"/>
      <w:r>
        <w:lastRenderedPageBreak/>
        <w:t xml:space="preserve">Places along the River </w:t>
      </w:r>
      <w:proofErr w:type="spellStart"/>
      <w:r>
        <w:t>Teifi</w:t>
      </w:r>
      <w:proofErr w:type="spellEnd"/>
      <w:r>
        <w:t xml:space="preserve"> – </w:t>
      </w:r>
      <w:r w:rsidR="00C060F7">
        <w:t>worksheet</w:t>
      </w:r>
      <w:bookmarkEnd w:id="6"/>
    </w:p>
    <w:p w14:paraId="0D4D951D" w14:textId="76A7CF05" w:rsidR="00250DA0" w:rsidRPr="00250DA0" w:rsidRDefault="00250DA0" w:rsidP="00952FDD">
      <w:pPr>
        <w:tabs>
          <w:tab w:val="left" w:pos="8931"/>
        </w:tabs>
        <w:spacing w:after="160" w:line="259" w:lineRule="auto"/>
        <w:ind w:left="4820" w:firstLine="0"/>
        <w:rPr>
          <w:rFonts w:eastAsiaTheme="minorHAnsi" w:cstheme="minorBidi"/>
          <w:szCs w:val="24"/>
          <w:u w:val="dotted"/>
          <w:lang w:eastAsia="en-US"/>
        </w:rPr>
      </w:pPr>
      <w:r w:rsidRPr="00952FDD">
        <w:rPr>
          <w:rFonts w:eastAsiaTheme="minorHAnsi" w:cstheme="minorBidi"/>
          <w:szCs w:val="24"/>
          <w:u w:val="dotted"/>
          <w:lang w:eastAsia="en-US"/>
        </w:rPr>
        <w:t>Name</w:t>
      </w:r>
      <w:r w:rsidR="00952FDD" w:rsidRPr="00952FDD">
        <w:rPr>
          <w:rFonts w:eastAsiaTheme="minorHAnsi" w:cstheme="minorBidi"/>
          <w:szCs w:val="24"/>
          <w:u w:val="dotted"/>
          <w:lang w:eastAsia="en-US"/>
        </w:rPr>
        <w:t>:</w:t>
      </w:r>
      <w:r w:rsidRPr="00250DA0">
        <w:rPr>
          <w:rFonts w:eastAsiaTheme="minorHAnsi" w:cstheme="minorBidi"/>
          <w:szCs w:val="24"/>
          <w:u w:val="dotted"/>
          <w:lang w:eastAsia="en-US"/>
        </w:rPr>
        <w:tab/>
      </w:r>
    </w:p>
    <w:p w14:paraId="41E91F74" w14:textId="77777777" w:rsidR="00C25EA0" w:rsidRDefault="0082084E" w:rsidP="00C25EA0">
      <w:pPr>
        <w:pStyle w:val="ListParagraph0"/>
        <w:numPr>
          <w:ilvl w:val="0"/>
          <w:numId w:val="12"/>
        </w:numPr>
        <w:ind w:left="284" w:hanging="314"/>
      </w:pPr>
      <w:r w:rsidRPr="000552A9">
        <w:t>Use the Search Box to find these place names on a map</w:t>
      </w:r>
      <w:r w:rsidR="00C25EA0">
        <w:t xml:space="preserve">. </w:t>
      </w:r>
    </w:p>
    <w:p w14:paraId="1FCE0B43" w14:textId="4A30819C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r w:rsidRPr="006E3F63">
        <w:t>Cardigan</w:t>
      </w:r>
    </w:p>
    <w:p w14:paraId="1F716B98" w14:textId="77777777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r w:rsidRPr="006E3F63">
        <w:t>Llandysul</w:t>
      </w:r>
    </w:p>
    <w:p w14:paraId="664F8EAD" w14:textId="77777777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r w:rsidRPr="006E3F63">
        <w:t xml:space="preserve">Llyn </w:t>
      </w:r>
      <w:proofErr w:type="spellStart"/>
      <w:r w:rsidRPr="006E3F63">
        <w:t>Teifi</w:t>
      </w:r>
      <w:proofErr w:type="spellEnd"/>
    </w:p>
    <w:p w14:paraId="4173DDFB" w14:textId="77777777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r w:rsidRPr="006E3F63">
        <w:t xml:space="preserve">Newcastle </w:t>
      </w:r>
    </w:p>
    <w:p w14:paraId="4BF7AECC" w14:textId="77777777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r w:rsidRPr="006E3F63">
        <w:t>Emlyn</w:t>
      </w:r>
      <w:r w:rsidRPr="006E3F63">
        <w:tab/>
      </w:r>
    </w:p>
    <w:p w14:paraId="5F4D4D6F" w14:textId="77777777" w:rsidR="003431F0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proofErr w:type="spellStart"/>
      <w:r w:rsidRPr="006E3F63">
        <w:t>Poppit</w:t>
      </w:r>
      <w:proofErr w:type="spellEnd"/>
      <w:r w:rsidRPr="006E3F63">
        <w:t xml:space="preserve"> Sands</w:t>
      </w:r>
    </w:p>
    <w:p w14:paraId="01987519" w14:textId="74864D38" w:rsidR="006E3F63" w:rsidRDefault="006E3F63" w:rsidP="00C25EA0">
      <w:pPr>
        <w:pStyle w:val="ListParagraph0"/>
        <w:numPr>
          <w:ilvl w:val="1"/>
          <w:numId w:val="12"/>
        </w:numPr>
        <w:tabs>
          <w:tab w:val="center" w:pos="4967"/>
        </w:tabs>
        <w:spacing w:after="9"/>
      </w:pPr>
      <w:proofErr w:type="spellStart"/>
      <w:r w:rsidRPr="006E3F63">
        <w:t>Cenarth</w:t>
      </w:r>
      <w:proofErr w:type="spellEnd"/>
    </w:p>
    <w:p w14:paraId="547EC6B7" w14:textId="77777777" w:rsidR="00C25EA0" w:rsidRDefault="00C25EA0" w:rsidP="00C25EA0">
      <w:pPr>
        <w:pStyle w:val="ListParagraph0"/>
        <w:numPr>
          <w:ilvl w:val="0"/>
          <w:numId w:val="12"/>
        </w:numPr>
        <w:ind w:left="284" w:hanging="314"/>
      </w:pPr>
      <w:r>
        <w:t>Open the Drawing Tools.</w:t>
      </w:r>
    </w:p>
    <w:p w14:paraId="4F07601F" w14:textId="77777777" w:rsidR="000D79C8" w:rsidRDefault="0082084E" w:rsidP="00C25EA0">
      <w:pPr>
        <w:pStyle w:val="ListParagraph0"/>
        <w:numPr>
          <w:ilvl w:val="0"/>
          <w:numId w:val="12"/>
        </w:numPr>
        <w:ind w:left="284" w:hanging="314"/>
      </w:pPr>
      <w:r w:rsidRPr="000552A9">
        <w:t>Add a marker to each place</w:t>
      </w:r>
      <w:r w:rsidR="00C25EA0">
        <w:t>.</w:t>
      </w:r>
    </w:p>
    <w:p w14:paraId="3B2DB8B1" w14:textId="4BA3A694" w:rsidR="000D79C8" w:rsidRDefault="00143E24" w:rsidP="000D79C8">
      <w:pPr>
        <w:pStyle w:val="ListParagraph0"/>
        <w:numPr>
          <w:ilvl w:val="0"/>
          <w:numId w:val="12"/>
        </w:numPr>
        <w:ind w:left="284" w:hanging="314"/>
      </w:pPr>
      <w:r>
        <w:t>Select</w:t>
      </w:r>
      <w:r w:rsidR="006E3F63">
        <w:t xml:space="preserve"> the Add standalone label tool</w:t>
      </w:r>
      <w:r>
        <w:t xml:space="preserve"> and c</w:t>
      </w:r>
      <w:r w:rsidR="0082084E">
        <w:t>hoose the font, text colour and size you want</w:t>
      </w:r>
      <w:r w:rsidR="00E12362">
        <w:t xml:space="preserve">.  </w:t>
      </w:r>
      <w:r w:rsidR="000D79C8">
        <w:t>Type the name of your place in the label box and select the right spot on the map to add it.</w:t>
      </w:r>
    </w:p>
    <w:p w14:paraId="77E8256F" w14:textId="641339A3" w:rsidR="0082084E" w:rsidRDefault="0082084E" w:rsidP="00C25EA0">
      <w:pPr>
        <w:pStyle w:val="ListParagraph0"/>
        <w:numPr>
          <w:ilvl w:val="0"/>
          <w:numId w:val="12"/>
        </w:numPr>
        <w:ind w:left="284" w:hanging="314"/>
      </w:pPr>
      <w:r>
        <w:t>When you have marked and labelled them on a map, put the names in the right order on the table below, from source to mouth</w:t>
      </w:r>
      <w:r w:rsidR="00E12362">
        <w:t xml:space="preserve">.  </w:t>
      </w:r>
    </w:p>
    <w:p w14:paraId="1FF0FE53" w14:textId="597E600A" w:rsidR="0082084E" w:rsidRPr="001712C8" w:rsidRDefault="0082084E" w:rsidP="00C25EA0">
      <w:pPr>
        <w:pStyle w:val="ListParagraph0"/>
        <w:numPr>
          <w:ilvl w:val="0"/>
          <w:numId w:val="12"/>
        </w:numPr>
        <w:ind w:left="284" w:hanging="314"/>
      </w:pPr>
      <w:r>
        <w:t>Zoom in at each place on your map and use the key to help you describe some of the human and physical features there</w:t>
      </w:r>
      <w:r w:rsidR="00E12362">
        <w:t xml:space="preserve">.  </w:t>
      </w:r>
      <w:r>
        <w:t>Add this information to the table too</w:t>
      </w:r>
      <w:r w:rsidR="00E12362">
        <w:t xml:space="preserve">.  </w:t>
      </w:r>
    </w:p>
    <w:p w14:paraId="7B597850" w14:textId="77777777" w:rsidR="0082084E" w:rsidRDefault="0082084E" w:rsidP="0082084E">
      <w:pPr>
        <w:spacing w:after="9"/>
        <w:ind w:left="426" w:right="39" w:firstLine="0"/>
      </w:pPr>
    </w:p>
    <w:tbl>
      <w:tblPr>
        <w:tblStyle w:val="TableGrid0"/>
        <w:tblW w:w="9378" w:type="dxa"/>
        <w:tblInd w:w="115" w:type="dxa"/>
        <w:tblCellMar>
          <w:top w:w="6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7112"/>
      </w:tblGrid>
      <w:tr w:rsidR="0082084E" w14:paraId="3B983B3B" w14:textId="77777777" w:rsidTr="00143E24">
        <w:trPr>
          <w:trHeight w:val="3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DD0" w14:textId="035B869F" w:rsidR="0082084E" w:rsidRDefault="0082084E" w:rsidP="004A33B3">
            <w:pPr>
              <w:spacing w:after="0" w:line="259" w:lineRule="auto"/>
              <w:ind w:left="0" w:firstLine="0"/>
            </w:pPr>
            <w:r>
              <w:rPr>
                <w:b/>
              </w:rPr>
              <w:t>Place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C02" w14:textId="77777777" w:rsidR="0082084E" w:rsidRDefault="0082084E" w:rsidP="004A33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What is this place like? </w:t>
            </w:r>
          </w:p>
        </w:tc>
      </w:tr>
      <w:tr w:rsidR="0082084E" w14:paraId="25916751" w14:textId="77777777" w:rsidTr="00E6669F">
        <w:trPr>
          <w:trHeight w:val="61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51F" w14:textId="3B9F8C42" w:rsidR="0082084E" w:rsidRDefault="0082084E" w:rsidP="00143E24">
            <w:pPr>
              <w:spacing w:after="82" w:line="259" w:lineRule="auto"/>
              <w:ind w:left="0" w:firstLine="0"/>
            </w:pPr>
            <w:r>
              <w:rPr>
                <w:b/>
              </w:rPr>
              <w:t>Source: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B5D" w14:textId="77D6453C" w:rsidR="0082084E" w:rsidRDefault="0082084E" w:rsidP="004A33B3">
            <w:pPr>
              <w:spacing w:after="0" w:line="259" w:lineRule="auto"/>
              <w:ind w:left="0" w:firstLine="0"/>
            </w:pPr>
          </w:p>
        </w:tc>
      </w:tr>
      <w:tr w:rsidR="0082084E" w14:paraId="24706C31" w14:textId="77777777" w:rsidTr="00E6669F">
        <w:trPr>
          <w:trHeight w:val="63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D5C1" w14:textId="72D48F9F" w:rsidR="0082084E" w:rsidRDefault="0082084E" w:rsidP="004A33B3">
            <w:pPr>
              <w:spacing w:after="0" w:line="259" w:lineRule="auto"/>
              <w:ind w:left="0" w:firstLine="0"/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1BE" w14:textId="7A76ECB2" w:rsidR="0082084E" w:rsidRDefault="0082084E" w:rsidP="004A33B3">
            <w:pPr>
              <w:spacing w:after="0" w:line="259" w:lineRule="auto"/>
              <w:ind w:left="0" w:firstLine="0"/>
            </w:pPr>
          </w:p>
        </w:tc>
      </w:tr>
      <w:tr w:rsidR="0082084E" w14:paraId="4089BD56" w14:textId="77777777" w:rsidTr="00E6669F">
        <w:trPr>
          <w:trHeight w:val="6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5C1" w14:textId="36D75DFE" w:rsidR="0082084E" w:rsidRDefault="0082084E" w:rsidP="004A33B3">
            <w:pPr>
              <w:spacing w:after="0" w:line="259" w:lineRule="auto"/>
              <w:ind w:left="0" w:firstLine="0"/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022F" w14:textId="2EB5B1CD" w:rsidR="0082084E" w:rsidRDefault="0082084E" w:rsidP="00143E24">
            <w:pPr>
              <w:spacing w:after="82" w:line="259" w:lineRule="auto"/>
              <w:ind w:left="0" w:firstLine="0"/>
            </w:pPr>
          </w:p>
        </w:tc>
      </w:tr>
      <w:tr w:rsidR="0082084E" w14:paraId="4D42AECA" w14:textId="77777777" w:rsidTr="00E6669F">
        <w:trPr>
          <w:trHeight w:val="6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E415" w14:textId="466DDDDE" w:rsidR="0082084E" w:rsidRDefault="0082084E" w:rsidP="004A33B3">
            <w:pPr>
              <w:spacing w:after="0" w:line="259" w:lineRule="auto"/>
              <w:ind w:left="0" w:firstLine="0"/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F05" w14:textId="66261E62" w:rsidR="0082084E" w:rsidRDefault="0082084E" w:rsidP="004A33B3">
            <w:pPr>
              <w:spacing w:after="0" w:line="259" w:lineRule="auto"/>
              <w:ind w:left="0" w:firstLine="0"/>
            </w:pPr>
          </w:p>
        </w:tc>
      </w:tr>
      <w:tr w:rsidR="0082084E" w14:paraId="3BEE7CC1" w14:textId="77777777" w:rsidTr="00E6669F">
        <w:trPr>
          <w:trHeight w:val="5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E32" w14:textId="76CD08B3" w:rsidR="0082084E" w:rsidRDefault="0082084E" w:rsidP="00E6669F">
            <w:pPr>
              <w:spacing w:after="77" w:line="259" w:lineRule="auto"/>
              <w:ind w:left="0" w:firstLine="0"/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369" w14:textId="0CCB4A97" w:rsidR="0082084E" w:rsidRDefault="0082084E" w:rsidP="004A33B3">
            <w:pPr>
              <w:spacing w:after="0" w:line="259" w:lineRule="auto"/>
              <w:ind w:left="0" w:firstLine="0"/>
            </w:pPr>
          </w:p>
        </w:tc>
      </w:tr>
      <w:tr w:rsidR="0082084E" w14:paraId="2AF11E59" w14:textId="77777777" w:rsidTr="00E6669F">
        <w:trPr>
          <w:trHeight w:val="5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C60" w14:textId="13625C5E" w:rsidR="0082084E" w:rsidRDefault="0082084E" w:rsidP="00E6669F">
            <w:pPr>
              <w:spacing w:after="82" w:line="259" w:lineRule="auto"/>
              <w:ind w:left="0" w:firstLine="0"/>
            </w:pPr>
            <w:r>
              <w:rPr>
                <w:b/>
              </w:rPr>
              <w:t>Mouth: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EAA1" w14:textId="7D4234CA" w:rsidR="0082084E" w:rsidRDefault="0082084E" w:rsidP="004A33B3">
            <w:pPr>
              <w:spacing w:after="0" w:line="259" w:lineRule="auto"/>
              <w:ind w:left="0" w:firstLine="0"/>
            </w:pPr>
          </w:p>
        </w:tc>
      </w:tr>
    </w:tbl>
    <w:p w14:paraId="51C57855" w14:textId="1FA628F3" w:rsidR="00E6669F" w:rsidRDefault="00E6669F">
      <w:pPr>
        <w:spacing w:after="160" w:line="259" w:lineRule="auto"/>
        <w:ind w:left="0" w:firstLine="0"/>
      </w:pPr>
      <w:r>
        <w:br w:type="page"/>
      </w:r>
    </w:p>
    <w:p w14:paraId="5466BAC1" w14:textId="5E7F2135" w:rsidR="00E6669F" w:rsidRDefault="0082084E" w:rsidP="00C060F7">
      <w:pPr>
        <w:pStyle w:val="Heading1"/>
      </w:pPr>
      <w:bookmarkStart w:id="7" w:name="_Toc49769084"/>
      <w:r>
        <w:lastRenderedPageBreak/>
        <w:t>River travel guide</w:t>
      </w:r>
      <w:r w:rsidR="00C060F7">
        <w:t xml:space="preserve"> worksheet</w:t>
      </w:r>
      <w:bookmarkEnd w:id="7"/>
    </w:p>
    <w:p w14:paraId="2B2C0D08" w14:textId="6D60193B" w:rsidR="00E6669F" w:rsidRPr="00E6669F" w:rsidRDefault="00E6669F" w:rsidP="00952FDD">
      <w:pPr>
        <w:tabs>
          <w:tab w:val="left" w:pos="8931"/>
        </w:tabs>
        <w:spacing w:after="160" w:line="259" w:lineRule="auto"/>
        <w:ind w:left="4395" w:firstLine="141"/>
        <w:rPr>
          <w:rFonts w:eastAsiaTheme="minorHAnsi" w:cstheme="minorBidi"/>
          <w:szCs w:val="24"/>
          <w:u w:val="dotted"/>
          <w:lang w:eastAsia="en-US"/>
        </w:rPr>
      </w:pPr>
      <w:r w:rsidRPr="00952FDD">
        <w:rPr>
          <w:rFonts w:eastAsiaTheme="minorHAnsi" w:cstheme="minorBidi"/>
          <w:szCs w:val="24"/>
          <w:u w:val="dotted"/>
          <w:lang w:eastAsia="en-US"/>
        </w:rPr>
        <w:t>Name:</w:t>
      </w:r>
      <w:r w:rsidRPr="00E6669F">
        <w:rPr>
          <w:rFonts w:eastAsiaTheme="minorHAnsi" w:cstheme="minorBidi"/>
          <w:szCs w:val="24"/>
          <w:u w:val="dotted"/>
          <w:lang w:eastAsia="en-US"/>
        </w:rPr>
        <w:tab/>
      </w:r>
    </w:p>
    <w:p w14:paraId="43D1328A" w14:textId="143DA312" w:rsidR="00E6669F" w:rsidRPr="00E6669F" w:rsidRDefault="00E6669F" w:rsidP="00E6669F">
      <w:pPr>
        <w:tabs>
          <w:tab w:val="left" w:pos="4395"/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Name of river: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7E45F216" w14:textId="2FDB5AAC" w:rsidR="00E6669F" w:rsidRPr="00E6669F" w:rsidRDefault="00E6669F" w:rsidP="00E6669F">
      <w:pPr>
        <w:tabs>
          <w:tab w:val="left" w:pos="4395"/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Source: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  <w:r w:rsidRPr="00952FDD">
        <w:rPr>
          <w:rFonts w:eastAsiaTheme="minorHAnsi" w:cstheme="minorBidi"/>
          <w:szCs w:val="24"/>
          <w:u w:val="single"/>
          <w:lang w:eastAsia="en-US"/>
        </w:rPr>
        <w:t>Grid reference: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65D01340" w14:textId="5B8D8E5A" w:rsidR="00E6669F" w:rsidRPr="00E6669F" w:rsidRDefault="00E6669F" w:rsidP="00E6669F">
      <w:pPr>
        <w:tabs>
          <w:tab w:val="left" w:pos="4395"/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Mouth: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  <w:r w:rsidRPr="00952FDD">
        <w:rPr>
          <w:rFonts w:eastAsiaTheme="minorHAnsi" w:cstheme="minorBidi"/>
          <w:szCs w:val="24"/>
          <w:u w:val="single"/>
          <w:lang w:eastAsia="en-US"/>
        </w:rPr>
        <w:t>Grid reference: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5E19E325" w14:textId="77777777" w:rsidR="00952FDD" w:rsidRPr="00E6669F" w:rsidRDefault="00952FDD" w:rsidP="00952FDD">
      <w:pPr>
        <w:tabs>
          <w:tab w:val="left" w:pos="4395"/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Name of river: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222BDB29" w14:textId="55D7813F" w:rsidR="00952FDD" w:rsidRPr="00E6669F" w:rsidRDefault="00952FDD" w:rsidP="00952FDD">
      <w:pPr>
        <w:tabs>
          <w:tab w:val="left" w:pos="4395"/>
          <w:tab w:val="left" w:pos="8931"/>
        </w:tabs>
        <w:spacing w:after="16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Source: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  <w:r w:rsidRPr="00952FDD">
        <w:rPr>
          <w:rFonts w:eastAsiaTheme="minorHAnsi" w:cstheme="minorBidi"/>
          <w:szCs w:val="24"/>
          <w:u w:val="single"/>
          <w:lang w:eastAsia="en-US"/>
        </w:rPr>
        <w:t>Grid reference: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078369C6" w14:textId="77777777" w:rsidR="00952FDD" w:rsidRPr="00E6669F" w:rsidRDefault="00952FDD" w:rsidP="00952FDD">
      <w:pPr>
        <w:tabs>
          <w:tab w:val="left" w:pos="4395"/>
          <w:tab w:val="left" w:pos="8931"/>
        </w:tabs>
        <w:spacing w:after="0" w:line="259" w:lineRule="auto"/>
        <w:ind w:left="0" w:firstLine="0"/>
        <w:rPr>
          <w:rFonts w:eastAsiaTheme="minorHAnsi" w:cstheme="minorBidi"/>
          <w:szCs w:val="24"/>
          <w:u w:val="single"/>
          <w:lang w:eastAsia="en-US"/>
        </w:rPr>
      </w:pPr>
      <w:r w:rsidRPr="00952FDD">
        <w:rPr>
          <w:rFonts w:eastAsiaTheme="minorHAnsi" w:cstheme="minorBidi"/>
          <w:szCs w:val="24"/>
          <w:u w:val="single"/>
          <w:lang w:eastAsia="en-US"/>
        </w:rPr>
        <w:t>Mouth: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  <w:r w:rsidRPr="00952FDD">
        <w:rPr>
          <w:rFonts w:eastAsiaTheme="minorHAnsi" w:cstheme="minorBidi"/>
          <w:szCs w:val="24"/>
          <w:u w:val="single"/>
          <w:lang w:eastAsia="en-US"/>
        </w:rPr>
        <w:t>Grid reference:</w:t>
      </w:r>
      <w:r w:rsidRPr="00E6669F">
        <w:rPr>
          <w:rFonts w:eastAsiaTheme="minorHAnsi" w:cstheme="minorBidi"/>
          <w:szCs w:val="24"/>
          <w:u w:val="single"/>
          <w:lang w:eastAsia="en-US"/>
        </w:rPr>
        <w:tab/>
      </w:r>
    </w:p>
    <w:p w14:paraId="39DA647D" w14:textId="137595C8" w:rsidR="0082084E" w:rsidRDefault="0082084E" w:rsidP="0082084E">
      <w:pPr>
        <w:spacing w:after="17" w:line="259" w:lineRule="auto"/>
        <w:ind w:left="0" w:firstLine="0"/>
      </w:pPr>
    </w:p>
    <w:p w14:paraId="0A4DEEA6" w14:textId="77777777" w:rsidR="0082084E" w:rsidRDefault="0082084E" w:rsidP="0082084E">
      <w:pPr>
        <w:spacing w:after="226"/>
        <w:ind w:left="-5" w:right="39"/>
      </w:pPr>
      <w:r>
        <w:t xml:space="preserve">Description of landscape at river source </w:t>
      </w:r>
    </w:p>
    <w:p w14:paraId="7E66260A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bookmarkStart w:id="8" w:name="_Hlk46496106"/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2FCE412C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16A7126C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227A801E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5091D24B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053D6775" w14:textId="77777777" w:rsidR="00952FDD" w:rsidRPr="00952FDD" w:rsidRDefault="00952FDD" w:rsidP="00952FDD">
      <w:pPr>
        <w:tabs>
          <w:tab w:val="left" w:pos="8931"/>
        </w:tabs>
        <w:spacing w:after="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bookmarkEnd w:id="8"/>
    <w:p w14:paraId="33512069" w14:textId="431E59C1" w:rsidR="0082084E" w:rsidRDefault="0082084E" w:rsidP="0082084E">
      <w:pPr>
        <w:spacing w:after="17" w:line="259" w:lineRule="auto"/>
        <w:ind w:left="0" w:firstLine="0"/>
      </w:pPr>
    </w:p>
    <w:p w14:paraId="4A552AD2" w14:textId="77777777" w:rsidR="0082084E" w:rsidRDefault="0082084E" w:rsidP="0082084E">
      <w:pPr>
        <w:spacing w:after="226"/>
        <w:ind w:left="-5" w:right="39"/>
      </w:pPr>
      <w:r>
        <w:t xml:space="preserve">Description of landscape at river mouth </w:t>
      </w:r>
    </w:p>
    <w:p w14:paraId="6F491690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61F37285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537D3AD9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06476B35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7CE87198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7C5ACDE6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3BF910B9" w14:textId="77777777" w:rsidR="00952FDD" w:rsidRDefault="00952FDD">
      <w:pPr>
        <w:spacing w:after="160" w:line="259" w:lineRule="auto"/>
        <w:ind w:left="0" w:firstLine="0"/>
      </w:pPr>
      <w:r>
        <w:br w:type="page"/>
      </w:r>
    </w:p>
    <w:p w14:paraId="431067A8" w14:textId="77777777" w:rsidR="0082084E" w:rsidRDefault="0082084E" w:rsidP="0082084E">
      <w:pPr>
        <w:spacing w:after="17" w:line="259" w:lineRule="auto"/>
        <w:ind w:left="0" w:firstLine="0"/>
      </w:pPr>
    </w:p>
    <w:p w14:paraId="62DA36D7" w14:textId="77777777" w:rsidR="0082084E" w:rsidRDefault="0082084E" w:rsidP="0082084E">
      <w:pPr>
        <w:spacing w:after="226"/>
        <w:ind w:left="-5" w:right="39"/>
      </w:pPr>
      <w:r>
        <w:t xml:space="preserve">Places of interest to visit and what you might do there </w:t>
      </w:r>
    </w:p>
    <w:p w14:paraId="6D995CF8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2F909566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58C034E8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60BA93BA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70C2328A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6519CE84" w14:textId="77777777" w:rsidR="00952FDD" w:rsidRPr="00952FDD" w:rsidRDefault="00952FDD" w:rsidP="00952FDD">
      <w:pPr>
        <w:tabs>
          <w:tab w:val="left" w:pos="8931"/>
        </w:tabs>
        <w:spacing w:after="160" w:line="259" w:lineRule="auto"/>
        <w:ind w:left="0" w:firstLine="0"/>
        <w:rPr>
          <w:rFonts w:eastAsiaTheme="minorHAnsi" w:cstheme="minorBidi"/>
          <w:sz w:val="22"/>
          <w:u w:val="single"/>
          <w:lang w:eastAsia="en-US"/>
        </w:rPr>
      </w:pPr>
      <w:r w:rsidRPr="00952FDD">
        <w:rPr>
          <w:rFonts w:eastAsiaTheme="minorHAnsi" w:cstheme="minorBidi"/>
          <w:sz w:val="22"/>
          <w:u w:val="single"/>
          <w:lang w:eastAsia="en-US"/>
        </w:rPr>
        <w:tab/>
      </w:r>
    </w:p>
    <w:p w14:paraId="77FF74F5" w14:textId="77777777" w:rsidR="003431F0" w:rsidRDefault="00091F01" w:rsidP="003431F0">
      <w:pPr>
        <w:pStyle w:val="Heading1"/>
        <w:spacing w:after="123"/>
        <w:ind w:left="-5"/>
      </w:pPr>
      <w:r>
        <w:br w:type="page"/>
      </w:r>
      <w:bookmarkStart w:id="9" w:name="_Toc33532022"/>
      <w:bookmarkStart w:id="10" w:name="_Toc33609901"/>
      <w:bookmarkStart w:id="11" w:name="_Toc43734393"/>
      <w:bookmarkStart w:id="12" w:name="_Toc44415814"/>
      <w:bookmarkStart w:id="13" w:name="_Toc45096390"/>
      <w:bookmarkStart w:id="14" w:name="_Toc45191440"/>
      <w:bookmarkStart w:id="15" w:name="_Toc49769085"/>
      <w:r w:rsidR="003431F0">
        <w:lastRenderedPageBreak/>
        <w:t>Taking it further</w:t>
      </w:r>
      <w:bookmarkEnd w:id="15"/>
    </w:p>
    <w:p w14:paraId="1E36D584" w14:textId="77777777" w:rsidR="003431F0" w:rsidRPr="0082084E" w:rsidRDefault="003431F0" w:rsidP="003431F0">
      <w:pPr>
        <w:pStyle w:val="ListParagraph"/>
        <w:numPr>
          <w:ilvl w:val="0"/>
          <w:numId w:val="8"/>
        </w:numPr>
      </w:pPr>
      <w:r w:rsidRPr="0082084E">
        <w:t>Save the images in the PowerPoint and involve pupils in adding some to these to a map to create an illustrated map of the river for classroom display</w:t>
      </w:r>
      <w:r>
        <w:t xml:space="preserve">.  </w:t>
      </w:r>
    </w:p>
    <w:p w14:paraId="38A9DBD5" w14:textId="77777777" w:rsidR="003431F0" w:rsidRPr="0082084E" w:rsidRDefault="003431F0" w:rsidP="003431F0">
      <w:pPr>
        <w:pStyle w:val="ListParagraph"/>
        <w:numPr>
          <w:ilvl w:val="0"/>
          <w:numId w:val="8"/>
        </w:numPr>
      </w:pPr>
      <w:r w:rsidRPr="0082084E">
        <w:t>Look at the river in more detail using aerial photography</w:t>
      </w:r>
      <w:r>
        <w:t>.</w:t>
      </w:r>
    </w:p>
    <w:p w14:paraId="67633AAA" w14:textId="77777777" w:rsidR="003431F0" w:rsidRDefault="003431F0" w:rsidP="003431F0">
      <w:pPr>
        <w:pStyle w:val="ListParagraph"/>
        <w:numPr>
          <w:ilvl w:val="0"/>
          <w:numId w:val="8"/>
        </w:numPr>
      </w:pPr>
      <w:r w:rsidRPr="0082084E">
        <w:t>Compile a ‘River Guide’ for another river using the second worksheet</w:t>
      </w:r>
      <w:r>
        <w:t xml:space="preserve">. </w:t>
      </w:r>
    </w:p>
    <w:p w14:paraId="64CE861D" w14:textId="2BB66B53" w:rsidR="003431F0" w:rsidRPr="0082084E" w:rsidRDefault="00565C23" w:rsidP="003431F0">
      <w:pPr>
        <w:pStyle w:val="ListParagraph"/>
        <w:numPr>
          <w:ilvl w:val="0"/>
          <w:numId w:val="8"/>
        </w:numPr>
      </w:pPr>
      <w:r>
        <w:t xml:space="preserve">With </w:t>
      </w:r>
      <w:r w:rsidR="003152D5">
        <w:t xml:space="preserve">Image Search in Digimap for Schools </w:t>
      </w:r>
      <w:r>
        <w:t xml:space="preserve">you can search for and display </w:t>
      </w:r>
      <w:proofErr w:type="spellStart"/>
      <w:r>
        <w:t>Geograph</w:t>
      </w:r>
      <w:proofErr w:type="spellEnd"/>
      <w:r>
        <w:t xml:space="preserve"> images on your map.</w:t>
      </w:r>
      <w:r w:rsidR="0016254C">
        <w:t xml:space="preserve"> You can </w:t>
      </w:r>
      <w:r w:rsidR="0016254C" w:rsidRPr="0082084E">
        <w:t>save them locally</w:t>
      </w:r>
      <w:r w:rsidR="0016254C">
        <w:t xml:space="preserve"> if you wish to create </w:t>
      </w:r>
      <w:r w:rsidR="0016254C" w:rsidRPr="0082084E">
        <w:t>a new PowerPoint presentation.</w:t>
      </w:r>
    </w:p>
    <w:p w14:paraId="61FBF820" w14:textId="77777777" w:rsidR="003431F0" w:rsidRPr="0082084E" w:rsidRDefault="003431F0" w:rsidP="003431F0">
      <w:pPr>
        <w:pStyle w:val="ListParagraph"/>
        <w:numPr>
          <w:ilvl w:val="0"/>
          <w:numId w:val="8"/>
        </w:numPr>
      </w:pPr>
      <w:r w:rsidRPr="0082084E">
        <w:t>Research some more information about your favourite place along the river.</w:t>
      </w:r>
    </w:p>
    <w:p w14:paraId="1A6ACB8E" w14:textId="77777777" w:rsidR="003431F0" w:rsidRPr="0082084E" w:rsidRDefault="003431F0" w:rsidP="003431F0">
      <w:pPr>
        <w:pStyle w:val="ListParagraph"/>
        <w:numPr>
          <w:ilvl w:val="0"/>
          <w:numId w:val="8"/>
        </w:numPr>
      </w:pPr>
      <w:r w:rsidRPr="0082084E">
        <w:t xml:space="preserve">Design a tourism flyer advertising the River </w:t>
      </w:r>
      <w:proofErr w:type="spellStart"/>
      <w:r w:rsidRPr="0082084E">
        <w:t>Teifi</w:t>
      </w:r>
      <w:proofErr w:type="spellEnd"/>
      <w:r w:rsidRPr="0082084E">
        <w:t xml:space="preserve"> as a place to go for an activity weekend.</w:t>
      </w:r>
    </w:p>
    <w:p w14:paraId="0E0FB798" w14:textId="77777777" w:rsidR="003431F0" w:rsidRDefault="003431F0" w:rsidP="003431F0">
      <w:pPr>
        <w:pStyle w:val="ListParagraph"/>
        <w:numPr>
          <w:ilvl w:val="0"/>
          <w:numId w:val="8"/>
        </w:numPr>
        <w:spacing w:after="166"/>
        <w:ind w:left="426" w:right="39" w:firstLine="0"/>
      </w:pPr>
      <w:r w:rsidRPr="0082084E">
        <w:t xml:space="preserve">Describe the job of someone who </w:t>
      </w:r>
      <w:proofErr w:type="gramStart"/>
      <w:r w:rsidRPr="0082084E">
        <w:t>has to</w:t>
      </w:r>
      <w:proofErr w:type="gramEnd"/>
      <w:r w:rsidRPr="0082084E">
        <w:t xml:space="preserve"> work on or with the river every day.</w:t>
      </w:r>
    </w:p>
    <w:p w14:paraId="0C02EDC1" w14:textId="3EF6246A" w:rsidR="003431F0" w:rsidRDefault="003431F0" w:rsidP="003431F0">
      <w:pPr>
        <w:pStyle w:val="Heading1"/>
      </w:pPr>
      <w:bookmarkStart w:id="16" w:name="_Toc49769086"/>
      <w:r>
        <w:t>Web links</w:t>
      </w:r>
      <w:bookmarkEnd w:id="16"/>
      <w:r>
        <w:t xml:space="preserve"> </w:t>
      </w:r>
    </w:p>
    <w:p w14:paraId="3909FD61" w14:textId="662E9B08" w:rsidR="00513E5A" w:rsidRPr="0016254C" w:rsidRDefault="00DD50BD" w:rsidP="0016254C">
      <w:pPr>
        <w:pStyle w:val="ListParagraph0"/>
        <w:numPr>
          <w:ilvl w:val="0"/>
          <w:numId w:val="14"/>
        </w:numPr>
        <w:rPr>
          <w:color w:val="0000FF"/>
          <w:u w:color="0000FF"/>
        </w:rPr>
      </w:pPr>
      <w:r>
        <w:t xml:space="preserve">West Wales Rivers Trust: </w:t>
      </w:r>
      <w:hyperlink r:id="rId8" w:history="1">
        <w:r>
          <w:rPr>
            <w:rStyle w:val="Hyperlink"/>
          </w:rPr>
          <w:t>http://afonyddcymru.org/the-west-wales-rivers-trust/</w:t>
        </w:r>
      </w:hyperlink>
    </w:p>
    <w:p w14:paraId="4A9DAB96" w14:textId="1DCC841E" w:rsidR="00513E5A" w:rsidRDefault="00513E5A">
      <w:pPr>
        <w:spacing w:after="160" w:line="259" w:lineRule="auto"/>
        <w:ind w:left="0" w:firstLine="0"/>
        <w:rPr>
          <w:color w:val="0000FF"/>
          <w:u w:color="0000FF"/>
        </w:rPr>
      </w:pPr>
      <w:r>
        <w:rPr>
          <w:color w:val="0000FF"/>
          <w:u w:color="0000FF"/>
        </w:rPr>
        <w:br w:type="page"/>
      </w:r>
    </w:p>
    <w:p w14:paraId="49F53895" w14:textId="77777777" w:rsidR="00513E5A" w:rsidRDefault="00513E5A" w:rsidP="003431F0">
      <w:pPr>
        <w:spacing w:after="160" w:line="259" w:lineRule="auto"/>
        <w:ind w:left="0" w:firstLine="0"/>
        <w:rPr>
          <w:color w:val="0000FF"/>
          <w:u w:color="0000FF"/>
        </w:rPr>
      </w:pPr>
    </w:p>
    <w:p w14:paraId="09D631A9" w14:textId="204055E8" w:rsidR="00952FDD" w:rsidRPr="00952FDD" w:rsidRDefault="00952FDD" w:rsidP="00952FDD">
      <w:pPr>
        <w:pStyle w:val="Heading1"/>
      </w:pPr>
      <w:bookmarkStart w:id="17" w:name="_Toc49769087"/>
      <w:r w:rsidRPr="00952FDD">
        <w:t>Copyright</w:t>
      </w:r>
      <w:bookmarkEnd w:id="9"/>
      <w:bookmarkEnd w:id="10"/>
      <w:bookmarkEnd w:id="11"/>
      <w:bookmarkEnd w:id="12"/>
      <w:bookmarkEnd w:id="13"/>
      <w:bookmarkEnd w:id="14"/>
      <w:bookmarkEnd w:id="17"/>
    </w:p>
    <w:p w14:paraId="793BD092" w14:textId="77777777" w:rsidR="00952FDD" w:rsidRPr="00952FDD" w:rsidRDefault="00952FDD" w:rsidP="00952FDD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>©EDINA at the University of Edinburgh 2016</w:t>
      </w:r>
    </w:p>
    <w:p w14:paraId="06BD6961" w14:textId="77777777" w:rsidR="00952FDD" w:rsidRPr="00952FDD" w:rsidRDefault="00952FDD" w:rsidP="00952FDD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952FDD">
        <w:rPr>
          <w:rFonts w:eastAsia="Times New Roman" w:cstheme="minorHAnsi"/>
          <w:szCs w:val="24"/>
        </w:rPr>
        <w:t>Non Commercial</w:t>
      </w:r>
      <w:proofErr w:type="gramEnd"/>
      <w:r w:rsidRPr="00952FDD">
        <w:rPr>
          <w:rFonts w:eastAsia="Times New Roman" w:cstheme="minorHAnsi"/>
          <w:szCs w:val="24"/>
        </w:rPr>
        <w:t xml:space="preserve"> Licence</w:t>
      </w:r>
      <w:r w:rsidRPr="00952FDD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1A747D15" wp14:editId="01EF3CDD">
            <wp:extent cx="616402" cy="215741"/>
            <wp:effectExtent l="0" t="0" r="0" b="0"/>
            <wp:docPr id="2" name="Picture 2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56ED" w14:textId="77777777" w:rsidR="00952FDD" w:rsidRPr="00952FDD" w:rsidRDefault="00952FDD" w:rsidP="00952FDD">
      <w:pPr>
        <w:pStyle w:val="Heading1"/>
      </w:pPr>
      <w:bookmarkStart w:id="18" w:name="_Toc33532023"/>
      <w:bookmarkStart w:id="19" w:name="_Toc33609902"/>
      <w:bookmarkStart w:id="20" w:name="_Toc43734394"/>
      <w:bookmarkStart w:id="21" w:name="_Toc44415815"/>
      <w:bookmarkStart w:id="22" w:name="_Toc45096391"/>
      <w:bookmarkStart w:id="23" w:name="_Toc45191441"/>
      <w:bookmarkStart w:id="24" w:name="_Toc49769088"/>
      <w:r w:rsidRPr="00952FDD">
        <w:t>Acknowledgements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5938DC6" w14:textId="77777777" w:rsidR="00952FDD" w:rsidRPr="00952FDD" w:rsidRDefault="00952FDD" w:rsidP="00952FDD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 xml:space="preserve">© </w:t>
      </w:r>
      <w:proofErr w:type="spellStart"/>
      <w:r w:rsidRPr="00952FDD">
        <w:rPr>
          <w:rFonts w:eastAsia="Times New Roman" w:cstheme="minorHAnsi"/>
          <w:szCs w:val="24"/>
        </w:rPr>
        <w:t>CollinsBartholomew</w:t>
      </w:r>
      <w:proofErr w:type="spellEnd"/>
      <w:r w:rsidRPr="00952FDD">
        <w:rPr>
          <w:rFonts w:eastAsia="Times New Roman" w:cstheme="minorHAnsi"/>
          <w:szCs w:val="24"/>
        </w:rPr>
        <w:t xml:space="preserve"> Ltd (2019) FOR SCHOOLS USE ONLY</w:t>
      </w:r>
    </w:p>
    <w:p w14:paraId="38B2D04D" w14:textId="438792E7" w:rsidR="00952FDD" w:rsidRPr="00952FDD" w:rsidRDefault="00952FDD" w:rsidP="00952FDD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>© Crown copyright and database rights 2020 Ordnance Survey (100025252)</w:t>
      </w:r>
      <w:r w:rsidR="00E12362">
        <w:rPr>
          <w:rFonts w:eastAsia="Times New Roman" w:cstheme="minorHAnsi"/>
          <w:szCs w:val="24"/>
        </w:rPr>
        <w:t xml:space="preserve">.  </w:t>
      </w:r>
      <w:r w:rsidRPr="00952FDD">
        <w:rPr>
          <w:rFonts w:eastAsia="Times New Roman" w:cstheme="minorHAnsi"/>
          <w:szCs w:val="24"/>
        </w:rPr>
        <w:t>FOR SCHOOLS USE ONLY.</w:t>
      </w:r>
    </w:p>
    <w:p w14:paraId="3EEDFF0D" w14:textId="4B0AEE4E" w:rsidR="00952FDD" w:rsidRPr="00952FDD" w:rsidRDefault="00952FDD" w:rsidP="00952FDD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952FDD">
        <w:rPr>
          <w:rFonts w:eastAsia="Times New Roman" w:cstheme="minorHAnsi"/>
          <w:szCs w:val="24"/>
        </w:rPr>
        <w:t>Getmapping</w:t>
      </w:r>
      <w:proofErr w:type="spellEnd"/>
      <w:r w:rsidRPr="00952FDD">
        <w:rPr>
          <w:rFonts w:eastAsia="Times New Roman" w:cstheme="minorHAnsi"/>
          <w:szCs w:val="24"/>
        </w:rPr>
        <w:t xml:space="preserve"> plc</w:t>
      </w:r>
      <w:r w:rsidR="00E12362">
        <w:rPr>
          <w:rFonts w:eastAsia="Times New Roman" w:cstheme="minorHAnsi"/>
          <w:szCs w:val="24"/>
        </w:rPr>
        <w:t xml:space="preserve">.  </w:t>
      </w:r>
      <w:r w:rsidRPr="00952FDD">
        <w:rPr>
          <w:rFonts w:eastAsia="Times New Roman" w:cstheme="minorHAnsi"/>
          <w:szCs w:val="24"/>
        </w:rPr>
        <w:t>Contains OS data</w:t>
      </w:r>
      <w:r w:rsidR="00E12362">
        <w:rPr>
          <w:rFonts w:eastAsia="Times New Roman" w:cstheme="minorHAnsi"/>
          <w:szCs w:val="24"/>
        </w:rPr>
        <w:t xml:space="preserve">.  </w:t>
      </w:r>
      <w:r w:rsidRPr="00952FDD">
        <w:rPr>
          <w:rFonts w:eastAsia="Times New Roman" w:cstheme="minorHAnsi"/>
          <w:szCs w:val="24"/>
        </w:rPr>
        <w:t>FOR SCHOOLS USE ONLY.</w:t>
      </w:r>
    </w:p>
    <w:p w14:paraId="4B5E70D6" w14:textId="28FDCD6B" w:rsidR="00952FDD" w:rsidRPr="00952FDD" w:rsidRDefault="00952FDD" w:rsidP="00952FDD">
      <w:pPr>
        <w:spacing w:before="120" w:after="0" w:line="240" w:lineRule="auto"/>
        <w:ind w:left="0" w:firstLine="0"/>
        <w:rPr>
          <w:rFonts w:eastAsia="Times New Roman" w:cstheme="minorHAnsi"/>
          <w:szCs w:val="24"/>
        </w:rPr>
      </w:pPr>
      <w:r w:rsidRPr="00952FDD">
        <w:rPr>
          <w:rFonts w:eastAsia="Times New Roman" w:cstheme="minorHAnsi"/>
          <w:szCs w:val="24"/>
        </w:rPr>
        <w:t>Historic mapping courtesy of the National Library of Scotland</w:t>
      </w:r>
      <w:r w:rsidR="00E12362">
        <w:rPr>
          <w:rFonts w:eastAsia="Times New Roman" w:cstheme="minorHAnsi"/>
          <w:szCs w:val="24"/>
        </w:rPr>
        <w:t xml:space="preserve">.  </w:t>
      </w:r>
      <w:r w:rsidRPr="00952FDD">
        <w:rPr>
          <w:rFonts w:eastAsia="Times New Roman" w:cstheme="minorHAnsi"/>
          <w:szCs w:val="24"/>
        </w:rPr>
        <w:t>FOR SCHOOLS USE ONLY.</w:t>
      </w:r>
    </w:p>
    <w:p w14:paraId="11EED01B" w14:textId="011B96CA" w:rsidR="00091F01" w:rsidRDefault="00091F01" w:rsidP="00091F01">
      <w:pPr>
        <w:spacing w:after="160" w:line="259" w:lineRule="auto"/>
        <w:ind w:left="0" w:firstLine="0"/>
      </w:pPr>
    </w:p>
    <w:sectPr w:rsidR="00091F01" w:rsidSect="008C09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5F16" w14:textId="77777777" w:rsidR="00271DE7" w:rsidRDefault="00271DE7" w:rsidP="005A1304">
      <w:r>
        <w:separator/>
      </w:r>
    </w:p>
  </w:endnote>
  <w:endnote w:type="continuationSeparator" w:id="0">
    <w:p w14:paraId="1A9ED16A" w14:textId="77777777" w:rsidR="00271DE7" w:rsidRDefault="00271DE7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0E0B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0C2D004D" wp14:editId="35714937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4F02" w14:textId="77777777" w:rsidR="00271DE7" w:rsidRDefault="00271DE7" w:rsidP="005A1304">
      <w:r>
        <w:separator/>
      </w:r>
    </w:p>
  </w:footnote>
  <w:footnote w:type="continuationSeparator" w:id="0">
    <w:p w14:paraId="78C94FC2" w14:textId="77777777" w:rsidR="00271DE7" w:rsidRDefault="00271DE7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EACB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7D589536" wp14:editId="4A612749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FDE"/>
    <w:multiLevelType w:val="hybridMultilevel"/>
    <w:tmpl w:val="F7620094"/>
    <w:lvl w:ilvl="0" w:tplc="22ACA6F0">
      <w:start w:val="1"/>
      <w:numFmt w:val="decimal"/>
      <w:lvlText w:val="%1"/>
      <w:lvlJc w:val="left"/>
      <w:pPr>
        <w:ind w:left="2220" w:hanging="225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0F6969"/>
    <w:multiLevelType w:val="hybridMultilevel"/>
    <w:tmpl w:val="7590932E"/>
    <w:lvl w:ilvl="0" w:tplc="AFF48FF8">
      <w:start w:val="2"/>
      <w:numFmt w:val="decimal"/>
      <w:lvlText w:val="%1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CD0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A7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29C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89B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4C4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6C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464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A3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471DA"/>
    <w:multiLevelType w:val="hybridMultilevel"/>
    <w:tmpl w:val="E650150C"/>
    <w:lvl w:ilvl="0" w:tplc="22ACA6F0">
      <w:start w:val="1"/>
      <w:numFmt w:val="decimal"/>
      <w:lvlText w:val="%1"/>
      <w:lvlJc w:val="left"/>
      <w:pPr>
        <w:ind w:left="2235" w:hanging="225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4193B8A"/>
    <w:multiLevelType w:val="hybridMultilevel"/>
    <w:tmpl w:val="97BC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0E"/>
    <w:multiLevelType w:val="hybridMultilevel"/>
    <w:tmpl w:val="76725340"/>
    <w:lvl w:ilvl="0" w:tplc="58AC482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AB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CA5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E62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0C9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EAB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2CE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65F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27A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D1554"/>
    <w:multiLevelType w:val="hybridMultilevel"/>
    <w:tmpl w:val="CD54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52E6"/>
    <w:multiLevelType w:val="hybridMultilevel"/>
    <w:tmpl w:val="FACAA22C"/>
    <w:lvl w:ilvl="0" w:tplc="DE04D45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63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C55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872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C38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643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7E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A0A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688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BC1203"/>
    <w:multiLevelType w:val="hybridMultilevel"/>
    <w:tmpl w:val="7E76E126"/>
    <w:lvl w:ilvl="0" w:tplc="F9F838A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4D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A07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2A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00D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461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E2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A91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82E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F2254"/>
    <w:multiLevelType w:val="hybridMultilevel"/>
    <w:tmpl w:val="56C2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36384"/>
    <w:multiLevelType w:val="hybridMultilevel"/>
    <w:tmpl w:val="0C2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7131A"/>
    <w:multiLevelType w:val="hybridMultilevel"/>
    <w:tmpl w:val="210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1"/>
    <w:rsid w:val="00044DCB"/>
    <w:rsid w:val="00091F01"/>
    <w:rsid w:val="000D79C8"/>
    <w:rsid w:val="00143E24"/>
    <w:rsid w:val="0016254C"/>
    <w:rsid w:val="00250DA0"/>
    <w:rsid w:val="00271DE7"/>
    <w:rsid w:val="00293908"/>
    <w:rsid w:val="003152D5"/>
    <w:rsid w:val="003431F0"/>
    <w:rsid w:val="0040495D"/>
    <w:rsid w:val="00426824"/>
    <w:rsid w:val="004335A9"/>
    <w:rsid w:val="004676FB"/>
    <w:rsid w:val="00513E5A"/>
    <w:rsid w:val="00565C23"/>
    <w:rsid w:val="005A1304"/>
    <w:rsid w:val="00682569"/>
    <w:rsid w:val="006E3F63"/>
    <w:rsid w:val="0082084E"/>
    <w:rsid w:val="008901FF"/>
    <w:rsid w:val="008C0959"/>
    <w:rsid w:val="008C3C31"/>
    <w:rsid w:val="009263D6"/>
    <w:rsid w:val="00952FDD"/>
    <w:rsid w:val="00A10837"/>
    <w:rsid w:val="00A14AF5"/>
    <w:rsid w:val="00B46512"/>
    <w:rsid w:val="00B87261"/>
    <w:rsid w:val="00C060F7"/>
    <w:rsid w:val="00C25EA0"/>
    <w:rsid w:val="00CA4053"/>
    <w:rsid w:val="00D71778"/>
    <w:rsid w:val="00DD50BD"/>
    <w:rsid w:val="00E12362"/>
    <w:rsid w:val="00E519D0"/>
    <w:rsid w:val="00E6669F"/>
    <w:rsid w:val="00EB4C81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7A401"/>
  <w15:chartTrackingRefBased/>
  <w15:docId w15:val="{D7494F96-EFFE-4CB0-860E-9073A7B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A0"/>
    <w:pPr>
      <w:spacing w:after="4" w:line="250" w:lineRule="auto"/>
      <w:ind w:left="10" w:hanging="10"/>
    </w:pPr>
    <w:rPr>
      <w:rFonts w:eastAsia="Arial" w:cs="Arial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87261"/>
    <w:pPr>
      <w:spacing w:before="240" w:after="240"/>
      <w:ind w:left="11" w:hanging="11"/>
      <w:outlineLvl w:val="0"/>
    </w:pPr>
    <w:rPr>
      <w:i w:val="0"/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2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261"/>
    <w:rPr>
      <w:rFonts w:asciiTheme="majorHAnsi" w:eastAsiaTheme="majorEastAsia" w:hAnsiTheme="majorHAnsi" w:cstheme="majorBidi"/>
      <w:b/>
      <w:bCs/>
      <w:i/>
      <w:color w:val="385623" w:themeColor="accent6" w:themeShade="8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87261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26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726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82084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E12362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872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onyddcymru.org/the-west-wales-rivers-tru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17</TotalTime>
  <Pages>9</Pages>
  <Words>1094</Words>
  <Characters>5169</Characters>
  <Application>Microsoft Office Word</Application>
  <DocSecurity>0</DocSecurity>
  <Lines>139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Teifi Travels - Digimap for Schools resource</dc:title>
  <dc:subject/>
  <dc:creator>Piroska Nemeth</dc:creator>
  <cp:keywords/>
  <dc:description/>
  <cp:lastModifiedBy>vivienne.mayo@ed.ac.uk</cp:lastModifiedBy>
  <cp:revision>16</cp:revision>
  <dcterms:created xsi:type="dcterms:W3CDTF">2020-07-27T13:18:00Z</dcterms:created>
  <dcterms:modified xsi:type="dcterms:W3CDTF">2020-08-31T11:28:00Z</dcterms:modified>
</cp:coreProperties>
</file>